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8B" w:rsidRDefault="00C33C48" w:rsidP="00B309FE">
      <w:pPr>
        <w:pStyle w:val="StandardWeb"/>
        <w:tabs>
          <w:tab w:val="left" w:pos="426"/>
          <w:tab w:val="left" w:pos="709"/>
          <w:tab w:val="left" w:pos="851"/>
          <w:tab w:val="left" w:pos="1418"/>
        </w:tabs>
        <w:spacing w:before="0" w:after="0"/>
        <w:ind w:left="426" w:hanging="993"/>
      </w:pPr>
      <w:r>
        <w:rPr>
          <w:noProof/>
          <w:lang w:val="de-DE" w:eastAsia="de-DE"/>
        </w:rPr>
        <w:drawing>
          <wp:inline distT="0" distB="0" distL="0" distR="0" wp14:anchorId="114FBDF0" wp14:editId="3B364D25">
            <wp:extent cx="3286125" cy="1285875"/>
            <wp:effectExtent l="0" t="0" r="9525" b="9525"/>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125" cy="1285875"/>
                    </a:xfrm>
                    <a:prstGeom prst="rect">
                      <a:avLst/>
                    </a:prstGeom>
                    <a:noFill/>
                    <a:ln>
                      <a:noFill/>
                    </a:ln>
                  </pic:spPr>
                </pic:pic>
              </a:graphicData>
            </a:graphic>
          </wp:inline>
        </w:drawing>
      </w:r>
    </w:p>
    <w:p w:rsidR="007217CB" w:rsidRDefault="007217CB" w:rsidP="00B309FE">
      <w:pPr>
        <w:pStyle w:val="StandardWeb"/>
        <w:tabs>
          <w:tab w:val="left" w:pos="567"/>
          <w:tab w:val="left" w:pos="709"/>
          <w:tab w:val="left" w:pos="851"/>
          <w:tab w:val="left" w:pos="1418"/>
        </w:tabs>
        <w:spacing w:before="0" w:after="0"/>
        <w:ind w:left="426"/>
      </w:pPr>
    </w:p>
    <w:p w:rsidR="00D60630" w:rsidRPr="00783433" w:rsidRDefault="00D60630" w:rsidP="00B309FE">
      <w:pPr>
        <w:pStyle w:val="Standard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Standard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Standard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Standard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StandardWeb"/>
        <w:tabs>
          <w:tab w:val="left" w:pos="567"/>
          <w:tab w:val="left" w:pos="709"/>
          <w:tab w:val="left" w:pos="851"/>
          <w:tab w:val="left" w:pos="1418"/>
        </w:tabs>
        <w:spacing w:before="0" w:after="0"/>
        <w:ind w:left="426"/>
        <w:rPr>
          <w:rFonts w:ascii="Arial" w:hAnsi="Arial" w:cs="Arial"/>
          <w:sz w:val="22"/>
          <w:szCs w:val="22"/>
        </w:rPr>
      </w:pPr>
    </w:p>
    <w:p w:rsidR="00D60630" w:rsidRPr="006776A6" w:rsidRDefault="00D60630" w:rsidP="00B309FE">
      <w:pPr>
        <w:pStyle w:val="StandardWeb"/>
        <w:tabs>
          <w:tab w:val="left" w:pos="567"/>
          <w:tab w:val="left" w:pos="709"/>
          <w:tab w:val="left" w:pos="851"/>
          <w:tab w:val="left" w:pos="1418"/>
        </w:tabs>
        <w:spacing w:before="0" w:after="0"/>
        <w:ind w:left="426"/>
        <w:rPr>
          <w:rFonts w:ascii="Arial" w:hAnsi="Arial" w:cs="Arial"/>
          <w:sz w:val="28"/>
          <w:szCs w:val="28"/>
        </w:rPr>
      </w:pPr>
    </w:p>
    <w:p w:rsidR="00F56249" w:rsidRPr="006776A6" w:rsidRDefault="00F56249" w:rsidP="00F56249">
      <w:pPr>
        <w:jc w:val="center"/>
        <w:rPr>
          <w:rFonts w:ascii="Verdana" w:hAnsi="Verdana"/>
          <w:b/>
          <w:color w:val="000000"/>
          <w:sz w:val="28"/>
          <w:szCs w:val="28"/>
          <w:lang w:val="en-US"/>
        </w:rPr>
      </w:pPr>
    </w:p>
    <w:p w:rsidR="00F56249" w:rsidRPr="006776A6" w:rsidRDefault="00F56249"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United Nations Human Rights Council</w:t>
      </w:r>
    </w:p>
    <w:p w:rsidR="00F56249" w:rsidRPr="006776A6" w:rsidRDefault="00336295"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2</w:t>
      </w:r>
      <w:r w:rsidR="00D8373F">
        <w:rPr>
          <w:rFonts w:ascii="Calibri" w:hAnsi="Calibri" w:cs="Calibri"/>
          <w:b/>
          <w:color w:val="000000"/>
          <w:sz w:val="28"/>
          <w:szCs w:val="28"/>
          <w:lang w:val="en-US"/>
        </w:rPr>
        <w:t>5</w:t>
      </w:r>
      <w:r w:rsidR="009217C1">
        <w:rPr>
          <w:rFonts w:ascii="Calibri" w:hAnsi="Calibri" w:cs="Calibri"/>
          <w:b/>
          <w:color w:val="000000"/>
          <w:sz w:val="28"/>
          <w:szCs w:val="28"/>
          <w:lang w:val="en-US"/>
        </w:rPr>
        <w:t>th</w:t>
      </w:r>
      <w:r w:rsidR="00F56249" w:rsidRPr="006776A6">
        <w:rPr>
          <w:rFonts w:ascii="Calibri" w:hAnsi="Calibri" w:cs="Calibri"/>
          <w:b/>
          <w:color w:val="000000"/>
          <w:sz w:val="28"/>
          <w:szCs w:val="28"/>
          <w:lang w:val="en-US"/>
        </w:rPr>
        <w:t xml:space="preserve"> Session of the UPR Working Group</w:t>
      </w:r>
    </w:p>
    <w:p w:rsidR="00F56249" w:rsidRPr="006776A6" w:rsidRDefault="00F56249" w:rsidP="00F56249">
      <w:pPr>
        <w:jc w:val="center"/>
        <w:rPr>
          <w:rFonts w:ascii="Calibri" w:hAnsi="Calibri" w:cs="Calibri"/>
          <w:b/>
          <w:color w:val="000000"/>
          <w:sz w:val="28"/>
          <w:szCs w:val="28"/>
          <w:lang w:val="en-US"/>
        </w:rPr>
      </w:pPr>
    </w:p>
    <w:p w:rsidR="00F56249" w:rsidRPr="006776A6" w:rsidRDefault="00F56249"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 xml:space="preserve">Geneva, </w:t>
      </w:r>
      <w:r w:rsidR="00D8373F">
        <w:rPr>
          <w:rFonts w:ascii="Calibri" w:hAnsi="Calibri" w:cs="Calibri"/>
          <w:b/>
          <w:color w:val="000000"/>
          <w:sz w:val="28"/>
          <w:szCs w:val="28"/>
          <w:lang w:val="en-US"/>
        </w:rPr>
        <w:t>4</w:t>
      </w:r>
      <w:r w:rsidR="001B54C9" w:rsidRPr="006776A6">
        <w:rPr>
          <w:rFonts w:ascii="Calibri" w:hAnsi="Calibri" w:cs="Calibri"/>
          <w:b/>
          <w:color w:val="000000"/>
          <w:sz w:val="28"/>
          <w:szCs w:val="28"/>
          <w:lang w:val="en-US"/>
        </w:rPr>
        <w:t xml:space="preserve"> </w:t>
      </w:r>
      <w:r w:rsidR="00D8373F">
        <w:rPr>
          <w:rFonts w:ascii="Calibri" w:hAnsi="Calibri" w:cs="Calibri"/>
          <w:b/>
          <w:color w:val="000000"/>
          <w:sz w:val="28"/>
          <w:szCs w:val="28"/>
          <w:lang w:val="en-US"/>
        </w:rPr>
        <w:t>May</w:t>
      </w:r>
      <w:r w:rsidR="007C3897" w:rsidRPr="006776A6">
        <w:rPr>
          <w:rFonts w:ascii="Calibri" w:hAnsi="Calibri" w:cs="Calibri"/>
          <w:b/>
          <w:color w:val="000000"/>
          <w:sz w:val="28"/>
          <w:szCs w:val="28"/>
          <w:lang w:val="en-US"/>
        </w:rPr>
        <w:t xml:space="preserve"> 201</w:t>
      </w:r>
      <w:r w:rsidR="009217C1">
        <w:rPr>
          <w:rFonts w:ascii="Calibri" w:hAnsi="Calibri" w:cs="Calibri"/>
          <w:b/>
          <w:color w:val="000000"/>
          <w:sz w:val="28"/>
          <w:szCs w:val="28"/>
          <w:lang w:val="en-US"/>
        </w:rPr>
        <w:t>6</w:t>
      </w:r>
      <w:r w:rsidRPr="006776A6">
        <w:rPr>
          <w:rFonts w:ascii="Calibri" w:hAnsi="Calibri" w:cs="Calibri"/>
          <w:b/>
          <w:color w:val="000000"/>
          <w:sz w:val="28"/>
          <w:szCs w:val="28"/>
          <w:lang w:val="en-US"/>
        </w:rPr>
        <w:br/>
      </w:r>
    </w:p>
    <w:p w:rsidR="00F56249" w:rsidRPr="006776A6" w:rsidRDefault="00F56249"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w:t>
      </w:r>
    </w:p>
    <w:p w:rsidR="00F56249" w:rsidRPr="006776A6" w:rsidRDefault="00F56249"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 xml:space="preserve">German recommendations </w:t>
      </w:r>
      <w:r w:rsidR="00667C11">
        <w:rPr>
          <w:rFonts w:ascii="Calibri" w:hAnsi="Calibri" w:cs="Calibri"/>
          <w:b/>
          <w:color w:val="000000"/>
          <w:sz w:val="28"/>
          <w:szCs w:val="28"/>
          <w:lang w:val="en-US"/>
        </w:rPr>
        <w:t xml:space="preserve">and questions </w:t>
      </w:r>
      <w:r w:rsidR="007B79C8">
        <w:rPr>
          <w:rFonts w:ascii="Calibri" w:hAnsi="Calibri" w:cs="Calibri"/>
          <w:b/>
          <w:color w:val="000000"/>
          <w:sz w:val="28"/>
          <w:szCs w:val="28"/>
          <w:lang w:val="en-US"/>
        </w:rPr>
        <w:t xml:space="preserve">submitted in advance </w:t>
      </w:r>
      <w:r w:rsidRPr="006776A6">
        <w:rPr>
          <w:rFonts w:ascii="Calibri" w:hAnsi="Calibri" w:cs="Calibri"/>
          <w:b/>
          <w:color w:val="000000"/>
          <w:sz w:val="28"/>
          <w:szCs w:val="28"/>
          <w:lang w:val="en-US"/>
        </w:rPr>
        <w:t>to</w:t>
      </w:r>
    </w:p>
    <w:p w:rsidR="00F56249" w:rsidRPr="006776A6" w:rsidRDefault="00D8373F" w:rsidP="00F56249">
      <w:pPr>
        <w:jc w:val="center"/>
        <w:rPr>
          <w:rFonts w:ascii="Calibri" w:hAnsi="Calibri" w:cs="Calibri"/>
          <w:b/>
          <w:color w:val="000000"/>
          <w:sz w:val="28"/>
          <w:szCs w:val="28"/>
          <w:lang w:val="en-US"/>
        </w:rPr>
      </w:pPr>
      <w:r>
        <w:rPr>
          <w:rFonts w:ascii="Calibri" w:hAnsi="Calibri" w:cs="Calibri"/>
          <w:b/>
          <w:color w:val="000000"/>
          <w:sz w:val="28"/>
          <w:szCs w:val="28"/>
          <w:lang w:val="en-US"/>
        </w:rPr>
        <w:t>Hungary</w:t>
      </w:r>
      <w:r w:rsidR="00295807" w:rsidRPr="006776A6">
        <w:rPr>
          <w:rFonts w:ascii="Calibri" w:hAnsi="Calibri" w:cs="Calibri"/>
          <w:b/>
          <w:color w:val="000000"/>
          <w:sz w:val="28"/>
          <w:szCs w:val="28"/>
          <w:lang w:val="en-US"/>
        </w:rPr>
        <w:t xml:space="preserve"> </w:t>
      </w:r>
    </w:p>
    <w:p w:rsidR="009D6FDD" w:rsidRDefault="009D6FDD">
      <w:pPr>
        <w:spacing w:line="240" w:lineRule="auto"/>
        <w:rPr>
          <w:rFonts w:ascii="Calibri" w:hAnsi="Calibri" w:cs="Calibri"/>
          <w:b/>
          <w:color w:val="000000"/>
          <w:lang w:val="en-US"/>
        </w:rPr>
      </w:pPr>
      <w:r>
        <w:rPr>
          <w:rFonts w:ascii="Calibri" w:hAnsi="Calibri" w:cs="Calibri"/>
          <w:b/>
          <w:color w:val="000000"/>
          <w:lang w:val="en-US"/>
        </w:rPr>
        <w:br w:type="page"/>
      </w:r>
    </w:p>
    <w:p w:rsidR="00B3566D" w:rsidRPr="008225AC" w:rsidRDefault="00B3566D" w:rsidP="00B3566D">
      <w:pPr>
        <w:pStyle w:val="NurText"/>
        <w:jc w:val="both"/>
        <w:rPr>
          <w:rFonts w:asciiTheme="minorHAnsi" w:hAnsiTheme="minorHAnsi"/>
          <w:sz w:val="26"/>
          <w:szCs w:val="26"/>
          <w:lang w:val="en-US"/>
        </w:rPr>
      </w:pPr>
      <w:bookmarkStart w:id="0" w:name="_GoBack"/>
      <w:r w:rsidRPr="008225AC">
        <w:rPr>
          <w:rFonts w:asciiTheme="minorHAnsi" w:hAnsiTheme="minorHAnsi"/>
          <w:sz w:val="26"/>
          <w:szCs w:val="26"/>
          <w:lang w:val="en-US"/>
        </w:rPr>
        <w:lastRenderedPageBreak/>
        <w:t>Mr. President,</w:t>
      </w:r>
    </w:p>
    <w:p w:rsidR="009217C1" w:rsidRPr="008225AC" w:rsidRDefault="009217C1" w:rsidP="00B3566D">
      <w:pPr>
        <w:pStyle w:val="NurText"/>
        <w:jc w:val="both"/>
        <w:rPr>
          <w:rFonts w:asciiTheme="minorHAnsi" w:hAnsiTheme="minorHAnsi"/>
          <w:sz w:val="26"/>
          <w:szCs w:val="26"/>
          <w:lang w:val="en-US"/>
        </w:rPr>
      </w:pPr>
    </w:p>
    <w:p w:rsidR="009217C1" w:rsidRPr="008225AC" w:rsidRDefault="009217C1" w:rsidP="009217C1">
      <w:pPr>
        <w:rPr>
          <w:rFonts w:asciiTheme="minorHAnsi" w:hAnsiTheme="minorHAnsi"/>
          <w:sz w:val="26"/>
          <w:szCs w:val="26"/>
          <w:lang w:val="en-US"/>
        </w:rPr>
      </w:pPr>
      <w:r w:rsidRPr="008225AC">
        <w:rPr>
          <w:rFonts w:asciiTheme="minorHAnsi" w:hAnsiTheme="minorHAnsi"/>
          <w:sz w:val="26"/>
          <w:szCs w:val="26"/>
          <w:lang w:val="en-US"/>
        </w:rPr>
        <w:t xml:space="preserve">Germany warmly welcomes the delegation of </w:t>
      </w:r>
      <w:r w:rsidR="00667C11" w:rsidRPr="008225AC">
        <w:rPr>
          <w:rFonts w:asciiTheme="minorHAnsi" w:hAnsiTheme="minorHAnsi"/>
          <w:sz w:val="26"/>
          <w:szCs w:val="26"/>
          <w:lang w:val="en-US"/>
        </w:rPr>
        <w:t>Hungary</w:t>
      </w:r>
      <w:r w:rsidRPr="008225AC">
        <w:rPr>
          <w:rFonts w:asciiTheme="minorHAnsi" w:hAnsiTheme="minorHAnsi"/>
          <w:sz w:val="26"/>
          <w:szCs w:val="26"/>
          <w:lang w:val="en-US"/>
        </w:rPr>
        <w:t xml:space="preserve"> to the UPR and commends the government for the progress achieved since the 1</w:t>
      </w:r>
      <w:r w:rsidRPr="008225AC">
        <w:rPr>
          <w:rFonts w:asciiTheme="minorHAnsi" w:hAnsiTheme="minorHAnsi"/>
          <w:sz w:val="26"/>
          <w:szCs w:val="26"/>
          <w:vertAlign w:val="superscript"/>
          <w:lang w:val="en-US"/>
        </w:rPr>
        <w:t>st</w:t>
      </w:r>
      <w:r w:rsidRPr="008225AC">
        <w:rPr>
          <w:rFonts w:asciiTheme="minorHAnsi" w:hAnsiTheme="minorHAnsi"/>
          <w:sz w:val="26"/>
          <w:szCs w:val="26"/>
          <w:lang w:val="en-US"/>
        </w:rPr>
        <w:t xml:space="preserve"> cycle. </w:t>
      </w:r>
    </w:p>
    <w:p w:rsidR="006D30B4" w:rsidRPr="008225AC" w:rsidRDefault="006D30B4" w:rsidP="009217C1">
      <w:pPr>
        <w:rPr>
          <w:rFonts w:asciiTheme="minorHAnsi" w:hAnsiTheme="minorHAnsi"/>
          <w:sz w:val="26"/>
          <w:szCs w:val="26"/>
          <w:lang w:val="en-US"/>
        </w:rPr>
      </w:pPr>
    </w:p>
    <w:p w:rsidR="006D30B4" w:rsidRPr="008225AC" w:rsidRDefault="00B3566D" w:rsidP="006D30B4">
      <w:pPr>
        <w:rPr>
          <w:rFonts w:asciiTheme="minorHAnsi" w:hAnsiTheme="minorHAnsi"/>
          <w:sz w:val="26"/>
          <w:szCs w:val="26"/>
          <w:lang w:val="en-US"/>
        </w:rPr>
      </w:pPr>
      <w:r w:rsidRPr="008225AC">
        <w:rPr>
          <w:rFonts w:asciiTheme="minorHAnsi" w:hAnsiTheme="minorHAnsi"/>
          <w:sz w:val="26"/>
          <w:szCs w:val="26"/>
          <w:lang w:val="en-US"/>
        </w:rPr>
        <w:t xml:space="preserve">While some challenges persist, we particularly welcome </w:t>
      </w:r>
      <w:r w:rsidR="007554D6" w:rsidRPr="008225AC">
        <w:rPr>
          <w:rFonts w:asciiTheme="minorHAnsi" w:hAnsiTheme="minorHAnsi"/>
          <w:sz w:val="26"/>
          <w:szCs w:val="26"/>
          <w:lang w:val="en-US"/>
        </w:rPr>
        <w:t xml:space="preserve">that </w:t>
      </w:r>
      <w:r w:rsidR="006D30B4" w:rsidRPr="008225AC">
        <w:rPr>
          <w:rFonts w:asciiTheme="minorHAnsi" w:hAnsiTheme="minorHAnsi"/>
          <w:sz w:val="26"/>
          <w:szCs w:val="26"/>
          <w:lang w:val="en-US"/>
        </w:rPr>
        <w:t>Hungary</w:t>
      </w:r>
      <w:r w:rsidR="006524D2" w:rsidRPr="008225AC">
        <w:rPr>
          <w:rFonts w:asciiTheme="minorHAnsi" w:hAnsiTheme="minorHAnsi"/>
          <w:sz w:val="26"/>
          <w:szCs w:val="26"/>
          <w:lang w:val="en-US"/>
        </w:rPr>
        <w:t xml:space="preserve"> has taken a number of steps to implement some of the</w:t>
      </w:r>
      <w:r w:rsidR="006D30B4" w:rsidRPr="008225AC">
        <w:rPr>
          <w:rFonts w:asciiTheme="minorHAnsi" w:hAnsiTheme="minorHAnsi"/>
          <w:sz w:val="26"/>
          <w:szCs w:val="26"/>
          <w:lang w:val="en-US"/>
        </w:rPr>
        <w:t xml:space="preserve"> </w:t>
      </w:r>
      <w:r w:rsidR="006524D2" w:rsidRPr="008225AC">
        <w:rPr>
          <w:rFonts w:asciiTheme="minorHAnsi" w:hAnsiTheme="minorHAnsi"/>
          <w:sz w:val="26"/>
          <w:szCs w:val="26"/>
          <w:lang w:val="en-US"/>
        </w:rPr>
        <w:t xml:space="preserve">reforms to which it committed during </w:t>
      </w:r>
    </w:p>
    <w:p w:rsidR="00E56CA3" w:rsidRPr="008225AC" w:rsidRDefault="006524D2" w:rsidP="00A346F5">
      <w:pPr>
        <w:rPr>
          <w:rFonts w:asciiTheme="minorHAnsi" w:hAnsiTheme="minorHAnsi"/>
          <w:sz w:val="26"/>
          <w:szCs w:val="26"/>
          <w:lang w:val="en-US"/>
        </w:rPr>
      </w:pPr>
      <w:proofErr w:type="gramStart"/>
      <w:r w:rsidRPr="008225AC">
        <w:rPr>
          <w:rFonts w:asciiTheme="minorHAnsi" w:hAnsiTheme="minorHAnsi"/>
          <w:sz w:val="26"/>
          <w:szCs w:val="26"/>
          <w:lang w:val="en-US"/>
        </w:rPr>
        <w:t>the</w:t>
      </w:r>
      <w:proofErr w:type="gramEnd"/>
      <w:r w:rsidRPr="008225AC">
        <w:rPr>
          <w:rFonts w:asciiTheme="minorHAnsi" w:hAnsiTheme="minorHAnsi"/>
          <w:sz w:val="26"/>
          <w:szCs w:val="26"/>
          <w:lang w:val="en-US"/>
        </w:rPr>
        <w:t xml:space="preserve"> UPR procedure in 2011. These include, for example, ratifying </w:t>
      </w:r>
      <w:r w:rsidR="006D30B4" w:rsidRPr="008225AC">
        <w:rPr>
          <w:rFonts w:asciiTheme="minorHAnsi" w:hAnsiTheme="minorHAnsi"/>
          <w:sz w:val="26"/>
          <w:szCs w:val="26"/>
          <w:lang w:val="en-US"/>
        </w:rPr>
        <w:t xml:space="preserve">OP-CAT and </w:t>
      </w:r>
      <w:r w:rsidR="007049F0">
        <w:rPr>
          <w:rFonts w:asciiTheme="minorHAnsi" w:hAnsiTheme="minorHAnsi"/>
          <w:sz w:val="26"/>
          <w:szCs w:val="26"/>
          <w:lang w:val="en-US"/>
        </w:rPr>
        <w:t xml:space="preserve">the </w:t>
      </w:r>
      <w:r w:rsidR="00A346F5" w:rsidRPr="008225AC">
        <w:rPr>
          <w:rFonts w:asciiTheme="minorHAnsi" w:hAnsiTheme="minorHAnsi"/>
          <w:sz w:val="26"/>
          <w:szCs w:val="26"/>
          <w:lang w:val="en-US"/>
        </w:rPr>
        <w:t>Firearms</w:t>
      </w:r>
      <w:r w:rsidR="00E56CA3" w:rsidRPr="008225AC">
        <w:rPr>
          <w:rFonts w:asciiTheme="minorHAnsi" w:hAnsiTheme="minorHAnsi"/>
          <w:sz w:val="26"/>
          <w:szCs w:val="26"/>
          <w:lang w:val="en-US"/>
        </w:rPr>
        <w:t xml:space="preserve"> Protocol.</w:t>
      </w:r>
    </w:p>
    <w:p w:rsidR="009217C1" w:rsidRPr="008225AC" w:rsidRDefault="009217C1" w:rsidP="007554D6">
      <w:pPr>
        <w:rPr>
          <w:rFonts w:asciiTheme="minorHAnsi" w:hAnsiTheme="minorHAnsi"/>
          <w:sz w:val="26"/>
          <w:szCs w:val="26"/>
          <w:lang w:val="en-US"/>
        </w:rPr>
      </w:pPr>
    </w:p>
    <w:p w:rsidR="00762094" w:rsidRDefault="00B3566D" w:rsidP="0080217F">
      <w:pPr>
        <w:rPr>
          <w:rFonts w:asciiTheme="minorHAnsi" w:hAnsiTheme="minorHAnsi"/>
          <w:sz w:val="26"/>
          <w:szCs w:val="26"/>
          <w:lang w:val="en-US"/>
        </w:rPr>
      </w:pPr>
      <w:r w:rsidRPr="008225AC">
        <w:rPr>
          <w:rFonts w:asciiTheme="minorHAnsi" w:hAnsiTheme="minorHAnsi"/>
          <w:sz w:val="26"/>
          <w:szCs w:val="26"/>
          <w:lang w:val="en-US"/>
        </w:rPr>
        <w:t>H</w:t>
      </w:r>
      <w:r w:rsidR="008E640A" w:rsidRPr="008225AC">
        <w:rPr>
          <w:rFonts w:asciiTheme="minorHAnsi" w:hAnsiTheme="minorHAnsi"/>
          <w:sz w:val="26"/>
          <w:szCs w:val="26"/>
          <w:lang w:val="en-US"/>
        </w:rPr>
        <w:t>owever, w</w:t>
      </w:r>
      <w:r w:rsidR="00695C1A" w:rsidRPr="008225AC">
        <w:rPr>
          <w:rFonts w:asciiTheme="minorHAnsi" w:hAnsiTheme="minorHAnsi"/>
          <w:sz w:val="26"/>
          <w:szCs w:val="26"/>
          <w:lang w:val="en-US"/>
        </w:rPr>
        <w:t xml:space="preserve">e see </w:t>
      </w:r>
      <w:r w:rsidR="00956C28" w:rsidRPr="008225AC">
        <w:rPr>
          <w:rFonts w:asciiTheme="minorHAnsi" w:hAnsiTheme="minorHAnsi"/>
          <w:sz w:val="26"/>
          <w:szCs w:val="26"/>
          <w:lang w:val="en-US"/>
        </w:rPr>
        <w:t>persisting</w:t>
      </w:r>
      <w:r w:rsidR="00695C1A" w:rsidRPr="008225AC">
        <w:rPr>
          <w:rFonts w:asciiTheme="minorHAnsi" w:hAnsiTheme="minorHAnsi"/>
          <w:sz w:val="26"/>
          <w:szCs w:val="26"/>
          <w:lang w:val="en-US"/>
        </w:rPr>
        <w:t xml:space="preserve"> shortcomings</w:t>
      </w:r>
      <w:r w:rsidR="00430439" w:rsidRPr="008225AC">
        <w:rPr>
          <w:rFonts w:asciiTheme="minorHAnsi" w:hAnsiTheme="minorHAnsi"/>
          <w:sz w:val="26"/>
          <w:szCs w:val="26"/>
          <w:lang w:val="en-US"/>
        </w:rPr>
        <w:t xml:space="preserve"> </w:t>
      </w:r>
      <w:r w:rsidR="00695C1A" w:rsidRPr="008225AC">
        <w:rPr>
          <w:rFonts w:asciiTheme="minorHAnsi" w:hAnsiTheme="minorHAnsi"/>
          <w:sz w:val="26"/>
          <w:szCs w:val="26"/>
          <w:lang w:val="en-US"/>
        </w:rPr>
        <w:t xml:space="preserve">in the field of </w:t>
      </w:r>
      <w:r w:rsidR="00956C28" w:rsidRPr="008225AC">
        <w:rPr>
          <w:rFonts w:asciiTheme="minorHAnsi" w:hAnsiTheme="minorHAnsi"/>
          <w:sz w:val="26"/>
          <w:szCs w:val="26"/>
          <w:lang w:val="en-US"/>
        </w:rPr>
        <w:t>non-discrimination</w:t>
      </w:r>
      <w:r w:rsidR="00695C1A" w:rsidRPr="008225AC">
        <w:rPr>
          <w:rFonts w:asciiTheme="minorHAnsi" w:hAnsiTheme="minorHAnsi"/>
          <w:sz w:val="26"/>
          <w:szCs w:val="26"/>
          <w:lang w:val="en-US"/>
        </w:rPr>
        <w:t xml:space="preserve"> </w:t>
      </w:r>
      <w:r w:rsidR="006524D2" w:rsidRPr="008225AC">
        <w:rPr>
          <w:rFonts w:asciiTheme="minorHAnsi" w:hAnsiTheme="minorHAnsi"/>
          <w:sz w:val="26"/>
          <w:szCs w:val="26"/>
          <w:lang w:val="en-US"/>
        </w:rPr>
        <w:t xml:space="preserve">in particular </w:t>
      </w:r>
      <w:r w:rsidR="00695C1A" w:rsidRPr="008225AC">
        <w:rPr>
          <w:rFonts w:asciiTheme="minorHAnsi" w:hAnsiTheme="minorHAnsi"/>
          <w:sz w:val="26"/>
          <w:szCs w:val="26"/>
          <w:lang w:val="en-US"/>
        </w:rPr>
        <w:t>of minorities</w:t>
      </w:r>
      <w:r w:rsidR="0080217F" w:rsidRPr="008225AC">
        <w:rPr>
          <w:rFonts w:asciiTheme="minorHAnsi" w:hAnsiTheme="minorHAnsi"/>
          <w:sz w:val="26"/>
          <w:szCs w:val="26"/>
          <w:lang w:val="en-US"/>
        </w:rPr>
        <w:t xml:space="preserve"> and </w:t>
      </w:r>
      <w:r w:rsidR="00997151" w:rsidRPr="008225AC">
        <w:rPr>
          <w:rFonts w:asciiTheme="minorHAnsi" w:hAnsiTheme="minorHAnsi"/>
          <w:sz w:val="26"/>
          <w:szCs w:val="26"/>
          <w:lang w:val="en-US"/>
        </w:rPr>
        <w:t xml:space="preserve">wish to </w:t>
      </w:r>
      <w:r w:rsidR="006E0CB9" w:rsidRPr="008225AC">
        <w:rPr>
          <w:rFonts w:asciiTheme="minorHAnsi" w:hAnsiTheme="minorHAnsi"/>
          <w:sz w:val="26"/>
          <w:szCs w:val="26"/>
          <w:lang w:val="en-US"/>
        </w:rPr>
        <w:t xml:space="preserve">make the following recommendations: </w:t>
      </w:r>
    </w:p>
    <w:p w:rsidR="008225AC" w:rsidRPr="008225AC" w:rsidRDefault="008225AC" w:rsidP="0080217F">
      <w:pPr>
        <w:rPr>
          <w:rFonts w:asciiTheme="minorHAnsi" w:hAnsiTheme="minorHAnsi"/>
          <w:sz w:val="26"/>
          <w:szCs w:val="26"/>
          <w:lang w:val="en-US"/>
        </w:rPr>
      </w:pPr>
    </w:p>
    <w:p w:rsidR="00667C11" w:rsidRPr="008225AC" w:rsidRDefault="00667C11" w:rsidP="008225AC">
      <w:pPr>
        <w:pStyle w:val="Listenabsatz"/>
        <w:numPr>
          <w:ilvl w:val="0"/>
          <w:numId w:val="35"/>
        </w:numPr>
        <w:rPr>
          <w:rFonts w:asciiTheme="minorHAnsi" w:hAnsiTheme="minorHAnsi"/>
          <w:sz w:val="26"/>
          <w:szCs w:val="26"/>
          <w:lang w:val="en-US"/>
        </w:rPr>
      </w:pPr>
      <w:r w:rsidRPr="008225AC">
        <w:rPr>
          <w:rFonts w:asciiTheme="minorHAnsi" w:hAnsiTheme="minorHAnsi"/>
          <w:sz w:val="26"/>
          <w:szCs w:val="26"/>
          <w:lang w:val="en-US"/>
        </w:rPr>
        <w:t>Take active measures to prevent actual segregation of Roma students</w:t>
      </w:r>
      <w:r w:rsidR="0080217F" w:rsidRPr="008225AC">
        <w:rPr>
          <w:rFonts w:asciiTheme="minorHAnsi" w:hAnsiTheme="minorHAnsi"/>
          <w:sz w:val="26"/>
          <w:szCs w:val="26"/>
          <w:lang w:val="en-US"/>
        </w:rPr>
        <w:t xml:space="preserve"> </w:t>
      </w:r>
      <w:r w:rsidRPr="008225AC">
        <w:rPr>
          <w:rFonts w:asciiTheme="minorHAnsi" w:hAnsiTheme="minorHAnsi"/>
          <w:sz w:val="26"/>
          <w:szCs w:val="26"/>
          <w:lang w:val="en-US"/>
        </w:rPr>
        <w:t>in public and private schools.</w:t>
      </w:r>
    </w:p>
    <w:p w:rsidR="00667C11" w:rsidRPr="008225AC" w:rsidRDefault="00667C11" w:rsidP="008225AC">
      <w:pPr>
        <w:rPr>
          <w:rFonts w:asciiTheme="minorHAnsi" w:hAnsiTheme="minorHAnsi"/>
          <w:sz w:val="26"/>
          <w:szCs w:val="26"/>
          <w:lang w:val="en-US"/>
        </w:rPr>
      </w:pPr>
    </w:p>
    <w:p w:rsidR="00667C11" w:rsidRPr="008225AC" w:rsidRDefault="00667C11" w:rsidP="008225AC">
      <w:pPr>
        <w:pStyle w:val="Listenabsatz"/>
        <w:numPr>
          <w:ilvl w:val="0"/>
          <w:numId w:val="35"/>
        </w:numPr>
        <w:rPr>
          <w:rFonts w:asciiTheme="minorHAnsi" w:hAnsiTheme="minorHAnsi"/>
          <w:sz w:val="26"/>
          <w:szCs w:val="26"/>
          <w:lang w:val="en-US"/>
        </w:rPr>
      </w:pPr>
      <w:r w:rsidRPr="008225AC">
        <w:rPr>
          <w:rFonts w:asciiTheme="minorHAnsi" w:hAnsiTheme="minorHAnsi"/>
          <w:sz w:val="26"/>
          <w:szCs w:val="26"/>
          <w:lang w:val="en-US"/>
        </w:rPr>
        <w:t>Improve the capacity to guarantee every person the possibility to request international protection in a legal way, and create conditions for the medical and psychological treatment of asylum seekers, especially those who were victims of torture and violence.</w:t>
      </w:r>
    </w:p>
    <w:p w:rsidR="00667C11" w:rsidRPr="008225AC" w:rsidRDefault="00667C11" w:rsidP="008225AC">
      <w:pPr>
        <w:rPr>
          <w:rFonts w:asciiTheme="minorHAnsi" w:hAnsiTheme="minorHAnsi"/>
          <w:sz w:val="26"/>
          <w:szCs w:val="26"/>
          <w:lang w:val="en-US"/>
        </w:rPr>
      </w:pPr>
    </w:p>
    <w:p w:rsidR="00667C11" w:rsidRPr="008225AC" w:rsidRDefault="00667C11" w:rsidP="008225AC">
      <w:pPr>
        <w:pStyle w:val="Listenabsatz"/>
        <w:numPr>
          <w:ilvl w:val="0"/>
          <w:numId w:val="35"/>
        </w:numPr>
        <w:rPr>
          <w:rFonts w:asciiTheme="minorHAnsi" w:hAnsiTheme="minorHAnsi"/>
          <w:sz w:val="26"/>
          <w:szCs w:val="26"/>
          <w:lang w:val="en-US"/>
        </w:rPr>
      </w:pPr>
      <w:r w:rsidRPr="008225AC">
        <w:rPr>
          <w:rFonts w:asciiTheme="minorHAnsi" w:hAnsiTheme="minorHAnsi"/>
          <w:sz w:val="26"/>
          <w:szCs w:val="26"/>
          <w:lang w:val="en-US"/>
        </w:rPr>
        <w:t>Continue to fight anti-Semitism, and to oppose any attempt to relativize or rehabilitate anti-Semite policies in past and present.</w:t>
      </w:r>
    </w:p>
    <w:p w:rsidR="003229FD" w:rsidRPr="008225AC" w:rsidRDefault="003229FD" w:rsidP="008225AC">
      <w:pPr>
        <w:rPr>
          <w:rFonts w:asciiTheme="minorHAnsi" w:hAnsiTheme="minorHAnsi"/>
          <w:sz w:val="26"/>
          <w:szCs w:val="26"/>
          <w:lang w:val="en-US"/>
        </w:rPr>
      </w:pPr>
    </w:p>
    <w:p w:rsidR="003229FD" w:rsidRPr="008225AC" w:rsidRDefault="003229FD" w:rsidP="008225AC">
      <w:pPr>
        <w:pStyle w:val="Listenabsatz"/>
        <w:numPr>
          <w:ilvl w:val="0"/>
          <w:numId w:val="35"/>
        </w:numPr>
        <w:rPr>
          <w:rFonts w:asciiTheme="minorHAnsi" w:hAnsiTheme="minorHAnsi"/>
          <w:sz w:val="26"/>
          <w:szCs w:val="26"/>
          <w:lang w:val="en-US"/>
        </w:rPr>
      </w:pPr>
      <w:r w:rsidRPr="008225AC">
        <w:rPr>
          <w:rFonts w:asciiTheme="minorHAnsi" w:hAnsiTheme="minorHAnsi"/>
          <w:sz w:val="26"/>
          <w:szCs w:val="26"/>
          <w:lang w:val="en-US"/>
        </w:rPr>
        <w:t>Implement recommendations made by UN Special Rapporteur on Freedom of Peaceful Assembly and Association regarding governmental oversight and regulation of NGOs.</w:t>
      </w:r>
    </w:p>
    <w:p w:rsidR="003229FD" w:rsidRPr="008225AC" w:rsidRDefault="003229FD" w:rsidP="008225AC">
      <w:pPr>
        <w:rPr>
          <w:rFonts w:asciiTheme="minorHAnsi" w:hAnsiTheme="minorHAnsi"/>
          <w:sz w:val="26"/>
          <w:szCs w:val="26"/>
          <w:lang w:val="en-US"/>
        </w:rPr>
      </w:pPr>
    </w:p>
    <w:p w:rsidR="003229FD" w:rsidRPr="008225AC" w:rsidRDefault="0043502E" w:rsidP="008225AC">
      <w:pPr>
        <w:rPr>
          <w:rFonts w:asciiTheme="minorHAnsi" w:hAnsiTheme="minorHAnsi"/>
          <w:sz w:val="26"/>
          <w:szCs w:val="26"/>
          <w:lang w:val="en-US"/>
        </w:rPr>
      </w:pPr>
      <w:r w:rsidRPr="008225AC">
        <w:rPr>
          <w:rFonts w:asciiTheme="minorHAnsi" w:hAnsiTheme="minorHAnsi"/>
          <w:sz w:val="26"/>
          <w:szCs w:val="26"/>
          <w:lang w:val="en-US"/>
        </w:rPr>
        <w:t>Thank you, Mr. President.</w:t>
      </w:r>
    </w:p>
    <w:bookmarkEnd w:id="0"/>
    <w:p w:rsidR="00667C11" w:rsidRDefault="00667C11" w:rsidP="009217C1">
      <w:pPr>
        <w:pStyle w:val="NurText"/>
        <w:rPr>
          <w:rFonts w:ascii="Times New Roman" w:hAnsi="Times New Roman"/>
          <w:b/>
          <w:sz w:val="24"/>
          <w:szCs w:val="24"/>
          <w:lang w:val="en-US"/>
        </w:rPr>
      </w:pPr>
    </w:p>
    <w:p w:rsidR="009217C1" w:rsidRPr="009217C1" w:rsidRDefault="009217C1" w:rsidP="009217C1">
      <w:pPr>
        <w:pStyle w:val="NurText"/>
        <w:rPr>
          <w:rFonts w:ascii="Times New Roman" w:hAnsi="Times New Roman"/>
          <w:b/>
          <w:sz w:val="24"/>
          <w:szCs w:val="24"/>
          <w:lang w:val="en-US"/>
        </w:rPr>
      </w:pPr>
      <w:r w:rsidRPr="009217C1">
        <w:rPr>
          <w:rFonts w:ascii="Times New Roman" w:hAnsi="Times New Roman"/>
          <w:b/>
          <w:sz w:val="24"/>
          <w:szCs w:val="24"/>
          <w:lang w:val="en-US"/>
        </w:rPr>
        <w:t>Questions submitted in advance:</w:t>
      </w:r>
    </w:p>
    <w:p w:rsidR="00667C11" w:rsidRDefault="00667C11" w:rsidP="00667C11">
      <w:pPr>
        <w:pStyle w:val="Listenabsatz"/>
        <w:numPr>
          <w:ilvl w:val="0"/>
          <w:numId w:val="31"/>
        </w:numPr>
        <w:autoSpaceDE w:val="0"/>
        <w:autoSpaceDN w:val="0"/>
        <w:adjustRightInd w:val="0"/>
        <w:spacing w:line="240" w:lineRule="auto"/>
        <w:rPr>
          <w:rFonts w:asciiTheme="minorHAnsi" w:hAnsiTheme="minorHAnsi" w:cs="Calibri,Bold"/>
          <w:bCs/>
          <w:lang w:val="en-US"/>
        </w:rPr>
      </w:pPr>
      <w:r w:rsidRPr="00667C11">
        <w:rPr>
          <w:rFonts w:asciiTheme="minorHAnsi" w:hAnsiTheme="minorHAnsi" w:cs="Calibri,Bold"/>
          <w:bCs/>
          <w:lang w:val="en-US"/>
        </w:rPr>
        <w:t>How successful has the Hungarian government been in fighting prejudices against minority groups, the Roma in particular, as recommended in the first UPR in 2011? How does Hungary cooperate with civil society actors in addressing these issues?</w:t>
      </w:r>
    </w:p>
    <w:p w:rsidR="00667C11" w:rsidRDefault="00667C11" w:rsidP="00667C11">
      <w:pPr>
        <w:pStyle w:val="Listenabsatz"/>
        <w:numPr>
          <w:ilvl w:val="0"/>
          <w:numId w:val="31"/>
        </w:numPr>
        <w:autoSpaceDE w:val="0"/>
        <w:autoSpaceDN w:val="0"/>
        <w:adjustRightInd w:val="0"/>
        <w:spacing w:line="240" w:lineRule="auto"/>
        <w:rPr>
          <w:rFonts w:asciiTheme="minorHAnsi" w:hAnsiTheme="minorHAnsi" w:cs="Calibri,Bold"/>
          <w:bCs/>
          <w:lang w:val="en-US"/>
        </w:rPr>
      </w:pPr>
      <w:r w:rsidRPr="00667C11">
        <w:rPr>
          <w:rFonts w:asciiTheme="minorHAnsi" w:hAnsiTheme="minorHAnsi" w:cs="Calibri,Bold"/>
          <w:bCs/>
          <w:lang w:val="en-US"/>
        </w:rPr>
        <w:t>What measures does Hungary undertake to counter xenophobic and</w:t>
      </w:r>
      <w:r>
        <w:rPr>
          <w:rFonts w:asciiTheme="minorHAnsi" w:hAnsiTheme="minorHAnsi" w:cs="Calibri,Bold"/>
          <w:bCs/>
          <w:lang w:val="en-US"/>
        </w:rPr>
        <w:t xml:space="preserve"> </w:t>
      </w:r>
      <w:proofErr w:type="spellStart"/>
      <w:r w:rsidRPr="00667C11">
        <w:rPr>
          <w:rFonts w:asciiTheme="minorHAnsi" w:hAnsiTheme="minorHAnsi" w:cs="Calibri,Bold"/>
          <w:bCs/>
          <w:lang w:val="en-US"/>
        </w:rPr>
        <w:t>Islamophobic</w:t>
      </w:r>
      <w:proofErr w:type="spellEnd"/>
      <w:r w:rsidRPr="00667C11">
        <w:rPr>
          <w:rFonts w:asciiTheme="minorHAnsi" w:hAnsiTheme="minorHAnsi" w:cs="Calibri,Bold"/>
          <w:bCs/>
          <w:lang w:val="en-US"/>
        </w:rPr>
        <w:t xml:space="preserve"> sentiments occurring in the current migration crisis?</w:t>
      </w:r>
    </w:p>
    <w:p w:rsidR="00E26653" w:rsidRPr="00E26653" w:rsidRDefault="00667C11" w:rsidP="00667C11">
      <w:pPr>
        <w:pStyle w:val="Listenabsatz"/>
        <w:numPr>
          <w:ilvl w:val="0"/>
          <w:numId w:val="31"/>
        </w:numPr>
        <w:autoSpaceDE w:val="0"/>
        <w:autoSpaceDN w:val="0"/>
        <w:adjustRightInd w:val="0"/>
        <w:spacing w:line="240" w:lineRule="auto"/>
        <w:rPr>
          <w:rFonts w:asciiTheme="minorHAnsi" w:hAnsiTheme="minorHAnsi"/>
          <w:lang w:val="en-US"/>
        </w:rPr>
      </w:pPr>
      <w:r w:rsidRPr="00E26653">
        <w:rPr>
          <w:rFonts w:asciiTheme="minorHAnsi" w:hAnsiTheme="minorHAnsi" w:cs="Calibri,Bold"/>
          <w:bCs/>
          <w:lang w:val="en-US"/>
        </w:rPr>
        <w:t xml:space="preserve">What measures does Hungary intend to use in order to address overcrowding in prisons in the short term. </w:t>
      </w:r>
    </w:p>
    <w:p w:rsidR="00667C11" w:rsidRPr="00E26653" w:rsidRDefault="00667C11" w:rsidP="00667C11">
      <w:pPr>
        <w:pStyle w:val="Listenabsatz"/>
        <w:numPr>
          <w:ilvl w:val="0"/>
          <w:numId w:val="31"/>
        </w:numPr>
        <w:autoSpaceDE w:val="0"/>
        <w:autoSpaceDN w:val="0"/>
        <w:adjustRightInd w:val="0"/>
        <w:spacing w:line="240" w:lineRule="auto"/>
        <w:rPr>
          <w:rFonts w:asciiTheme="minorHAnsi" w:hAnsiTheme="minorHAnsi"/>
          <w:lang w:val="en-US"/>
        </w:rPr>
      </w:pPr>
      <w:r w:rsidRPr="00E26653">
        <w:rPr>
          <w:rFonts w:asciiTheme="minorHAnsi" w:hAnsiTheme="minorHAnsi" w:cs="Calibri,Bold"/>
          <w:bCs/>
          <w:lang w:val="en-US"/>
        </w:rPr>
        <w:t>What does the Hungarian government intend to do to address the recommendations of the UN Special Rapporteur on the situation of human rights defenders, especially “to ensure that human rights defenders can conduct their work in a conducive legal, institutional and administrative framework”.</w:t>
      </w:r>
    </w:p>
    <w:p w:rsidR="003229FD" w:rsidRPr="00667C11" w:rsidRDefault="003229FD" w:rsidP="003229FD">
      <w:pPr>
        <w:pStyle w:val="Listenabsatz"/>
        <w:autoSpaceDE w:val="0"/>
        <w:autoSpaceDN w:val="0"/>
        <w:adjustRightInd w:val="0"/>
        <w:spacing w:line="240" w:lineRule="auto"/>
        <w:rPr>
          <w:rFonts w:asciiTheme="minorHAnsi" w:hAnsiTheme="minorHAnsi"/>
          <w:lang w:val="en-US"/>
        </w:rPr>
      </w:pPr>
    </w:p>
    <w:p w:rsidR="009217C1" w:rsidRDefault="009217C1" w:rsidP="00667C11">
      <w:pPr>
        <w:pStyle w:val="NurText"/>
        <w:ind w:left="720"/>
        <w:rPr>
          <w:sz w:val="24"/>
          <w:szCs w:val="24"/>
          <w:lang w:val="en-US"/>
        </w:rPr>
      </w:pPr>
    </w:p>
    <w:sectPr w:rsidR="009217C1" w:rsidSect="00A31E02">
      <w:headerReference w:type="even" r:id="rId10"/>
      <w:headerReference w:type="default" r:id="rId11"/>
      <w:footerReference w:type="default" r:id="rId12"/>
      <w:footerReference w:type="first" r:id="rId13"/>
      <w:footnotePr>
        <w:pos w:val="beneathText"/>
      </w:footnotePr>
      <w:pgSz w:w="12240" w:h="15840"/>
      <w:pgMar w:top="737" w:right="1418" w:bottom="1134" w:left="1418" w:header="709" w:footer="5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7E" w:rsidRDefault="00E9097E">
      <w:r>
        <w:separator/>
      </w:r>
    </w:p>
  </w:endnote>
  <w:endnote w:type="continuationSeparator" w:id="0">
    <w:p w:rsidR="00E9097E" w:rsidRDefault="00E9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Mono">
    <w:panose1 w:val="020B0609030804020204"/>
    <w:charset w:val="00"/>
    <w:family w:val="modern"/>
    <w:pitch w:val="fixed"/>
    <w:sig w:usb0="E60002FF" w:usb1="500079FB" w:usb2="0000002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Pr="00E7230D" w:rsidRDefault="00D03719" w:rsidP="00E7230D">
    <w:pPr>
      <w:pStyle w:val="Fuzeile"/>
      <w:jc w:val="right"/>
      <w:rPr>
        <w:rFonts w:ascii="Arial" w:hAnsi="Arial" w:cs="Arial"/>
        <w:color w:val="808080"/>
        <w:sz w:val="16"/>
        <w:szCs w:val="16"/>
      </w:rPr>
    </w:pPr>
    <w:proofErr w:type="spellStart"/>
    <w:r w:rsidRPr="00E7230D">
      <w:rPr>
        <w:rStyle w:val="Seitenzahl"/>
        <w:rFonts w:ascii="Arial" w:hAnsi="Arial" w:cs="Arial"/>
      </w:rPr>
      <w:t>Page</w:t>
    </w:r>
    <w:proofErr w:type="spellEnd"/>
    <w:r w:rsidRPr="00E7230D">
      <w:rPr>
        <w:rStyle w:val="Seitenzahl"/>
        <w:rFonts w:ascii="Arial" w:hAnsi="Arial" w:cs="Arial"/>
      </w:rPr>
      <w:t xml:space="preserve"> </w:t>
    </w:r>
    <w:r w:rsidRPr="00E7230D">
      <w:rPr>
        <w:rStyle w:val="Seitenzahl"/>
        <w:rFonts w:ascii="Arial" w:hAnsi="Arial" w:cs="Arial"/>
      </w:rPr>
      <w:fldChar w:fldCharType="begin"/>
    </w:r>
    <w:r w:rsidRPr="00E7230D">
      <w:rPr>
        <w:rStyle w:val="Seitenzahl"/>
        <w:rFonts w:ascii="Arial" w:hAnsi="Arial" w:cs="Arial"/>
      </w:rPr>
      <w:instrText xml:space="preserve"> PAGE </w:instrText>
    </w:r>
    <w:r w:rsidRPr="00E7230D">
      <w:rPr>
        <w:rStyle w:val="Seitenzahl"/>
        <w:rFonts w:ascii="Arial" w:hAnsi="Arial" w:cs="Arial"/>
      </w:rPr>
      <w:fldChar w:fldCharType="separate"/>
    </w:r>
    <w:r w:rsidR="007049F0">
      <w:rPr>
        <w:rStyle w:val="Seitenzahl"/>
        <w:rFonts w:ascii="Arial" w:hAnsi="Arial" w:cs="Arial"/>
        <w:noProof/>
      </w:rPr>
      <w:t>2</w:t>
    </w:r>
    <w:r w:rsidRPr="00E7230D">
      <w:rPr>
        <w:rStyle w:val="Seitenzahl"/>
        <w:rFonts w:ascii="Arial" w:hAnsi="Arial" w:cs="Arial"/>
      </w:rPr>
      <w:fldChar w:fldCharType="end"/>
    </w:r>
    <w:r w:rsidRPr="00E7230D">
      <w:rPr>
        <w:rStyle w:val="Seitenzahl"/>
        <w:rFonts w:ascii="Arial" w:hAnsi="Arial" w:cs="Arial"/>
      </w:rPr>
      <w:t>/</w:t>
    </w:r>
    <w:r w:rsidRPr="00E7230D">
      <w:rPr>
        <w:rStyle w:val="Seitenzahl"/>
        <w:rFonts w:ascii="Arial" w:hAnsi="Arial" w:cs="Arial"/>
      </w:rPr>
      <w:fldChar w:fldCharType="begin"/>
    </w:r>
    <w:r w:rsidRPr="00E7230D">
      <w:rPr>
        <w:rStyle w:val="Seitenzahl"/>
        <w:rFonts w:ascii="Arial" w:hAnsi="Arial" w:cs="Arial"/>
      </w:rPr>
      <w:instrText xml:space="preserve"> NUMPAGES </w:instrText>
    </w:r>
    <w:r w:rsidRPr="00E7230D">
      <w:rPr>
        <w:rStyle w:val="Seitenzahl"/>
        <w:rFonts w:ascii="Arial" w:hAnsi="Arial" w:cs="Arial"/>
      </w:rPr>
      <w:fldChar w:fldCharType="separate"/>
    </w:r>
    <w:r w:rsidR="007049F0">
      <w:rPr>
        <w:rStyle w:val="Seitenzahl"/>
        <w:rFonts w:ascii="Arial" w:hAnsi="Arial" w:cs="Arial"/>
        <w:noProof/>
      </w:rPr>
      <w:t>3</w:t>
    </w:r>
    <w:r w:rsidRPr="00E7230D">
      <w:rPr>
        <w:rStyle w:val="Seitenzahl"/>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Pr="00E7230D" w:rsidRDefault="00D03719" w:rsidP="00E7230D">
    <w:pPr>
      <w:pStyle w:val="Fuzeile"/>
      <w:jc w:val="right"/>
      <w:rPr>
        <w:rFonts w:ascii="Arial" w:hAnsi="Arial" w:cs="Arial"/>
      </w:rPr>
    </w:pPr>
    <w:proofErr w:type="spellStart"/>
    <w:r w:rsidRPr="00E7230D">
      <w:rPr>
        <w:rFonts w:ascii="Arial" w:hAnsi="Arial" w:cs="Arial"/>
      </w:rPr>
      <w:t>Page</w:t>
    </w:r>
    <w:proofErr w:type="spellEnd"/>
    <w:r w:rsidRPr="00E7230D">
      <w:rPr>
        <w:rFonts w:ascii="Arial" w:hAnsi="Arial" w:cs="Arial"/>
      </w:rPr>
      <w:t xml:space="preserve"> </w:t>
    </w:r>
    <w:r w:rsidRPr="00E7230D">
      <w:rPr>
        <w:rStyle w:val="Seitenzahl"/>
        <w:rFonts w:ascii="Arial" w:hAnsi="Arial" w:cs="Arial"/>
      </w:rPr>
      <w:fldChar w:fldCharType="begin"/>
    </w:r>
    <w:r w:rsidRPr="00E7230D">
      <w:rPr>
        <w:rStyle w:val="Seitenzahl"/>
        <w:rFonts w:ascii="Arial" w:hAnsi="Arial" w:cs="Arial"/>
      </w:rPr>
      <w:instrText xml:space="preserve"> PAGE </w:instrText>
    </w:r>
    <w:r w:rsidRPr="00E7230D">
      <w:rPr>
        <w:rStyle w:val="Seitenzahl"/>
        <w:rFonts w:ascii="Arial" w:hAnsi="Arial" w:cs="Arial"/>
      </w:rPr>
      <w:fldChar w:fldCharType="separate"/>
    </w:r>
    <w:r w:rsidR="007049F0">
      <w:rPr>
        <w:rStyle w:val="Seitenzahl"/>
        <w:rFonts w:ascii="Arial" w:hAnsi="Arial" w:cs="Arial"/>
        <w:noProof/>
      </w:rPr>
      <w:t>1</w:t>
    </w:r>
    <w:r w:rsidRPr="00E7230D">
      <w:rPr>
        <w:rStyle w:val="Seitenzahl"/>
        <w:rFonts w:ascii="Arial" w:hAnsi="Arial" w:cs="Arial"/>
      </w:rPr>
      <w:fldChar w:fldCharType="end"/>
    </w:r>
    <w:r w:rsidRPr="00E7230D">
      <w:rPr>
        <w:rStyle w:val="Seitenzahl"/>
        <w:rFonts w:ascii="Arial" w:hAnsi="Arial" w:cs="Arial"/>
      </w:rPr>
      <w:t>/</w:t>
    </w:r>
    <w:r w:rsidRPr="00E7230D">
      <w:rPr>
        <w:rStyle w:val="Seitenzahl"/>
        <w:rFonts w:ascii="Arial" w:hAnsi="Arial" w:cs="Arial"/>
      </w:rPr>
      <w:fldChar w:fldCharType="begin"/>
    </w:r>
    <w:r w:rsidRPr="00E7230D">
      <w:rPr>
        <w:rStyle w:val="Seitenzahl"/>
        <w:rFonts w:ascii="Arial" w:hAnsi="Arial" w:cs="Arial"/>
      </w:rPr>
      <w:instrText xml:space="preserve"> NUMPAGES </w:instrText>
    </w:r>
    <w:r w:rsidRPr="00E7230D">
      <w:rPr>
        <w:rStyle w:val="Seitenzahl"/>
        <w:rFonts w:ascii="Arial" w:hAnsi="Arial" w:cs="Arial"/>
      </w:rPr>
      <w:fldChar w:fldCharType="separate"/>
    </w:r>
    <w:r w:rsidR="007049F0">
      <w:rPr>
        <w:rStyle w:val="Seitenzahl"/>
        <w:rFonts w:ascii="Arial" w:hAnsi="Arial" w:cs="Arial"/>
        <w:noProof/>
      </w:rPr>
      <w:t>3</w:t>
    </w:r>
    <w:r w:rsidRPr="00E7230D">
      <w:rPr>
        <w:rStyle w:val="Seitenzahl"/>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7E" w:rsidRDefault="00E9097E">
      <w:r>
        <w:separator/>
      </w:r>
    </w:p>
  </w:footnote>
  <w:footnote w:type="continuationSeparator" w:id="0">
    <w:p w:rsidR="00E9097E" w:rsidRDefault="00E9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Default="00D03719" w:rsidP="0035546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E3A47">
      <w:rPr>
        <w:rStyle w:val="Seitenzahl"/>
        <w:noProof/>
      </w:rPr>
      <w:t>2</w:t>
    </w:r>
    <w:r>
      <w:rPr>
        <w:rStyle w:val="Seitenzahl"/>
      </w:rPr>
      <w:fldChar w:fldCharType="end"/>
    </w:r>
  </w:p>
  <w:p w:rsidR="00D03719" w:rsidRDefault="00D037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Default="00D03719">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BCD"/>
    <w:multiLevelType w:val="hybridMultilevel"/>
    <w:tmpl w:val="2D7E84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1D4564B"/>
    <w:multiLevelType w:val="hybridMultilevel"/>
    <w:tmpl w:val="6B7AC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F43EDC"/>
    <w:multiLevelType w:val="hybridMultilevel"/>
    <w:tmpl w:val="2674AF96"/>
    <w:lvl w:ilvl="0" w:tplc="CF02095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610191"/>
    <w:multiLevelType w:val="hybridMultilevel"/>
    <w:tmpl w:val="68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A01101"/>
    <w:multiLevelType w:val="multilevel"/>
    <w:tmpl w:val="FAE268F4"/>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A5748F"/>
    <w:multiLevelType w:val="multilevel"/>
    <w:tmpl w:val="F8488A5E"/>
    <w:lvl w:ilvl="0">
      <w:start w:val="1"/>
      <w:numFmt w:val="lowerLetter"/>
      <w:lvlText w:val="%1."/>
      <w:lvlJc w:val="left"/>
      <w:pPr>
        <w:tabs>
          <w:tab w:val="num" w:pos="1698"/>
        </w:tabs>
        <w:ind w:left="1698"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465707"/>
    <w:multiLevelType w:val="hybridMultilevel"/>
    <w:tmpl w:val="3072EF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59223D3"/>
    <w:multiLevelType w:val="hybridMultilevel"/>
    <w:tmpl w:val="01767D7C"/>
    <w:lvl w:ilvl="0" w:tplc="0407000F">
      <w:start w:val="1"/>
      <w:numFmt w:val="decimal"/>
      <w:lvlText w:val="%1."/>
      <w:lvlJc w:val="left"/>
      <w:pPr>
        <w:ind w:left="1425" w:hanging="705"/>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193447C"/>
    <w:multiLevelType w:val="hybridMultilevel"/>
    <w:tmpl w:val="0AB2A5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4D82AFB"/>
    <w:multiLevelType w:val="hybridMultilevel"/>
    <w:tmpl w:val="C1927EDC"/>
    <w:lvl w:ilvl="0" w:tplc="C8BA22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D510BE"/>
    <w:multiLevelType w:val="hybridMultilevel"/>
    <w:tmpl w:val="DF18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EA0401"/>
    <w:multiLevelType w:val="hybridMultilevel"/>
    <w:tmpl w:val="EC6A3ABC"/>
    <w:lvl w:ilvl="0" w:tplc="0407000F">
      <w:start w:val="1"/>
      <w:numFmt w:val="decimal"/>
      <w:lvlText w:val="%1."/>
      <w:lvlJc w:val="left"/>
      <w:pPr>
        <w:tabs>
          <w:tab w:val="num" w:pos="1146"/>
        </w:tabs>
        <w:ind w:left="1146" w:hanging="360"/>
      </w:p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12">
    <w:nsid w:val="2FC835B4"/>
    <w:multiLevelType w:val="hybridMultilevel"/>
    <w:tmpl w:val="F6269844"/>
    <w:lvl w:ilvl="0" w:tplc="CF02095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A27628"/>
    <w:multiLevelType w:val="hybridMultilevel"/>
    <w:tmpl w:val="73BE9F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5A021F"/>
    <w:multiLevelType w:val="hybridMultilevel"/>
    <w:tmpl w:val="F1DAFC46"/>
    <w:lvl w:ilvl="0" w:tplc="5CC68C0A">
      <w:start w:val="4"/>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1F41888"/>
    <w:multiLevelType w:val="hybridMultilevel"/>
    <w:tmpl w:val="ACFA88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83B725D"/>
    <w:multiLevelType w:val="hybridMultilevel"/>
    <w:tmpl w:val="5E484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B76410"/>
    <w:multiLevelType w:val="hybridMultilevel"/>
    <w:tmpl w:val="1D9434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3D7740BB"/>
    <w:multiLevelType w:val="hybridMultilevel"/>
    <w:tmpl w:val="65B44B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4F5372A3"/>
    <w:multiLevelType w:val="hybridMultilevel"/>
    <w:tmpl w:val="757ED9C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nsid w:val="510B59B7"/>
    <w:multiLevelType w:val="hybridMultilevel"/>
    <w:tmpl w:val="2CD06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37769A"/>
    <w:multiLevelType w:val="hybridMultilevel"/>
    <w:tmpl w:val="AAE47E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6C92369"/>
    <w:multiLevelType w:val="hybridMultilevel"/>
    <w:tmpl w:val="B366C3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B504F5D"/>
    <w:multiLevelType w:val="hybridMultilevel"/>
    <w:tmpl w:val="24122DFE"/>
    <w:lvl w:ilvl="0" w:tplc="DE04DEB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BA91F33"/>
    <w:multiLevelType w:val="hybridMultilevel"/>
    <w:tmpl w:val="BA0A8168"/>
    <w:lvl w:ilvl="0" w:tplc="F910A23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5">
    <w:nsid w:val="5CBF556B"/>
    <w:multiLevelType w:val="hybridMultilevel"/>
    <w:tmpl w:val="EF1CA12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5E1D3BFB"/>
    <w:multiLevelType w:val="hybridMultilevel"/>
    <w:tmpl w:val="4EC421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AE81C1F"/>
    <w:multiLevelType w:val="hybridMultilevel"/>
    <w:tmpl w:val="6C66E9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nsid w:val="75312FE1"/>
    <w:multiLevelType w:val="hybridMultilevel"/>
    <w:tmpl w:val="E2C2B45E"/>
    <w:lvl w:ilvl="0" w:tplc="0407000F">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662686E"/>
    <w:multiLevelType w:val="hybridMultilevel"/>
    <w:tmpl w:val="3E9A0B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EE29D6"/>
    <w:multiLevelType w:val="hybridMultilevel"/>
    <w:tmpl w:val="FAE268F4"/>
    <w:lvl w:ilvl="0" w:tplc="E82221B8">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8616F64"/>
    <w:multiLevelType w:val="hybridMultilevel"/>
    <w:tmpl w:val="95B230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nsid w:val="78F5242D"/>
    <w:multiLevelType w:val="hybridMultilevel"/>
    <w:tmpl w:val="F6DCF73A"/>
    <w:lvl w:ilvl="0" w:tplc="5CC68C0A">
      <w:start w:val="4"/>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7BBD6739"/>
    <w:multiLevelType w:val="hybridMultilevel"/>
    <w:tmpl w:val="9DEC17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FA408E5"/>
    <w:multiLevelType w:val="hybridMultilevel"/>
    <w:tmpl w:val="C8867A6C"/>
    <w:lvl w:ilvl="0" w:tplc="2948F828">
      <w:start w:val="1"/>
      <w:numFmt w:val="lowerLetter"/>
      <w:lvlText w:val="%1."/>
      <w:lvlJc w:val="left"/>
      <w:pPr>
        <w:tabs>
          <w:tab w:val="num" w:pos="1698"/>
        </w:tabs>
        <w:ind w:left="1698" w:hanging="99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30"/>
  </w:num>
  <w:num w:numId="2">
    <w:abstractNumId w:val="4"/>
  </w:num>
  <w:num w:numId="3">
    <w:abstractNumId w:val="19"/>
  </w:num>
  <w:num w:numId="4">
    <w:abstractNumId w:val="21"/>
  </w:num>
  <w:num w:numId="5">
    <w:abstractNumId w:val="27"/>
  </w:num>
  <w:num w:numId="6">
    <w:abstractNumId w:val="23"/>
  </w:num>
  <w:num w:numId="7">
    <w:abstractNumId w:val="34"/>
  </w:num>
  <w:num w:numId="8">
    <w:abstractNumId w:val="28"/>
  </w:num>
  <w:num w:numId="9">
    <w:abstractNumId w:val="5"/>
  </w:num>
  <w:num w:numId="10">
    <w:abstractNumId w:val="11"/>
  </w:num>
  <w:num w:numId="11">
    <w:abstractNumId w:val="6"/>
  </w:num>
  <w:num w:numId="12">
    <w:abstractNumId w:val="2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2"/>
  </w:num>
  <w:num w:numId="17">
    <w:abstractNumId w:val="3"/>
  </w:num>
  <w:num w:numId="18">
    <w:abstractNumId w:val="14"/>
  </w:num>
  <w:num w:numId="19">
    <w:abstractNumId w:val="32"/>
  </w:num>
  <w:num w:numId="20">
    <w:abstractNumId w:val="7"/>
  </w:num>
  <w:num w:numId="21">
    <w:abstractNumId w:val="9"/>
  </w:num>
  <w:num w:numId="22">
    <w:abstractNumId w:val="29"/>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3"/>
  </w:num>
  <w:num w:numId="30">
    <w:abstractNumId w:val="15"/>
  </w:num>
  <w:num w:numId="31">
    <w:abstractNumId w:val="8"/>
  </w:num>
  <w:num w:numId="32">
    <w:abstractNumId w:val="18"/>
  </w:num>
  <w:num w:numId="33">
    <w:abstractNumId w:val="31"/>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D8"/>
    <w:rsid w:val="00003263"/>
    <w:rsid w:val="000158F4"/>
    <w:rsid w:val="00026461"/>
    <w:rsid w:val="00030439"/>
    <w:rsid w:val="00034079"/>
    <w:rsid w:val="00035947"/>
    <w:rsid w:val="00043B25"/>
    <w:rsid w:val="00052408"/>
    <w:rsid w:val="000545C2"/>
    <w:rsid w:val="00056657"/>
    <w:rsid w:val="00060AF8"/>
    <w:rsid w:val="000749F2"/>
    <w:rsid w:val="00086AFD"/>
    <w:rsid w:val="00095FAB"/>
    <w:rsid w:val="000A3401"/>
    <w:rsid w:val="000B0D01"/>
    <w:rsid w:val="000B2545"/>
    <w:rsid w:val="000D530F"/>
    <w:rsid w:val="000D56C8"/>
    <w:rsid w:val="000E1AB2"/>
    <w:rsid w:val="000E3EDE"/>
    <w:rsid w:val="000E7D7D"/>
    <w:rsid w:val="0011353E"/>
    <w:rsid w:val="0012678F"/>
    <w:rsid w:val="00126F7F"/>
    <w:rsid w:val="00127C27"/>
    <w:rsid w:val="001541C2"/>
    <w:rsid w:val="0015529F"/>
    <w:rsid w:val="00167BB3"/>
    <w:rsid w:val="0017011C"/>
    <w:rsid w:val="00190DF2"/>
    <w:rsid w:val="00196AC7"/>
    <w:rsid w:val="00197A42"/>
    <w:rsid w:val="001A17B7"/>
    <w:rsid w:val="001B2F0D"/>
    <w:rsid w:val="001B488F"/>
    <w:rsid w:val="001B54C9"/>
    <w:rsid w:val="001C5935"/>
    <w:rsid w:val="001F2AAE"/>
    <w:rsid w:val="0020059D"/>
    <w:rsid w:val="002052FD"/>
    <w:rsid w:val="00245E19"/>
    <w:rsid w:val="00252FB3"/>
    <w:rsid w:val="0025396F"/>
    <w:rsid w:val="00260EBB"/>
    <w:rsid w:val="00263823"/>
    <w:rsid w:val="00265283"/>
    <w:rsid w:val="00265674"/>
    <w:rsid w:val="00274E61"/>
    <w:rsid w:val="002770DE"/>
    <w:rsid w:val="00293184"/>
    <w:rsid w:val="00295807"/>
    <w:rsid w:val="002A0C33"/>
    <w:rsid w:val="002B1D43"/>
    <w:rsid w:val="002B2784"/>
    <w:rsid w:val="002B49DA"/>
    <w:rsid w:val="002C15E4"/>
    <w:rsid w:val="002C1BAA"/>
    <w:rsid w:val="002C1BC8"/>
    <w:rsid w:val="002D48B2"/>
    <w:rsid w:val="002D68CC"/>
    <w:rsid w:val="002E3A47"/>
    <w:rsid w:val="002E5566"/>
    <w:rsid w:val="002E5CF0"/>
    <w:rsid w:val="002F39E7"/>
    <w:rsid w:val="002F494E"/>
    <w:rsid w:val="00311173"/>
    <w:rsid w:val="00314882"/>
    <w:rsid w:val="003229FD"/>
    <w:rsid w:val="003232D4"/>
    <w:rsid w:val="0032601A"/>
    <w:rsid w:val="00332BEB"/>
    <w:rsid w:val="00336295"/>
    <w:rsid w:val="00336974"/>
    <w:rsid w:val="00345257"/>
    <w:rsid w:val="00355465"/>
    <w:rsid w:val="00374629"/>
    <w:rsid w:val="003858C0"/>
    <w:rsid w:val="003919D9"/>
    <w:rsid w:val="003936DD"/>
    <w:rsid w:val="003968FB"/>
    <w:rsid w:val="00397FAB"/>
    <w:rsid w:val="003A7807"/>
    <w:rsid w:val="003A7D01"/>
    <w:rsid w:val="003B20C6"/>
    <w:rsid w:val="003C78DF"/>
    <w:rsid w:val="003D4096"/>
    <w:rsid w:val="003D6A60"/>
    <w:rsid w:val="003F5CA4"/>
    <w:rsid w:val="00402654"/>
    <w:rsid w:val="004035DC"/>
    <w:rsid w:val="004123A0"/>
    <w:rsid w:val="004137FC"/>
    <w:rsid w:val="00415F8B"/>
    <w:rsid w:val="00422DB5"/>
    <w:rsid w:val="00427AE4"/>
    <w:rsid w:val="00430439"/>
    <w:rsid w:val="0043502E"/>
    <w:rsid w:val="0046083B"/>
    <w:rsid w:val="004664A0"/>
    <w:rsid w:val="00477E8C"/>
    <w:rsid w:val="00481C03"/>
    <w:rsid w:val="00494F89"/>
    <w:rsid w:val="00497F19"/>
    <w:rsid w:val="004B6A6E"/>
    <w:rsid w:val="004D1F59"/>
    <w:rsid w:val="004D57D8"/>
    <w:rsid w:val="004D782C"/>
    <w:rsid w:val="004E63A9"/>
    <w:rsid w:val="004F0B67"/>
    <w:rsid w:val="004F5CEF"/>
    <w:rsid w:val="004F5F3B"/>
    <w:rsid w:val="005023BD"/>
    <w:rsid w:val="00514185"/>
    <w:rsid w:val="005254DE"/>
    <w:rsid w:val="005359B2"/>
    <w:rsid w:val="00545A2A"/>
    <w:rsid w:val="00546464"/>
    <w:rsid w:val="00550682"/>
    <w:rsid w:val="00552E33"/>
    <w:rsid w:val="00562CDE"/>
    <w:rsid w:val="00572118"/>
    <w:rsid w:val="0057240E"/>
    <w:rsid w:val="005731E2"/>
    <w:rsid w:val="005818A9"/>
    <w:rsid w:val="005821D5"/>
    <w:rsid w:val="005978D2"/>
    <w:rsid w:val="005A1B3E"/>
    <w:rsid w:val="005A38AA"/>
    <w:rsid w:val="005B4020"/>
    <w:rsid w:val="005B6A66"/>
    <w:rsid w:val="005C7951"/>
    <w:rsid w:val="005D4A8B"/>
    <w:rsid w:val="005F0800"/>
    <w:rsid w:val="005F17A8"/>
    <w:rsid w:val="005F3EC9"/>
    <w:rsid w:val="0060043F"/>
    <w:rsid w:val="00626C22"/>
    <w:rsid w:val="0063299E"/>
    <w:rsid w:val="006349BF"/>
    <w:rsid w:val="00635C2B"/>
    <w:rsid w:val="00644AB7"/>
    <w:rsid w:val="006524D2"/>
    <w:rsid w:val="006525F3"/>
    <w:rsid w:val="00662263"/>
    <w:rsid w:val="006635F7"/>
    <w:rsid w:val="00664A2E"/>
    <w:rsid w:val="00667C11"/>
    <w:rsid w:val="00671385"/>
    <w:rsid w:val="006776A6"/>
    <w:rsid w:val="00681A57"/>
    <w:rsid w:val="00681A70"/>
    <w:rsid w:val="0068550B"/>
    <w:rsid w:val="00686C55"/>
    <w:rsid w:val="00691EF6"/>
    <w:rsid w:val="00695931"/>
    <w:rsid w:val="00695C1A"/>
    <w:rsid w:val="006A3B42"/>
    <w:rsid w:val="006B0C1D"/>
    <w:rsid w:val="006B7F59"/>
    <w:rsid w:val="006C7E96"/>
    <w:rsid w:val="006D1EFB"/>
    <w:rsid w:val="006D30B4"/>
    <w:rsid w:val="006D733A"/>
    <w:rsid w:val="006E00EE"/>
    <w:rsid w:val="006E0CB9"/>
    <w:rsid w:val="006E23C1"/>
    <w:rsid w:val="006F0B07"/>
    <w:rsid w:val="006F65AA"/>
    <w:rsid w:val="0070202D"/>
    <w:rsid w:val="007049F0"/>
    <w:rsid w:val="00706E91"/>
    <w:rsid w:val="00707A04"/>
    <w:rsid w:val="007175F8"/>
    <w:rsid w:val="007217CB"/>
    <w:rsid w:val="00724564"/>
    <w:rsid w:val="007249BA"/>
    <w:rsid w:val="00731518"/>
    <w:rsid w:val="007429B3"/>
    <w:rsid w:val="007554D6"/>
    <w:rsid w:val="0075556D"/>
    <w:rsid w:val="00762094"/>
    <w:rsid w:val="007738F3"/>
    <w:rsid w:val="00783433"/>
    <w:rsid w:val="0079609E"/>
    <w:rsid w:val="007B79C8"/>
    <w:rsid w:val="007C3897"/>
    <w:rsid w:val="007C471F"/>
    <w:rsid w:val="007C64AB"/>
    <w:rsid w:val="007E409F"/>
    <w:rsid w:val="007E614B"/>
    <w:rsid w:val="007E777E"/>
    <w:rsid w:val="0080217F"/>
    <w:rsid w:val="00803F88"/>
    <w:rsid w:val="00804DC7"/>
    <w:rsid w:val="00816938"/>
    <w:rsid w:val="008225AC"/>
    <w:rsid w:val="0082328C"/>
    <w:rsid w:val="0082697B"/>
    <w:rsid w:val="00827B65"/>
    <w:rsid w:val="00835211"/>
    <w:rsid w:val="008370C6"/>
    <w:rsid w:val="008555C9"/>
    <w:rsid w:val="00857F9D"/>
    <w:rsid w:val="008658EB"/>
    <w:rsid w:val="008732F8"/>
    <w:rsid w:val="008779D7"/>
    <w:rsid w:val="00877BA8"/>
    <w:rsid w:val="00883917"/>
    <w:rsid w:val="00896ABA"/>
    <w:rsid w:val="008B5C67"/>
    <w:rsid w:val="008D1B59"/>
    <w:rsid w:val="008D5A5F"/>
    <w:rsid w:val="008E18F6"/>
    <w:rsid w:val="008E640A"/>
    <w:rsid w:val="008F2993"/>
    <w:rsid w:val="008F3050"/>
    <w:rsid w:val="00907EE2"/>
    <w:rsid w:val="0091500C"/>
    <w:rsid w:val="00916F9D"/>
    <w:rsid w:val="009217C1"/>
    <w:rsid w:val="009251A4"/>
    <w:rsid w:val="009255F7"/>
    <w:rsid w:val="00937A69"/>
    <w:rsid w:val="00954764"/>
    <w:rsid w:val="00956C28"/>
    <w:rsid w:val="00971BBB"/>
    <w:rsid w:val="009733DC"/>
    <w:rsid w:val="00997151"/>
    <w:rsid w:val="009A427E"/>
    <w:rsid w:val="009B1EFC"/>
    <w:rsid w:val="009B6B59"/>
    <w:rsid w:val="009D6FDD"/>
    <w:rsid w:val="009D7B0D"/>
    <w:rsid w:val="009E4C8D"/>
    <w:rsid w:val="009F72C7"/>
    <w:rsid w:val="00A03196"/>
    <w:rsid w:val="00A03468"/>
    <w:rsid w:val="00A04D58"/>
    <w:rsid w:val="00A0500D"/>
    <w:rsid w:val="00A0568B"/>
    <w:rsid w:val="00A05706"/>
    <w:rsid w:val="00A164F5"/>
    <w:rsid w:val="00A169D8"/>
    <w:rsid w:val="00A31E02"/>
    <w:rsid w:val="00A346F5"/>
    <w:rsid w:val="00A37EE0"/>
    <w:rsid w:val="00A416FD"/>
    <w:rsid w:val="00A541E6"/>
    <w:rsid w:val="00A554D0"/>
    <w:rsid w:val="00A6536E"/>
    <w:rsid w:val="00A66F1C"/>
    <w:rsid w:val="00A74E71"/>
    <w:rsid w:val="00A7529B"/>
    <w:rsid w:val="00A858B7"/>
    <w:rsid w:val="00A90B51"/>
    <w:rsid w:val="00A917D4"/>
    <w:rsid w:val="00A93D81"/>
    <w:rsid w:val="00A965B3"/>
    <w:rsid w:val="00AA3216"/>
    <w:rsid w:val="00AA345C"/>
    <w:rsid w:val="00AA43CE"/>
    <w:rsid w:val="00AC14D3"/>
    <w:rsid w:val="00AC3440"/>
    <w:rsid w:val="00AC7652"/>
    <w:rsid w:val="00AC7A64"/>
    <w:rsid w:val="00AD320F"/>
    <w:rsid w:val="00AD5550"/>
    <w:rsid w:val="00B03309"/>
    <w:rsid w:val="00B0420E"/>
    <w:rsid w:val="00B07EB1"/>
    <w:rsid w:val="00B119EF"/>
    <w:rsid w:val="00B12A3A"/>
    <w:rsid w:val="00B1448D"/>
    <w:rsid w:val="00B15FF2"/>
    <w:rsid w:val="00B2208B"/>
    <w:rsid w:val="00B23BFA"/>
    <w:rsid w:val="00B309FE"/>
    <w:rsid w:val="00B34545"/>
    <w:rsid w:val="00B3566D"/>
    <w:rsid w:val="00B40571"/>
    <w:rsid w:val="00B5268B"/>
    <w:rsid w:val="00B53B69"/>
    <w:rsid w:val="00B56380"/>
    <w:rsid w:val="00B5747C"/>
    <w:rsid w:val="00B600B7"/>
    <w:rsid w:val="00B7172B"/>
    <w:rsid w:val="00B71EC8"/>
    <w:rsid w:val="00B76DB9"/>
    <w:rsid w:val="00B807E7"/>
    <w:rsid w:val="00B925D7"/>
    <w:rsid w:val="00B93636"/>
    <w:rsid w:val="00BC04B3"/>
    <w:rsid w:val="00BC0C15"/>
    <w:rsid w:val="00BF0DC7"/>
    <w:rsid w:val="00BF6510"/>
    <w:rsid w:val="00C11FF2"/>
    <w:rsid w:val="00C14EDF"/>
    <w:rsid w:val="00C260C8"/>
    <w:rsid w:val="00C33C48"/>
    <w:rsid w:val="00C36BB5"/>
    <w:rsid w:val="00C5340A"/>
    <w:rsid w:val="00C54241"/>
    <w:rsid w:val="00C6151A"/>
    <w:rsid w:val="00C65D9A"/>
    <w:rsid w:val="00C70239"/>
    <w:rsid w:val="00C82104"/>
    <w:rsid w:val="00C95D39"/>
    <w:rsid w:val="00C975F8"/>
    <w:rsid w:val="00C976A3"/>
    <w:rsid w:val="00CB7B06"/>
    <w:rsid w:val="00CD204E"/>
    <w:rsid w:val="00CD7A79"/>
    <w:rsid w:val="00CE5287"/>
    <w:rsid w:val="00CF012E"/>
    <w:rsid w:val="00CF3A93"/>
    <w:rsid w:val="00D03719"/>
    <w:rsid w:val="00D066AD"/>
    <w:rsid w:val="00D33A6D"/>
    <w:rsid w:val="00D51047"/>
    <w:rsid w:val="00D53AFA"/>
    <w:rsid w:val="00D56051"/>
    <w:rsid w:val="00D56992"/>
    <w:rsid w:val="00D60630"/>
    <w:rsid w:val="00D73491"/>
    <w:rsid w:val="00D7512F"/>
    <w:rsid w:val="00D758D8"/>
    <w:rsid w:val="00D802E5"/>
    <w:rsid w:val="00D82F5D"/>
    <w:rsid w:val="00D8373F"/>
    <w:rsid w:val="00D8604A"/>
    <w:rsid w:val="00D94D82"/>
    <w:rsid w:val="00DC1AA5"/>
    <w:rsid w:val="00DC5E5C"/>
    <w:rsid w:val="00DC786A"/>
    <w:rsid w:val="00DD17B5"/>
    <w:rsid w:val="00DE5153"/>
    <w:rsid w:val="00DE706F"/>
    <w:rsid w:val="00DE7EE2"/>
    <w:rsid w:val="00DF116B"/>
    <w:rsid w:val="00DF355E"/>
    <w:rsid w:val="00E11481"/>
    <w:rsid w:val="00E12402"/>
    <w:rsid w:val="00E17349"/>
    <w:rsid w:val="00E26653"/>
    <w:rsid w:val="00E30627"/>
    <w:rsid w:val="00E34C25"/>
    <w:rsid w:val="00E42318"/>
    <w:rsid w:val="00E43C17"/>
    <w:rsid w:val="00E5165C"/>
    <w:rsid w:val="00E56CA3"/>
    <w:rsid w:val="00E6195B"/>
    <w:rsid w:val="00E678EB"/>
    <w:rsid w:val="00E7230D"/>
    <w:rsid w:val="00E74C98"/>
    <w:rsid w:val="00E76CD8"/>
    <w:rsid w:val="00E856B1"/>
    <w:rsid w:val="00E9097E"/>
    <w:rsid w:val="00E94250"/>
    <w:rsid w:val="00EA3EED"/>
    <w:rsid w:val="00EA4FB4"/>
    <w:rsid w:val="00EA6219"/>
    <w:rsid w:val="00EB480C"/>
    <w:rsid w:val="00EC6CBA"/>
    <w:rsid w:val="00ED2E05"/>
    <w:rsid w:val="00ED35DB"/>
    <w:rsid w:val="00EE3FF2"/>
    <w:rsid w:val="00EE52FC"/>
    <w:rsid w:val="00EF3F64"/>
    <w:rsid w:val="00F07DBE"/>
    <w:rsid w:val="00F16792"/>
    <w:rsid w:val="00F21792"/>
    <w:rsid w:val="00F34C36"/>
    <w:rsid w:val="00F352B7"/>
    <w:rsid w:val="00F369C2"/>
    <w:rsid w:val="00F56249"/>
    <w:rsid w:val="00F601C5"/>
    <w:rsid w:val="00F65779"/>
    <w:rsid w:val="00F71A7A"/>
    <w:rsid w:val="00F7378D"/>
    <w:rsid w:val="00F7624C"/>
    <w:rsid w:val="00F8345C"/>
    <w:rsid w:val="00F93B85"/>
    <w:rsid w:val="00F9400E"/>
    <w:rsid w:val="00F97C7E"/>
    <w:rsid w:val="00FA01B6"/>
    <w:rsid w:val="00FA2029"/>
    <w:rsid w:val="00FA2314"/>
    <w:rsid w:val="00FA3F48"/>
    <w:rsid w:val="00FA4FD0"/>
    <w:rsid w:val="00FA7FB5"/>
    <w:rsid w:val="00FB4E55"/>
    <w:rsid w:val="00FB5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4E71"/>
    <w:pPr>
      <w:spacing w:line="360" w:lineRule="auto"/>
    </w:pPr>
    <w:rPr>
      <w:sz w:val="24"/>
      <w:szCs w:val="24"/>
      <w:lang w:val="cs-CZ"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Bitstream Vera Sans" w:eastAsia="Bitstream Vera Sans" w:hAnsi="Bitstream Vera Sans"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280" w:after="280"/>
    </w:pPr>
  </w:style>
  <w:style w:type="paragraph" w:styleId="Sprechblasentext">
    <w:name w:val="Balloon Text"/>
    <w:basedOn w:val="Standard"/>
    <w:semiHidden/>
    <w:rsid w:val="00E6195B"/>
    <w:rPr>
      <w:rFonts w:ascii="Tahoma" w:hAnsi="Tahoma" w:cs="Tahoma"/>
      <w:sz w:val="16"/>
      <w:szCs w:val="16"/>
    </w:rPr>
  </w:style>
  <w:style w:type="character" w:styleId="Seitenzahl">
    <w:name w:val="page number"/>
    <w:basedOn w:val="Absatz-Standardschriftart"/>
    <w:rsid w:val="00355465"/>
  </w:style>
  <w:style w:type="paragraph" w:customStyle="1" w:styleId="a">
    <w:basedOn w:val="Standard"/>
    <w:rsid w:val="007E614B"/>
    <w:pPr>
      <w:autoSpaceDE w:val="0"/>
      <w:autoSpaceDN w:val="0"/>
      <w:spacing w:after="160" w:line="240" w:lineRule="exact"/>
    </w:pPr>
    <w:rPr>
      <w:rFonts w:ascii="Arial" w:hAnsi="Arial" w:cs="Arial"/>
      <w:sz w:val="20"/>
      <w:szCs w:val="20"/>
      <w:lang w:val="en-US" w:eastAsia="en-US"/>
    </w:rPr>
  </w:style>
  <w:style w:type="character" w:styleId="Kommentarzeichen">
    <w:name w:val="annotation reference"/>
    <w:semiHidden/>
    <w:rsid w:val="009E4C8D"/>
    <w:rPr>
      <w:sz w:val="16"/>
      <w:szCs w:val="16"/>
    </w:rPr>
  </w:style>
  <w:style w:type="paragraph" w:styleId="Kommentartext">
    <w:name w:val="annotation text"/>
    <w:basedOn w:val="Standard"/>
    <w:semiHidden/>
    <w:rsid w:val="009E4C8D"/>
    <w:rPr>
      <w:sz w:val="20"/>
      <w:szCs w:val="20"/>
    </w:rPr>
  </w:style>
  <w:style w:type="paragraph" w:styleId="Kommentarthema">
    <w:name w:val="annotation subject"/>
    <w:basedOn w:val="Kommentartext"/>
    <w:next w:val="Kommentartext"/>
    <w:semiHidden/>
    <w:rsid w:val="009E4C8D"/>
    <w:rPr>
      <w:b/>
      <w:bCs/>
    </w:rPr>
  </w:style>
  <w:style w:type="paragraph" w:styleId="NurText">
    <w:name w:val="Plain Text"/>
    <w:basedOn w:val="Standard"/>
    <w:link w:val="NurTextZchn"/>
    <w:uiPriority w:val="99"/>
    <w:unhideWhenUsed/>
    <w:rsid w:val="00056657"/>
    <w:rPr>
      <w:rFonts w:ascii="Calibri" w:eastAsia="Calibri" w:hAnsi="Calibri"/>
      <w:sz w:val="22"/>
      <w:szCs w:val="21"/>
      <w:lang w:val="de-DE" w:eastAsia="en-US"/>
    </w:rPr>
  </w:style>
  <w:style w:type="character" w:customStyle="1" w:styleId="NurTextZchn">
    <w:name w:val="Nur Text Zchn"/>
    <w:link w:val="NurText"/>
    <w:uiPriority w:val="99"/>
    <w:rsid w:val="00056657"/>
    <w:rPr>
      <w:rFonts w:ascii="Calibri" w:eastAsia="Calibri" w:hAnsi="Calibri"/>
      <w:sz w:val="22"/>
      <w:szCs w:val="21"/>
      <w:lang w:eastAsia="en-US"/>
    </w:rPr>
  </w:style>
  <w:style w:type="paragraph" w:styleId="Listenabsatz">
    <w:name w:val="List Paragraph"/>
    <w:basedOn w:val="Standard"/>
    <w:uiPriority w:val="34"/>
    <w:qFormat/>
    <w:rsid w:val="00056657"/>
    <w:pPr>
      <w:spacing w:after="200" w:line="276" w:lineRule="auto"/>
      <w:ind w:left="720"/>
      <w:contextualSpacing/>
    </w:pPr>
    <w:rPr>
      <w:rFonts w:ascii="Calibri" w:eastAsia="Calibri" w:hAnsi="Calibri"/>
      <w:sz w:val="22"/>
      <w:szCs w:val="22"/>
      <w:lang w:val="de-DE" w:eastAsia="en-US"/>
    </w:rPr>
  </w:style>
  <w:style w:type="paragraph" w:styleId="KeinLeerraum">
    <w:name w:val="No Spacing"/>
    <w:uiPriority w:val="1"/>
    <w:qFormat/>
    <w:rsid w:val="007C3897"/>
    <w:pPr>
      <w:spacing w:line="360" w:lineRule="auto"/>
    </w:pPr>
    <w:rPr>
      <w:rFonts w:ascii="Calibri" w:eastAsia="Calibri" w:hAnsi="Calibri"/>
      <w:sz w:val="22"/>
      <w:szCs w:val="22"/>
      <w:lang w:eastAsia="en-US"/>
    </w:rPr>
  </w:style>
  <w:style w:type="paragraph" w:customStyle="1" w:styleId="Default">
    <w:name w:val="Default"/>
    <w:rsid w:val="003229FD"/>
    <w:pPr>
      <w:autoSpaceDE w:val="0"/>
      <w:autoSpaceDN w:val="0"/>
      <w:adjustRightInd w:val="0"/>
    </w:pPr>
    <w:rPr>
      <w:rFonts w:eastAsiaTheme="minorHAnsi"/>
      <w:color w:val="000000"/>
      <w:sz w:val="24"/>
      <w:szCs w:val="24"/>
      <w:lang w:eastAsia="en-US"/>
    </w:rPr>
  </w:style>
  <w:style w:type="paragraph" w:customStyle="1" w:styleId="VorformatierterText">
    <w:name w:val="Vorformatierter Text"/>
    <w:basedOn w:val="Standard"/>
    <w:rsid w:val="003229FD"/>
    <w:pPr>
      <w:widowControl w:val="0"/>
      <w:suppressAutoHyphens/>
      <w:spacing w:line="240" w:lineRule="auto"/>
    </w:pPr>
    <w:rPr>
      <w:rFonts w:ascii="DejaVu Sans Mono" w:eastAsia="DejaVu Sans Mono" w:hAnsi="DejaVu Sans Mono" w:cs="DejaVu Sans Mono"/>
      <w:kern w:val="2"/>
      <w:sz w:val="20"/>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4E71"/>
    <w:pPr>
      <w:spacing w:line="360" w:lineRule="auto"/>
    </w:pPr>
    <w:rPr>
      <w:sz w:val="24"/>
      <w:szCs w:val="24"/>
      <w:lang w:val="cs-CZ"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Bitstream Vera Sans" w:eastAsia="Bitstream Vera Sans" w:hAnsi="Bitstream Vera Sans"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280" w:after="280"/>
    </w:pPr>
  </w:style>
  <w:style w:type="paragraph" w:styleId="Sprechblasentext">
    <w:name w:val="Balloon Text"/>
    <w:basedOn w:val="Standard"/>
    <w:semiHidden/>
    <w:rsid w:val="00E6195B"/>
    <w:rPr>
      <w:rFonts w:ascii="Tahoma" w:hAnsi="Tahoma" w:cs="Tahoma"/>
      <w:sz w:val="16"/>
      <w:szCs w:val="16"/>
    </w:rPr>
  </w:style>
  <w:style w:type="character" w:styleId="Seitenzahl">
    <w:name w:val="page number"/>
    <w:basedOn w:val="Absatz-Standardschriftart"/>
    <w:rsid w:val="00355465"/>
  </w:style>
  <w:style w:type="paragraph" w:customStyle="1" w:styleId="a">
    <w:basedOn w:val="Standard"/>
    <w:rsid w:val="007E614B"/>
    <w:pPr>
      <w:autoSpaceDE w:val="0"/>
      <w:autoSpaceDN w:val="0"/>
      <w:spacing w:after="160" w:line="240" w:lineRule="exact"/>
    </w:pPr>
    <w:rPr>
      <w:rFonts w:ascii="Arial" w:hAnsi="Arial" w:cs="Arial"/>
      <w:sz w:val="20"/>
      <w:szCs w:val="20"/>
      <w:lang w:val="en-US" w:eastAsia="en-US"/>
    </w:rPr>
  </w:style>
  <w:style w:type="character" w:styleId="Kommentarzeichen">
    <w:name w:val="annotation reference"/>
    <w:semiHidden/>
    <w:rsid w:val="009E4C8D"/>
    <w:rPr>
      <w:sz w:val="16"/>
      <w:szCs w:val="16"/>
    </w:rPr>
  </w:style>
  <w:style w:type="paragraph" w:styleId="Kommentartext">
    <w:name w:val="annotation text"/>
    <w:basedOn w:val="Standard"/>
    <w:semiHidden/>
    <w:rsid w:val="009E4C8D"/>
    <w:rPr>
      <w:sz w:val="20"/>
      <w:szCs w:val="20"/>
    </w:rPr>
  </w:style>
  <w:style w:type="paragraph" w:styleId="Kommentarthema">
    <w:name w:val="annotation subject"/>
    <w:basedOn w:val="Kommentartext"/>
    <w:next w:val="Kommentartext"/>
    <w:semiHidden/>
    <w:rsid w:val="009E4C8D"/>
    <w:rPr>
      <w:b/>
      <w:bCs/>
    </w:rPr>
  </w:style>
  <w:style w:type="paragraph" w:styleId="NurText">
    <w:name w:val="Plain Text"/>
    <w:basedOn w:val="Standard"/>
    <w:link w:val="NurTextZchn"/>
    <w:uiPriority w:val="99"/>
    <w:unhideWhenUsed/>
    <w:rsid w:val="00056657"/>
    <w:rPr>
      <w:rFonts w:ascii="Calibri" w:eastAsia="Calibri" w:hAnsi="Calibri"/>
      <w:sz w:val="22"/>
      <w:szCs w:val="21"/>
      <w:lang w:val="de-DE" w:eastAsia="en-US"/>
    </w:rPr>
  </w:style>
  <w:style w:type="character" w:customStyle="1" w:styleId="NurTextZchn">
    <w:name w:val="Nur Text Zchn"/>
    <w:link w:val="NurText"/>
    <w:uiPriority w:val="99"/>
    <w:rsid w:val="00056657"/>
    <w:rPr>
      <w:rFonts w:ascii="Calibri" w:eastAsia="Calibri" w:hAnsi="Calibri"/>
      <w:sz w:val="22"/>
      <w:szCs w:val="21"/>
      <w:lang w:eastAsia="en-US"/>
    </w:rPr>
  </w:style>
  <w:style w:type="paragraph" w:styleId="Listenabsatz">
    <w:name w:val="List Paragraph"/>
    <w:basedOn w:val="Standard"/>
    <w:uiPriority w:val="34"/>
    <w:qFormat/>
    <w:rsid w:val="00056657"/>
    <w:pPr>
      <w:spacing w:after="200" w:line="276" w:lineRule="auto"/>
      <w:ind w:left="720"/>
      <w:contextualSpacing/>
    </w:pPr>
    <w:rPr>
      <w:rFonts w:ascii="Calibri" w:eastAsia="Calibri" w:hAnsi="Calibri"/>
      <w:sz w:val="22"/>
      <w:szCs w:val="22"/>
      <w:lang w:val="de-DE" w:eastAsia="en-US"/>
    </w:rPr>
  </w:style>
  <w:style w:type="paragraph" w:styleId="KeinLeerraum">
    <w:name w:val="No Spacing"/>
    <w:uiPriority w:val="1"/>
    <w:qFormat/>
    <w:rsid w:val="007C3897"/>
    <w:pPr>
      <w:spacing w:line="360" w:lineRule="auto"/>
    </w:pPr>
    <w:rPr>
      <w:rFonts w:ascii="Calibri" w:eastAsia="Calibri" w:hAnsi="Calibri"/>
      <w:sz w:val="22"/>
      <w:szCs w:val="22"/>
      <w:lang w:eastAsia="en-US"/>
    </w:rPr>
  </w:style>
  <w:style w:type="paragraph" w:customStyle="1" w:styleId="Default">
    <w:name w:val="Default"/>
    <w:rsid w:val="003229FD"/>
    <w:pPr>
      <w:autoSpaceDE w:val="0"/>
      <w:autoSpaceDN w:val="0"/>
      <w:adjustRightInd w:val="0"/>
    </w:pPr>
    <w:rPr>
      <w:rFonts w:eastAsiaTheme="minorHAnsi"/>
      <w:color w:val="000000"/>
      <w:sz w:val="24"/>
      <w:szCs w:val="24"/>
      <w:lang w:eastAsia="en-US"/>
    </w:rPr>
  </w:style>
  <w:style w:type="paragraph" w:customStyle="1" w:styleId="VorformatierterText">
    <w:name w:val="Vorformatierter Text"/>
    <w:basedOn w:val="Standard"/>
    <w:rsid w:val="003229FD"/>
    <w:pPr>
      <w:widowControl w:val="0"/>
      <w:suppressAutoHyphens/>
      <w:spacing w:line="240" w:lineRule="auto"/>
    </w:pPr>
    <w:rPr>
      <w:rFonts w:ascii="DejaVu Sans Mono" w:eastAsia="DejaVu Sans Mono" w:hAnsi="DejaVu Sans Mono" w:cs="DejaVu Sans Mono"/>
      <w:kern w:val="2"/>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2142">
      <w:bodyDiv w:val="1"/>
      <w:marLeft w:val="0"/>
      <w:marRight w:val="0"/>
      <w:marTop w:val="0"/>
      <w:marBottom w:val="0"/>
      <w:divBdr>
        <w:top w:val="none" w:sz="0" w:space="0" w:color="auto"/>
        <w:left w:val="none" w:sz="0" w:space="0" w:color="auto"/>
        <w:bottom w:val="none" w:sz="0" w:space="0" w:color="auto"/>
        <w:right w:val="none" w:sz="0" w:space="0" w:color="auto"/>
      </w:divBdr>
    </w:div>
    <w:div w:id="753941918">
      <w:bodyDiv w:val="1"/>
      <w:marLeft w:val="0"/>
      <w:marRight w:val="0"/>
      <w:marTop w:val="0"/>
      <w:marBottom w:val="0"/>
      <w:divBdr>
        <w:top w:val="none" w:sz="0" w:space="0" w:color="auto"/>
        <w:left w:val="none" w:sz="0" w:space="0" w:color="auto"/>
        <w:bottom w:val="none" w:sz="0" w:space="0" w:color="auto"/>
        <w:right w:val="none" w:sz="0" w:space="0" w:color="auto"/>
      </w:divBdr>
    </w:div>
    <w:div w:id="824971553">
      <w:bodyDiv w:val="1"/>
      <w:marLeft w:val="0"/>
      <w:marRight w:val="0"/>
      <w:marTop w:val="0"/>
      <w:marBottom w:val="0"/>
      <w:divBdr>
        <w:top w:val="none" w:sz="0" w:space="0" w:color="auto"/>
        <w:left w:val="none" w:sz="0" w:space="0" w:color="auto"/>
        <w:bottom w:val="none" w:sz="0" w:space="0" w:color="auto"/>
        <w:right w:val="none" w:sz="0" w:space="0" w:color="auto"/>
      </w:divBdr>
    </w:div>
    <w:div w:id="1024483768">
      <w:bodyDiv w:val="1"/>
      <w:marLeft w:val="0"/>
      <w:marRight w:val="0"/>
      <w:marTop w:val="0"/>
      <w:marBottom w:val="0"/>
      <w:divBdr>
        <w:top w:val="none" w:sz="0" w:space="0" w:color="auto"/>
        <w:left w:val="none" w:sz="0" w:space="0" w:color="auto"/>
        <w:bottom w:val="none" w:sz="0" w:space="0" w:color="auto"/>
        <w:right w:val="none" w:sz="0" w:space="0" w:color="auto"/>
      </w:divBdr>
    </w:div>
    <w:div w:id="1255700101">
      <w:bodyDiv w:val="1"/>
      <w:marLeft w:val="0"/>
      <w:marRight w:val="0"/>
      <w:marTop w:val="0"/>
      <w:marBottom w:val="0"/>
      <w:divBdr>
        <w:top w:val="none" w:sz="0" w:space="0" w:color="auto"/>
        <w:left w:val="none" w:sz="0" w:space="0" w:color="auto"/>
        <w:bottom w:val="none" w:sz="0" w:space="0" w:color="auto"/>
        <w:right w:val="none" w:sz="0" w:space="0" w:color="auto"/>
      </w:divBdr>
    </w:div>
    <w:div w:id="18692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pr-100-io\Eigene%20Dateien\Anwendungsdaten\Vorlagen\Redevorblatt%20fuers%20Internet%20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AE8B164E0DB6141BC4DB59497192B6D" ma:contentTypeVersion="3" ma:contentTypeDescription="Country Statements" ma:contentTypeScope="" ma:versionID="bb2a5bd689a528c5fa55654151d41b7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44</Order1>
  </documentManagement>
</p:properties>
</file>

<file path=customXml/itemProps1.xml><?xml version="1.0" encoding="utf-8"?>
<ds:datastoreItem xmlns:ds="http://schemas.openxmlformats.org/officeDocument/2006/customXml" ds:itemID="{B7B673B7-2BEE-444D-8449-F4EE426D2159}"/>
</file>

<file path=customXml/itemProps2.xml><?xml version="1.0" encoding="utf-8"?>
<ds:datastoreItem xmlns:ds="http://schemas.openxmlformats.org/officeDocument/2006/customXml" ds:itemID="{5F5E35C5-B4F8-4F29-8FDC-CCE02AB3C49B}"/>
</file>

<file path=customXml/itemProps3.xml><?xml version="1.0" encoding="utf-8"?>
<ds:datastoreItem xmlns:ds="http://schemas.openxmlformats.org/officeDocument/2006/customXml" ds:itemID="{9177FA4C-BC2C-4799-88C6-FBB7C2DA6506}"/>
</file>

<file path=customXml/itemProps4.xml><?xml version="1.0" encoding="utf-8"?>
<ds:datastoreItem xmlns:ds="http://schemas.openxmlformats.org/officeDocument/2006/customXml" ds:itemID="{DF577BEE-4803-4A66-82BC-AE278B559A7C}"/>
</file>

<file path=docProps/app.xml><?xml version="1.0" encoding="utf-8"?>
<Properties xmlns="http://schemas.openxmlformats.org/officeDocument/2006/extended-properties" xmlns:vt="http://schemas.openxmlformats.org/officeDocument/2006/docPropsVTypes">
  <Template>Redevorblatt fuers Internet en.dot</Template>
  <TotalTime>0</TotalTime>
  <Pages>3</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The European Union is deeply concerned over the ongoing fightin</vt:lpstr>
    </vt:vector>
  </TitlesOfParts>
  <Company>Auswärtiges Amt</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pr-100-io</dc:creator>
  <cp:lastModifiedBy>Schneider, Gunnar (AA privat)</cp:lastModifiedBy>
  <cp:revision>14</cp:revision>
  <cp:lastPrinted>2016-04-15T09:12:00Z</cp:lastPrinted>
  <dcterms:created xsi:type="dcterms:W3CDTF">2016-04-15T08:58:00Z</dcterms:created>
  <dcterms:modified xsi:type="dcterms:W3CDTF">2016-05-03T15:04:00Z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0x010100CA92D31222379248846EF4F1EBFB5EDE005AE8B164E0DB6141BC4DB59497192B6D</vt:lpwstr>
  </property>
</Properties>
</file>