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D5" w:rsidRDefault="006301D5" w:rsidP="006301D5">
      <w:pPr>
        <w:spacing w:after="120"/>
      </w:pPr>
      <w:bookmarkStart w:id="0" w:name="_GoBack"/>
      <w:bookmarkEnd w:id="0"/>
    </w:p>
    <w:p w:rsidR="006301D5" w:rsidRDefault="006301D5" w:rsidP="006301D5">
      <w:pPr>
        <w:spacing w:after="120"/>
      </w:pPr>
    </w:p>
    <w:p w:rsidR="006301D5" w:rsidRDefault="006301D5" w:rsidP="00514770">
      <w:pPr>
        <w:pStyle w:val="NormalWeb"/>
        <w:spacing w:after="120"/>
        <w:ind w:right="624"/>
        <w:rPr>
          <w:rStyle w:val="Strong"/>
        </w:rPr>
      </w:pPr>
    </w:p>
    <w:p w:rsidR="00514770" w:rsidRDefault="00514770" w:rsidP="006301D5">
      <w:pPr>
        <w:pStyle w:val="NormalWeb"/>
        <w:spacing w:after="120"/>
        <w:ind w:left="-567" w:right="624"/>
        <w:jc w:val="center"/>
        <w:rPr>
          <w:rStyle w:val="Strong"/>
        </w:rPr>
      </w:pPr>
    </w:p>
    <w:p w:rsidR="006301D5" w:rsidRDefault="006301D5" w:rsidP="006301D5">
      <w:pPr>
        <w:pStyle w:val="NormalWeb"/>
        <w:spacing w:after="120"/>
        <w:ind w:left="-567" w:right="624"/>
        <w:jc w:val="center"/>
        <w:rPr>
          <w:rStyle w:val="Strong"/>
        </w:rPr>
      </w:pPr>
      <w:r w:rsidRPr="0070527B">
        <w:rPr>
          <w:rStyle w:val="Strong"/>
        </w:rPr>
        <w:t>Universal Pe</w:t>
      </w:r>
      <w:r>
        <w:rPr>
          <w:rStyle w:val="Strong"/>
        </w:rPr>
        <w:t xml:space="preserve">riodic Review Working Group – </w:t>
      </w:r>
      <w:r w:rsidR="00791FA9">
        <w:rPr>
          <w:rStyle w:val="Strong"/>
        </w:rPr>
        <w:t>2</w:t>
      </w:r>
      <w:r w:rsidR="00B155F1">
        <w:rPr>
          <w:rStyle w:val="Strong"/>
        </w:rPr>
        <w:t>5th</w:t>
      </w:r>
      <w:r w:rsidRPr="0070527B">
        <w:rPr>
          <w:rStyle w:val="Strong"/>
        </w:rPr>
        <w:t xml:space="preserve"> Session</w:t>
      </w:r>
    </w:p>
    <w:p w:rsidR="006301D5" w:rsidRDefault="006301D5" w:rsidP="006301D5">
      <w:pPr>
        <w:pStyle w:val="NormalWeb"/>
        <w:spacing w:after="120"/>
        <w:ind w:left="-567" w:right="624"/>
        <w:jc w:val="center"/>
        <w:rPr>
          <w:rStyle w:val="Strong"/>
        </w:rPr>
      </w:pPr>
      <w:r w:rsidRPr="0070527B">
        <w:rPr>
          <w:rStyle w:val="Strong"/>
        </w:rPr>
        <w:t>Univ</w:t>
      </w:r>
      <w:r w:rsidR="005100E6">
        <w:rPr>
          <w:rStyle w:val="Strong"/>
        </w:rPr>
        <w:t>ersal Periodic Review of Hungary</w:t>
      </w:r>
    </w:p>
    <w:p w:rsidR="006301D5" w:rsidRDefault="006301D5" w:rsidP="006301D5">
      <w:pPr>
        <w:pStyle w:val="NormalWeb"/>
        <w:spacing w:after="120"/>
        <w:ind w:left="-567" w:right="624"/>
        <w:jc w:val="center"/>
        <w:rPr>
          <w:b/>
        </w:rPr>
      </w:pPr>
      <w:r w:rsidRPr="0070527B">
        <w:rPr>
          <w:rStyle w:val="Strong"/>
        </w:rPr>
        <w:t>Statement by Australia</w:t>
      </w:r>
    </w:p>
    <w:p w:rsidR="006301D5" w:rsidRDefault="006301D5" w:rsidP="006301D5">
      <w:pPr>
        <w:spacing w:after="120"/>
      </w:pPr>
    </w:p>
    <w:p w:rsidR="005100E6" w:rsidRDefault="005100E6" w:rsidP="005100E6">
      <w:r>
        <w:t>Australia welcomes the delegation from Hungary and appreciates its engagement in the Universal Periodic Review process.</w:t>
      </w:r>
    </w:p>
    <w:p w:rsidR="005100E6" w:rsidRDefault="005100E6" w:rsidP="005100E6"/>
    <w:p w:rsidR="005100E6" w:rsidRDefault="005100E6" w:rsidP="005100E6">
      <w:r>
        <w:t xml:space="preserve">We welcome Hungary’s efforts to implement recommendations from its first UPR </w:t>
      </w:r>
      <w:r w:rsidR="003D406A">
        <w:t>appearance</w:t>
      </w:r>
      <w:r>
        <w:t xml:space="preserve">.  In particular, we welcome the 2011 Constitution’s establishment of a robust National Human Rights Institution – the Commissioner for Fundamental Rights (CFR).  We encourage Hungary to continue supporting the CFR.  </w:t>
      </w:r>
    </w:p>
    <w:p w:rsidR="005100E6" w:rsidRDefault="005100E6" w:rsidP="005100E6"/>
    <w:p w:rsidR="005100E6" w:rsidRPr="00AE12B3" w:rsidRDefault="005100E6" w:rsidP="005100E6">
      <w:pPr>
        <w:rPr>
          <w:b/>
        </w:rPr>
      </w:pPr>
      <w:r>
        <w:t xml:space="preserve">We note Hungary’s work to create bodies responsible for judicial independence, but are concerned by legislation that seeks to confine the Constitutional Court’s jurisdiction. </w:t>
      </w:r>
      <w:r>
        <w:rPr>
          <w:b/>
        </w:rPr>
        <w:t>Australia recommends Hungary continue to pursue i</w:t>
      </w:r>
      <w:r w:rsidRPr="000F1622">
        <w:rPr>
          <w:b/>
        </w:rPr>
        <w:t>mplement</w:t>
      </w:r>
      <w:r>
        <w:rPr>
          <w:b/>
        </w:rPr>
        <w:t>ation of</w:t>
      </w:r>
      <w:r w:rsidRPr="000F1622">
        <w:rPr>
          <w:b/>
        </w:rPr>
        <w:t xml:space="preserve"> the UN Basic Principles on the Independence of the Judiciary and repeal all provisions of national law that </w:t>
      </w:r>
      <w:r>
        <w:rPr>
          <w:b/>
        </w:rPr>
        <w:t>restrict</w:t>
      </w:r>
      <w:r w:rsidRPr="000F1622">
        <w:rPr>
          <w:b/>
        </w:rPr>
        <w:t xml:space="preserve"> the Constitutional Court’s jurisdiction.</w:t>
      </w:r>
    </w:p>
    <w:p w:rsidR="005100E6" w:rsidRDefault="005100E6" w:rsidP="005100E6"/>
    <w:p w:rsidR="005100E6" w:rsidRPr="00AE12B3" w:rsidRDefault="005100E6" w:rsidP="005100E6">
      <w:pPr>
        <w:rPr>
          <w:b/>
        </w:rPr>
      </w:pPr>
      <w:r>
        <w:t xml:space="preserve">We welcome the establishment of the inter-ministerial Human Rights Working Group, and the Human Rights Roundtable consisting of NGOs.  However, we note with concern several highly prejudiced public statements about LGBTI people, from both political figures and government officials. </w:t>
      </w:r>
      <w:r>
        <w:rPr>
          <w:b/>
        </w:rPr>
        <w:t>Australia recommends Hungary a</w:t>
      </w:r>
      <w:r w:rsidRPr="004949E8">
        <w:rPr>
          <w:b/>
        </w:rPr>
        <w:t>dopt and implement a comprehensive strategy and action plan to tackle discrimination based on sexual orientation and gender identity.</w:t>
      </w:r>
    </w:p>
    <w:p w:rsidR="005100E6" w:rsidRDefault="005100E6" w:rsidP="005100E6"/>
    <w:p w:rsidR="005100E6" w:rsidRPr="00AE12B3" w:rsidRDefault="005100E6" w:rsidP="005100E6">
      <w:pPr>
        <w:rPr>
          <w:b/>
        </w:rPr>
      </w:pPr>
      <w:r>
        <w:t xml:space="preserve">We are concerned by reports of police raids and criminal investigations targeting NGOs deemed at odds with the Government. </w:t>
      </w:r>
      <w:r w:rsidRPr="00A37BC6">
        <w:rPr>
          <w:b/>
        </w:rPr>
        <w:t>Australia recommends Hungary refrain from targeting or restricting</w:t>
      </w:r>
      <w:r w:rsidRPr="00AB2239">
        <w:rPr>
          <w:b/>
        </w:rPr>
        <w:t xml:space="preserve"> the activities of </w:t>
      </w:r>
      <w:r w:rsidRPr="00A37BC6">
        <w:rPr>
          <w:b/>
        </w:rPr>
        <w:t>civil society organisations based on their political affiliation or their receipt of foreign funding</w:t>
      </w:r>
      <w:r w:rsidRPr="00755837">
        <w:rPr>
          <w:b/>
        </w:rPr>
        <w:t>.</w:t>
      </w:r>
    </w:p>
    <w:p w:rsidR="00C8084A" w:rsidRPr="004D01BE" w:rsidRDefault="00C8084A" w:rsidP="004D01BE">
      <w:pPr>
        <w:spacing w:after="120"/>
        <w:jc w:val="both"/>
        <w:rPr>
          <w:b/>
        </w:rPr>
      </w:pPr>
    </w:p>
    <w:sectPr w:rsidR="00C8084A" w:rsidRPr="004D01BE" w:rsidSect="00585CB6">
      <w:headerReference w:type="even" r:id="rId9"/>
      <w:headerReference w:type="default" r:id="rId10"/>
      <w:footerReference w:type="even" r:id="rId11"/>
      <w:footerReference w:type="default" r:id="rId12"/>
      <w:headerReference w:type="first" r:id="rId13"/>
      <w:footerReference w:type="first" r:id="rId14"/>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A68" w:rsidRDefault="00486A68" w:rsidP="007655C9">
      <w:r>
        <w:separator/>
      </w:r>
    </w:p>
  </w:endnote>
  <w:endnote w:type="continuationSeparator" w:id="0">
    <w:p w:rsidR="00486A68" w:rsidRDefault="00486A68" w:rsidP="0076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4D" w:rsidRDefault="00EB3F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4D" w:rsidRDefault="00EB3F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4D" w:rsidRDefault="00EB3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A68" w:rsidRDefault="00486A68" w:rsidP="007655C9">
      <w:r>
        <w:separator/>
      </w:r>
    </w:p>
  </w:footnote>
  <w:footnote w:type="continuationSeparator" w:id="0">
    <w:p w:rsidR="00486A68" w:rsidRDefault="00486A68" w:rsidP="00765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4D" w:rsidRDefault="00EB3F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68" w:rsidRDefault="00B32504" w:rsidP="00585CB6">
    <w:pPr>
      <w:pStyle w:val="Header"/>
      <w:ind w:left="14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71.15pt;margin-top:5.4pt;width:78pt;height:57.65pt;z-index:251653632;mso-position-horizontal-relative:text;mso-position-vertical-relative:text" o:allowincell="f">
          <v:imagedata r:id="rId1" o:title=""/>
          <v:shadow on="t" color="black" offset="-4pt,4pt" offset2="-12pt,4pt"/>
          <w10:wrap type="topAndBottom"/>
        </v:shape>
        <o:OLEObject Type="Embed" ProgID="MSPhotoEd.3" ShapeID="_x0000_s1025" DrawAspect="Content" ObjectID="_1523453999" r:id="rId2"/>
      </w:pict>
    </w:r>
    <w:r w:rsidR="00486A68">
      <w:rPr>
        <w:noProof/>
        <w:lang w:eastAsia="en-AU"/>
      </w:rPr>
      <mc:AlternateContent>
        <mc:Choice Requires="wps">
          <w:drawing>
            <wp:anchor distT="0" distB="0" distL="114300" distR="114300" simplePos="0" relativeHeight="251654656" behindDoc="0" locked="0" layoutInCell="0" allowOverlap="1">
              <wp:simplePos x="0" y="0"/>
              <wp:positionH relativeFrom="column">
                <wp:posOffset>-1052195</wp:posOffset>
              </wp:positionH>
              <wp:positionV relativeFrom="paragraph">
                <wp:posOffset>-54610</wp:posOffset>
              </wp:positionV>
              <wp:extent cx="6976745" cy="958850"/>
              <wp:effectExtent l="0" t="2540" r="0" b="635"/>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958850"/>
                      </a:xfrm>
                      <a:prstGeom prst="rect">
                        <a:avLst/>
                      </a:prstGeom>
                      <a:pattFill prst="narHorz">
                        <a:fgClr>
                          <a:srgbClr val="DDDDDD"/>
                        </a:fgClr>
                        <a:bgClr>
                          <a:srgbClr val="000099"/>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Description: Narrow horizontal" style="position:absolute;margin-left:-82.85pt;margin-top:-4.3pt;width:549.35pt;height: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" o:allowincell="f" fillcolor="#ddd" stroked="f">
              <v:fill r:id="rId3" o:title="" color2="#009" type="pattern"/>
            </v:rect>
          </w:pict>
        </mc:Fallback>
      </mc:AlternateContent>
    </w:r>
    <w:r w:rsidR="00486A68">
      <w:rPr>
        <w:noProof/>
        <w:lang w:eastAsia="en-AU"/>
      </w:rPr>
      <mc:AlternateContent>
        <mc:Choice Requires="wps">
          <w:drawing>
            <wp:anchor distT="0" distB="0" distL="114300" distR="114300" simplePos="0" relativeHeight="251655680" behindDoc="0" locked="0" layoutInCell="0" allowOverlap="1">
              <wp:simplePos x="0" y="0"/>
              <wp:positionH relativeFrom="column">
                <wp:posOffset>-758190</wp:posOffset>
              </wp:positionH>
              <wp:positionV relativeFrom="paragraph">
                <wp:posOffset>908050</wp:posOffset>
              </wp:positionV>
              <wp:extent cx="6555105" cy="598805"/>
              <wp:effectExtent l="3810" t="3175" r="381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59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A68" w:rsidRDefault="00486A68" w:rsidP="00585CB6">
                          <w:pPr>
                            <w:pStyle w:val="Heading3"/>
                            <w:tabs>
                              <w:tab w:val="right" w:pos="9639"/>
                            </w:tabs>
                            <w:spacing w:after="160"/>
                            <w:rPr>
                              <w:rFonts w:ascii="Times New Roman" w:hAnsi="Times New Roman"/>
                              <w:b/>
                              <w:sz w:val="21"/>
                            </w:rPr>
                          </w:pPr>
                          <w:r>
                            <w:rPr>
                              <w:rFonts w:ascii="Copperplate Gothic Light" w:hAnsi="Copperplate Gothic Light"/>
                              <w:b/>
                              <w:sz w:val="21"/>
                            </w:rPr>
                            <w:t xml:space="preserve">           Australian Mission to the United Nations</w:t>
                          </w:r>
                          <w:r>
                            <w:rPr>
                              <w:rFonts w:ascii="Copperplate Gothic Light" w:hAnsi="Copperplate Gothic Light"/>
                              <w:b/>
                              <w:sz w:val="21"/>
                            </w:rPr>
                            <w:tab/>
                          </w:r>
                          <w:r>
                            <w:rPr>
                              <w:rFonts w:ascii="Times New Roman" w:hAnsi="Times New Roman"/>
                              <w:sz w:val="18"/>
                            </w:rPr>
                            <w:t xml:space="preserve">E-mail   UN.Geneva@dfat.gov.au </w:t>
                          </w:r>
                        </w:p>
                        <w:p w:rsidR="00486A68" w:rsidRPr="002A7354" w:rsidRDefault="00486A68" w:rsidP="00585CB6">
                          <w:pPr>
                            <w:pStyle w:val="Heading3"/>
                            <w:spacing w:after="160"/>
                            <w:jc w:val="center"/>
                            <w:rPr>
                              <w:sz w:val="18"/>
                              <w:lang w:val="fr-FR"/>
                            </w:rPr>
                          </w:pPr>
                          <w:r>
                            <w:rPr>
                              <w:rFonts w:ascii="Times New Roman" w:hAnsi="Times New Roman"/>
                              <w:sz w:val="18"/>
                            </w:rPr>
                            <w:t xml:space="preserve">       </w:t>
                          </w:r>
                          <w:r w:rsidRPr="002A7354">
                            <w:rPr>
                              <w:rFonts w:ascii="Times New Roman" w:hAnsi="Times New Roman"/>
                              <w:sz w:val="18"/>
                              <w:lang w:val="fr-FR"/>
                            </w:rPr>
                            <w:t xml:space="preserve">Chemin des Fins 2, Petit </w:t>
                          </w:r>
                          <w:proofErr w:type="spellStart"/>
                          <w:r w:rsidRPr="002A7354">
                            <w:rPr>
                              <w:rFonts w:ascii="Times New Roman" w:hAnsi="Times New Roman"/>
                              <w:sz w:val="18"/>
                              <w:lang w:val="fr-FR"/>
                            </w:rPr>
                            <w:t>Saconnex</w:t>
                          </w:r>
                          <w:proofErr w:type="spellEnd"/>
                          <w:r w:rsidRPr="002A7354">
                            <w:rPr>
                              <w:rFonts w:ascii="Times New Roman" w:hAnsi="Times New Roman"/>
                              <w:sz w:val="18"/>
                              <w:lang w:val="fr-FR"/>
                            </w:rPr>
                            <w:t>, 1211 Geneva 19   Ph +41 22 799 9100  Fax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7pt;margin-top:71.5pt;width:516.15pt;height:4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" o:allowincell="f" stroked="f">
              <v:textbox>
                <w:txbxContent>
                  <w:p w:rsidR="00486A68" w:rsidRDefault="00486A68" w:rsidP="00585CB6">
                    <w:pPr>
                      <w:pStyle w:val="Heading3"/>
                      <w:tabs>
                        <w:tab w:val="right" w:pos="9639"/>
                      </w:tabs>
                      <w:spacing w:after="160"/>
                      <w:rPr>
                        <w:rFonts w:ascii="Times New Roman" w:hAnsi="Times New Roman"/>
                        <w:b/>
                        <w:sz w:val="21"/>
                      </w:rPr>
                    </w:pPr>
                    <w:r>
                      <w:rPr>
                        <w:rFonts w:ascii="Copperplate Gothic Light" w:hAnsi="Copperplate Gothic Light"/>
                        <w:b/>
                        <w:sz w:val="21"/>
                      </w:rPr>
                      <w:t xml:space="preserve">           Australian Mission to the United Nations</w:t>
                    </w:r>
                    <w:r>
                      <w:rPr>
                        <w:rFonts w:ascii="Copperplate Gothic Light" w:hAnsi="Copperplate Gothic Light"/>
                        <w:b/>
                        <w:sz w:val="21"/>
                      </w:rPr>
                      <w:tab/>
                    </w:r>
                    <w:r>
                      <w:rPr>
                        <w:rFonts w:ascii="Times New Roman" w:hAnsi="Times New Roman"/>
                        <w:sz w:val="18"/>
                      </w:rPr>
                      <w:t xml:space="preserve">E-mail   UN.Geneva@dfat.gov.au </w:t>
                    </w:r>
                  </w:p>
                  <w:p w:rsidR="00486A68" w:rsidRPr="002A7354" w:rsidRDefault="00486A68" w:rsidP="00585CB6">
                    <w:pPr>
                      <w:pStyle w:val="Heading3"/>
                      <w:spacing w:after="160"/>
                      <w:jc w:val="center"/>
                      <w:rPr>
                        <w:sz w:val="18"/>
                        <w:lang w:val="fr-FR"/>
                      </w:rPr>
                    </w:pPr>
                    <w:r>
                      <w:rPr>
                        <w:rFonts w:ascii="Times New Roman" w:hAnsi="Times New Roman"/>
                        <w:sz w:val="18"/>
                      </w:rPr>
                      <w:t xml:space="preserve">       </w:t>
                    </w:r>
                    <w:r w:rsidRPr="002A7354">
                      <w:rPr>
                        <w:rFonts w:ascii="Times New Roman" w:hAnsi="Times New Roman"/>
                        <w:sz w:val="18"/>
                        <w:lang w:val="fr-FR"/>
                      </w:rPr>
                      <w:t xml:space="preserve">Chemin des Fins 2, Petit </w:t>
                    </w:r>
                    <w:proofErr w:type="spellStart"/>
                    <w:r w:rsidRPr="002A7354">
                      <w:rPr>
                        <w:rFonts w:ascii="Times New Roman" w:hAnsi="Times New Roman"/>
                        <w:sz w:val="18"/>
                        <w:lang w:val="fr-FR"/>
                      </w:rPr>
                      <w:t>Saconnex</w:t>
                    </w:r>
                    <w:proofErr w:type="spellEnd"/>
                    <w:r w:rsidRPr="002A7354">
                      <w:rPr>
                        <w:rFonts w:ascii="Times New Roman" w:hAnsi="Times New Roman"/>
                        <w:sz w:val="18"/>
                        <w:lang w:val="fr-FR"/>
                      </w:rPr>
                      <w:t>, 1211 Geneva 19   Ph +41 22 799 9100  Fax +41 22 799 9175 www.geneva.mission.gov.au</w:t>
                    </w:r>
                  </w:p>
                </w:txbxContent>
              </v:textbox>
            </v:shape>
          </w:pict>
        </mc:Fallback>
      </mc:AlternateContent>
    </w:r>
    <w:r w:rsidR="00486A68">
      <w:rPr>
        <w:noProof/>
        <w:lang w:eastAsia="en-AU"/>
      </w:rPr>
      <mc:AlternateContent>
        <mc:Choice Requires="wps">
          <w:drawing>
            <wp:anchor distT="0" distB="0" distL="114300" distR="114300" simplePos="0" relativeHeight="251656704" behindDoc="0" locked="0" layoutInCell="0" allowOverlap="1">
              <wp:simplePos x="0" y="0"/>
              <wp:positionH relativeFrom="column">
                <wp:posOffset>-344170</wp:posOffset>
              </wp:positionH>
              <wp:positionV relativeFrom="paragraph">
                <wp:posOffset>1151890</wp:posOffset>
              </wp:positionV>
              <wp:extent cx="5972810" cy="0"/>
              <wp:effectExtent l="17780" t="18415" r="19685" b="1968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81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90.7pt" to="443.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VQFQIAACo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" o:allowincell="f" strokecolor="silver" strokeweight="2.25pt"/>
          </w:pict>
        </mc:Fallback>
      </mc:AlternateContent>
    </w:r>
    <w:r w:rsidR="00486A68">
      <w:rPr>
        <w:noProof/>
        <w:lang w:eastAsia="en-AU"/>
      </w:rPr>
      <mc:AlternateContent>
        <mc:Choice Requires="wps">
          <w:drawing>
            <wp:anchor distT="0" distB="0" distL="114300" distR="114300" simplePos="0" relativeHeight="251657728" behindDoc="0" locked="0" layoutInCell="0" allowOverlap="1">
              <wp:simplePos x="0" y="0"/>
              <wp:positionH relativeFrom="column">
                <wp:posOffset>-91440</wp:posOffset>
              </wp:positionH>
              <wp:positionV relativeFrom="paragraph">
                <wp:posOffset>109855</wp:posOffset>
              </wp:positionV>
              <wp:extent cx="3208020" cy="737235"/>
              <wp:effectExtent l="3810" t="0" r="0" b="63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A68" w:rsidRDefault="00486A68" w:rsidP="00585CB6">
                          <w:pPr>
                            <w:pStyle w:val="Heading2"/>
                            <w:rPr>
                              <w:color w:val="FFFFFF"/>
                            </w:rPr>
                          </w:pPr>
                          <w:smartTag w:uri="urn:schemas-microsoft-com:office:smarttags" w:element="country-region">
                            <w:smartTag w:uri="urn:schemas-microsoft-com:office:smarttags" w:element="place">
                              <w:r>
                                <w:rPr>
                                  <w:color w:val="FFFFFF"/>
                                </w:rPr>
                                <w:t>AUSTRALIA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7.2pt;margin-top:8.65pt;width:252.6pt;height:5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" o:allowincell="f" filled="f" stroked="f">
              <v:textbox>
                <w:txbxContent>
                  <w:p w:rsidR="00486A68" w:rsidRDefault="00486A68" w:rsidP="00585CB6">
                    <w:pPr>
                      <w:pStyle w:val="Heading2"/>
                      <w:rPr>
                        <w:color w:val="FFFFFF"/>
                      </w:rPr>
                    </w:pPr>
                    <w:smartTag w:uri="urn:schemas-microsoft-com:office:smarttags" w:element="country-region">
                      <w:smartTag w:uri="urn:schemas-microsoft-com:office:smarttags" w:element="place">
                        <w:r>
                          <w:rPr>
                            <w:color w:val="FFFFFF"/>
                          </w:rPr>
                          <w:t>AUSTRALIA</w:t>
                        </w:r>
                      </w:smartTag>
                    </w:smartTag>
                  </w:p>
                </w:txbxContent>
              </v:textbox>
            </v:shape>
          </w:pict>
        </mc:Fallback>
      </mc:AlternateContent>
    </w:r>
    <w:r w:rsidR="00486A68">
      <w:t xml:space="preserve"> </w:t>
    </w:r>
    <w:r w:rsidR="00486A68">
      <w:rPr>
        <w:noProof/>
        <w:lang w:eastAsia="en-AU"/>
      </w:rPr>
      <mc:AlternateContent>
        <mc:Choice Requires="wps">
          <w:drawing>
            <wp:anchor distT="0" distB="0" distL="114300" distR="114300" simplePos="0" relativeHeight="251658752" behindDoc="0" locked="0" layoutInCell="0" allowOverlap="1">
              <wp:simplePos x="0" y="0"/>
              <wp:positionH relativeFrom="column">
                <wp:posOffset>-142875</wp:posOffset>
              </wp:positionH>
              <wp:positionV relativeFrom="paragraph">
                <wp:posOffset>133350</wp:posOffset>
              </wp:positionV>
              <wp:extent cx="3533140" cy="737235"/>
              <wp:effectExtent l="0" t="0" r="635"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A68" w:rsidRDefault="00486A68" w:rsidP="00585CB6">
                          <w:pPr>
                            <w:pStyle w:val="Heading2"/>
                          </w:pPr>
                          <w:smartTag w:uri="urn:schemas-microsoft-com:office:smarttags" w:element="country-region">
                            <w:smartTag w:uri="urn:schemas-microsoft-com:office:smarttags" w:element="place">
                              <w:r>
                                <w:t>AUSTRALIA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1.25pt;margin-top:10.5pt;width:278.2pt;height:5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cjuAIAAME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" o:allowincell="f" filled="f" stroked="f">
              <v:textbox>
                <w:txbxContent>
                  <w:p w:rsidR="00486A68" w:rsidRDefault="00486A68" w:rsidP="00585CB6">
                    <w:pPr>
                      <w:pStyle w:val="Heading2"/>
                    </w:pPr>
                    <w:smartTag w:uri="urn:schemas-microsoft-com:office:smarttags" w:element="country-region">
                      <w:smartTag w:uri="urn:schemas-microsoft-com:office:smarttags" w:element="place">
                        <w:r>
                          <w:t>AUSTRALIA</w:t>
                        </w:r>
                      </w:smartTag>
                    </w:smartTag>
                  </w:p>
                </w:txbxContent>
              </v:textbox>
            </v:shape>
          </w:pict>
        </mc:Fallback>
      </mc:AlternateContent>
    </w:r>
    <w:r w:rsidR="00486A68">
      <w:rPr>
        <w:noProof/>
        <w:lang w:eastAsia="en-AU"/>
      </w:rPr>
      <mc:AlternateContent>
        <mc:Choice Requires="wpg">
          <w:drawing>
            <wp:anchor distT="0" distB="0" distL="114300" distR="114300" simplePos="0" relativeHeight="251659776" behindDoc="0" locked="0" layoutInCell="0" allowOverlap="1">
              <wp:simplePos x="0" y="0"/>
              <wp:positionH relativeFrom="column">
                <wp:posOffset>3166110</wp:posOffset>
              </wp:positionH>
              <wp:positionV relativeFrom="paragraph">
                <wp:posOffset>-64770</wp:posOffset>
              </wp:positionV>
              <wp:extent cx="685165" cy="949325"/>
              <wp:effectExtent l="41910" t="1905" r="0" b="5842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 cy="949325"/>
                        <a:chOff x="2946" y="6303"/>
                        <a:chExt cx="2043" cy="2830"/>
                      </a:xfrm>
                    </wpg:grpSpPr>
                    <wps:wsp>
                      <wps:cNvPr id="9" name="Freeform 8"/>
                      <wps:cNvSpPr>
                        <a:spLocks/>
                      </wps:cNvSpPr>
                      <wps:spPr bwMode="auto">
                        <a:xfrm rot="543307">
                          <a:off x="3747" y="6303"/>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rot="543307">
                          <a:off x="3384" y="8736"/>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rot="543307">
                          <a:off x="4592" y="7157"/>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rot="543307">
                          <a:off x="2946" y="7141"/>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2"/>
                      <wps:cNvSpPr>
                        <a:spLocks noChangeArrowheads="1"/>
                      </wps:cNvSpPr>
                      <wps:spPr bwMode="auto">
                        <a:xfrm rot="543307">
                          <a:off x="3987" y="7942"/>
                          <a:ext cx="312" cy="300"/>
                        </a:xfrm>
                        <a:prstGeom prst="star5">
                          <a:avLst/>
                        </a:pr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49.3pt;margin-top:-5.1pt;width:53.95pt;height:74.75pt;z-index:251659776" coordorigin="2946,6303" coordsize="2043,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" o:allowincell="f">
              <v:shape id="Freeform 8" o:spid="_x0000_s1027" style="position:absolute;left:3747;top:6303;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m8QA&#10;AADaAAAADwAAAGRycy9kb3ducmV2LnhtbESPQWvCQBSE7wX/w/KE3pqNhYpGVxFJpZcWtAGvz+wz&#10;CWbfxt01xn/fLRR6HGbmG2a5HkwrenK+saxgkqQgiEurG64UFN/vLzMQPiBrbC2Tggd5WK9GT0vM&#10;tL3znvpDqESEsM9QQR1Cl0npy5oM+sR2xNE7W2cwROkqqR3eI9y08jVNp9Jgw3Ghxo62NZWXw80o&#10;uHyd98Vp+sjnR9dcT59vM7fLS6Wex8NmASLQEP7Df+0PrWAOv1fiD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C0ZvEAAAA2gAAAA8AAAAAAAAAAAAAAAAAmAIAAGRycy9k&#10;b3ducmV2LnhtbFBLBQYAAAAABAAEAPUAAACJAw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Freeform 9" o:spid="_x0000_s1028" style="position:absolute;left:3384;top:8736;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YDMQA&#10;AADbAAAADwAAAGRycy9kb3ducmV2LnhtbESPQWsCQQyF74L/YYjgTWdbUOzWUYpY6aUFrdBr3Im7&#10;izuZdWbU9d83B8Fbwnt578t82blGXSnE2rOBl3EGirjwtubSwP73czQDFROyxcYzGbhThOWi35tj&#10;bv2Nt3TdpVJJCMccDVQptbnWsajIYRz7lli0ow8Ok6yh1DbgTcJdo1+zbKod1iwNFba0qqg47S7O&#10;wOnnuN0fpvf121+oz4fvySxs1oUxw0H38Q4qUZee5sf1lxV8oZd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qGAzEAAAA2wAAAA8AAAAAAAAAAAAAAAAAmAIAAGRycy9k&#10;b3ducmV2LnhtbFBLBQYAAAAABAAEAPUAAACJAw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Freeform 10" o:spid="_x0000_s1029" style="position:absolute;left:4592;top:7157;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XZsEA&#10;AADbAAAADwAAAGRycy9kb3ducmV2LnhtbERPzWrCQBC+C32HZYTedGMOpURXETGx9aRJH2DITpNg&#10;djbNribt07sFwdt8fL+z2oymFTfqXWNZwWIegSAurW64UvBVpLN3EM4ja2wtk4JfcrBZv0xWmGg7&#10;8Jluua9ECGGXoILa+y6R0pU1GXRz2xEH7tv2Bn2AfSV1j0MIN62Mo+hNGmw4NNTY0a6m8pJfjYLD&#10;zx6LS/yXsf10WeeP6ckMqVKv03G7BOFp9E/xw/2hw/wF/P8SDp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5F2bBAAAA2wAAAA8AAAAAAAAAAAAAAAAAmAIAAGRycy9kb3du&#10;cmV2LnhtbFBLBQYAAAAABAAEAPUAAACGAwAAAAA=&#10;" path="m266,553r486,776l,1762r876,131l772,2749r644,-627l2079,2777,1957,1889r869,-136l2093,1332,2560,552,1722,848,1406,,1101,844,266,553xe" stroked="f" strokecolor="white">
                <v:shadow on="t" color="black" offset="-3pt,4pt"/>
                <v:path arrowok="t" o:connecttype="custom" o:connectlocs="37,79;106,190;0,252;123,271;108,393;199,303;292,397;275,270;397,251;294,190;360,79;242,121;198,0;155,121;37,79" o:connectangles="0,0,0,0,0,0,0,0,0,0,0,0,0,0,0"/>
              </v:shape>
              <v:shape id="Freeform 11" o:spid="_x0000_s1030" style="position:absolute;left:2946;top:7141;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j4MEA&#10;AADbAAAADwAAAGRycy9kb3ducmV2LnhtbERPTYvCMBC9C/sfwgjeNFVQ3K5RlkXFi4Ja2OvYjG2x&#10;mdQkav33ZmHB2zze58wWranFnZyvLCsYDhIQxLnVFRcKsuOqPwXhA7LG2jIpeJKHxfyjM8NU2wfv&#10;6X4IhYgh7FNUUIbQpFL6vCSDfmAb4sidrTMYInSF1A4fMdzUcpQkE2mw4thQYkM/JeWXw80ouOzO&#10;++w0eS4/f111PW3HU7de5kr1uu33F4hAbXiL/90bHeeP4O+XeI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0I+DBAAAA2wAAAA8AAAAAAAAAAAAAAAAAmAIAAGRycy9kb3du&#10;cmV2LnhtbFBLBQYAAAAABAAEAPUAAACGAw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AutoShape 12" o:spid="_x0000_s1031" style="position:absolute;left:3987;top:7942;width:312;height:300;rotation:593436fd;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KEMMA&#10;AADbAAAADwAAAGRycy9kb3ducmV2LnhtbERP32vCMBB+F/Y/hBvsTdNtoKMzLSKMiTjQThi+nc3Z&#10;dGsupYla//tFEHy7j+/nTfPeNuJEna8dK3geJSCIS6drrhRsvz+GbyB8QNbYOCYFF/KQZw+DKaba&#10;nXlDpyJUIoawT1GBCaFNpfSlIYt+5FriyB1cZzFE2FVSd3iO4baRL0kylhZrjg0GW5obKv+Ko1Xw&#10;s5rz7HdZ7Lam300WX/vyc92slHp67GfvIAL14S6+uRc6zn+F6y/x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FKEMMAAADbAAAADwAAAAAAAAAAAAAAAACYAgAAZHJzL2Rv&#10;d25yZXYueG1sUEsFBgAAAAAEAAQA9QAAAIgDAAAAAA==&#10;" path="m,3833r3814,l5000,,6186,3833r3814,l6923,6167r1154,3833l5000,7633,1923,10000,3077,6167,,3833xe" stroked="f">
                <v:stroke joinstyle="miter"/>
                <v:shadow on="t" color="black" offset="-3pt,4pt"/>
                <v:path o:connecttype="custom" o:connectlocs="0,115;119,115;156,0;193,115;312,115;216,185;252,300;156,229;60,300;96,185;0,115" o:connectangles="0,0,0,0,0,0,0,0,0,0,0"/>
              </v:shape>
            </v:group>
          </w:pict>
        </mc:Fallback>
      </mc:AlternateContent>
    </w:r>
    <w:r w:rsidR="00486A68">
      <w:rPr>
        <w:noProof/>
        <w:lang w:eastAsia="en-AU"/>
      </w:rPr>
      <mc:AlternateContent>
        <mc:Choice Requires="wpg">
          <w:drawing>
            <wp:anchor distT="0" distB="0" distL="114300" distR="114300" simplePos="0" relativeHeight="251660800" behindDoc="0" locked="0" layoutInCell="0" allowOverlap="1">
              <wp:simplePos x="0" y="0"/>
              <wp:positionH relativeFrom="column">
                <wp:posOffset>138430</wp:posOffset>
              </wp:positionH>
              <wp:positionV relativeFrom="paragraph">
                <wp:posOffset>1762125</wp:posOffset>
              </wp:positionV>
              <wp:extent cx="5678170" cy="7327265"/>
              <wp:effectExtent l="24130" t="0" r="0" b="3556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7327265"/>
                        <a:chOff x="5704" y="1076"/>
                        <a:chExt cx="2347" cy="3197"/>
                      </a:xfrm>
                    </wpg:grpSpPr>
                    <wps:wsp>
                      <wps:cNvPr id="3" name="Freeform 14"/>
                      <wps:cNvSpPr>
                        <a:spLocks/>
                      </wps:cNvSpPr>
                      <wps:spPr bwMode="auto">
                        <a:xfrm rot="543307">
                          <a:off x="6624" y="1076"/>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5"/>
                      <wps:cNvSpPr>
                        <a:spLocks/>
                      </wps:cNvSpPr>
                      <wps:spPr bwMode="auto">
                        <a:xfrm rot="543307">
                          <a:off x="6207" y="3825"/>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rot="543307">
                          <a:off x="7595" y="2041"/>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rot="543307">
                          <a:off x="5704" y="2023"/>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8"/>
                      <wps:cNvSpPr>
                        <a:spLocks noChangeArrowheads="1"/>
                      </wps:cNvSpPr>
                      <wps:spPr bwMode="auto">
                        <a:xfrm rot="543307">
                          <a:off x="6900" y="2927"/>
                          <a:ext cx="358" cy="340"/>
                        </a:xfrm>
                        <a:prstGeom prst="star5">
                          <a:avLst/>
                        </a:prstGeom>
                        <a:solidFill>
                          <a:srgbClr val="DDDDDD">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0.9pt;margin-top:138.75pt;width:447.1pt;height:576.95pt;z-index:251660800" coordorigin="5704,1076" coordsize="2347,3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" o:allowincell="f">
              <v:shape id="Freeform 14" o:spid="_x0000_s1027" style="position:absolute;left:6624;top:1076;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63sMA&#10;AADaAAAADwAAAGRycy9kb3ducmV2LnhtbESP0WrCQBRE3wv+w3IF3+rGttQQXaUtCMEHoTEfcMle&#10;s8Hs3ZjdxujXu4VCH4eZOcOst6NtxUC9bxwrWMwTEMSV0w3XCsrj7jkF4QOyxtYxKbiRh+1m8rTG&#10;TLsrf9NQhFpECPsMFZgQukxKXxmy6OeuI47eyfUWQ5R9LXWP1wi3rXxJkndpseG4YLCjL0PVufix&#10;Cor9ktP8czjI3eVeHcytfMvTUqnZdPxYgQg0hv/wXzvXCl7h90q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R63sMAAADaAAAADwAAAAAAAAAAAAAAAACYAgAAZHJzL2Rv&#10;d25yZXYueG1sUEsFBgAAAAAEAAQA9QAAAIgD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5" o:spid="_x0000_s1028" style="position:absolute;left:6207;top:3825;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3iqsMA&#10;AADaAAAADwAAAGRycy9kb3ducmV2LnhtbESP0WrCQBRE3wX/YblC33RjkRpSV2kLQvBBMOYDLtnb&#10;bGj2bsxuY+zXuwXBx2FmzjCb3WhbMVDvG8cKlosEBHHldMO1gvK8n6cgfEDW2DomBTfysNtOJxvM&#10;tLvyiYYi1CJC2GeowITQZVL6ypBFv3AdcfS+XW8xRNnXUvd4jXDbytckeZMWG44LBjv6MlT9FL9W&#10;QXFYc5p/Dke5v/xVR3MrV3laKvUyGz/eQQQawzP8aOdawQr+r8Qb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3iqsMAAADaAAAADwAAAAAAAAAAAAAAAACYAgAAZHJzL2Rv&#10;d25yZXYueG1sUEsFBgAAAAAEAAQA9QAAAIgD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6" o:spid="_x0000_s1029" style="position:absolute;left:7595;top:2041;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HMcMA&#10;AADaAAAADwAAAGRycy9kb3ducmV2LnhtbESP0WrCQBRE3wv+w3IF3+rG0tYQXaUtCMEHoTEfcMle&#10;s8Hs3ZjdxujXu4VCH4eZOcOst6NtxUC9bxwrWMwTEMSV0w3XCsrj7jkF4QOyxtYxKbiRh+1m8rTG&#10;TLsrf9NQhFpECPsMFZgQukxKXxmy6OeuI47eyfUWQ5R9LXWP1wi3rXxJkndpseG4YLCjL0PVufix&#10;Cor9ktP8czjI3eVeHcytfM3TUqnZdPxYgQg0hv/wXzvXCt7g90q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FHMcMAAADaAAAADwAAAAAAAAAAAAAAAACYAgAAZHJzL2Rv&#10;d25yZXYueG1sUEsFBgAAAAAEAAQA9QAAAIgD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7" o:spid="_x0000_s1030" style="position:absolute;left:5704;top:2023;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ZRsMA&#10;AADaAAAADwAAAGRycy9kb3ducmV2LnhtbESP0WrCQBRE3wX/YblC33SjFBtSV2kLQuiDYMwHXLK3&#10;2dDs3ZhdY+zXu4LQx2FmzjCb3WhbMVDvG8cKlosEBHHldMO1gvK0n6cgfEDW2DomBTfysNtOJxvM&#10;tLvykYYi1CJC2GeowITQZVL6ypBFv3AdcfR+XG8xRNnXUvd4jXDbylWSrKXFhuOCwY6+DFW/xcUq&#10;KL7fOM0/h4Pcn/+qg7mVr3laKvUyGz/eQQQaw3/42c61gjU8rsQb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ZRsMAAADaAAAADwAAAAAAAAAAAAAAAACYAgAAZHJzL2Rv&#10;d25yZXYueG1sUEsFBgAAAAAEAAQA9QAAAIgD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AutoShape 18" o:spid="_x0000_s1031" style="position:absolute;left:6900;top:2927;width:358;height:340;rotation:593436fd;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aKXMMA&#10;AADaAAAADwAAAGRycy9kb3ducmV2LnhtbESPS4sCMRCE7wv+h9CCtzXjuqiMZkQWZdWbD9RjM+l5&#10;4KQzTKKO/94IC3ssquorajZvTSXu1LjSsoJBPwJBnFpdcq7geFh9TkA4j6yxskwKnuRgnnQ+Zhhr&#10;++Ad3fc+FwHCLkYFhfd1LKVLCzLo+rYmDl5mG4M+yCaXusFHgJtKfkXRSBosOSwUWNNPQel1fzMK&#10;tksro0M2HF7q/Pv0O1iPqs15q1Sv2y6mIDy1/j/8115rBWN4Xwk3Q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aKXMMAAADaAAAADwAAAAAAAAAAAAAAAACYAgAAZHJzL2Rv&#10;d25yZXYueG1sUEsFBgAAAAAEAAQA9QAAAIgDAAAAAA==&#10;" path="m,3824r3827,l5000,,6173,3824r3827,l6899,6176r1202,3824l5000,7647,1899,10000,3101,6176,,3824xe" fillcolor="#ddd" stroked="f">
                <v:fill opacity="32896f"/>
                <v:stroke joinstyle="miter"/>
                <v:path o:connecttype="custom" o:connectlocs="0,130;137,130;179,0;221,130;358,130;247,210;290,340;179,260;68,340;111,210;0,130" o:connectangles="0,0,0,0,0,0,0,0,0,0,0"/>
              </v:shape>
            </v:group>
          </w:pict>
        </mc:Fallback>
      </mc:AlternateContent>
    </w:r>
    <w:r w:rsidR="00486A68">
      <w:rPr>
        <w:noProof/>
        <w:lang w:eastAsia="en-AU"/>
      </w:rPr>
      <mc:AlternateContent>
        <mc:Choice Requires="wps">
          <w:drawing>
            <wp:anchor distT="0" distB="0" distL="114300" distR="114300" simplePos="0" relativeHeight="251661824" behindDoc="0" locked="0" layoutInCell="0" allowOverlap="1">
              <wp:simplePos x="0" y="0"/>
              <wp:positionH relativeFrom="column">
                <wp:posOffset>-1052195</wp:posOffset>
              </wp:positionH>
              <wp:positionV relativeFrom="paragraph">
                <wp:posOffset>-80010</wp:posOffset>
              </wp:positionV>
              <wp:extent cx="998855" cy="1009650"/>
              <wp:effectExtent l="81280" t="5715" r="5715" b="51435"/>
              <wp:wrapNone/>
              <wp:docPr id="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7053">
                        <a:off x="0" y="0"/>
                        <a:ext cx="998855" cy="1009650"/>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91581" dir="8778596"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82.85pt;margin-top:-6.3pt;width:78.65pt;height:79.5pt;rotation:-95085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26,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" o:allowincell="f" path="m266,553r486,776l,1762r876,131l772,2749r644,-627l2079,2777,1957,1889r869,-136l2093,1332,2560,552,1722,848,1406,,1101,844,266,553xe" stroked="f">
              <v:shadow on="t" color="black" offset="-6pt,4pt"/>
              <v:path arrowok="t" o:connecttype="custom" o:connectlocs="94018,201057;265796,483192;0,640621;309624,688249;272865,999470;500488,771508;734826,1009650;691705,686795;998855,637348;739775,484283;904837,200694;608644,308312;496953,0;389151,306858;94018,201057" o:connectangles="0,0,0,0,0,0,0,0,0,0,0,0,0,0,0"/>
            </v:shape>
          </w:pict>
        </mc:Fallback>
      </mc:AlternateContent>
    </w:r>
  </w:p>
  <w:p w:rsidR="00486A68" w:rsidRDefault="00486A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4D" w:rsidRDefault="00EB3F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71A2A"/>
    <w:multiLevelType w:val="hybridMultilevel"/>
    <w:tmpl w:val="CA8631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E3A0F87"/>
    <w:multiLevelType w:val="singleLevel"/>
    <w:tmpl w:val="CFD227FE"/>
    <w:lvl w:ilvl="0">
      <w:start w:val="2"/>
      <w:numFmt w:val="decimal"/>
      <w:pStyle w:val="AfterFirstPara"/>
      <w:lvlText w:val="%1."/>
      <w:lvlJc w:val="left"/>
      <w:pPr>
        <w:tabs>
          <w:tab w:val="num" w:pos="567"/>
        </w:tabs>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D5"/>
    <w:rsid w:val="00017069"/>
    <w:rsid w:val="0006767D"/>
    <w:rsid w:val="000E7AD0"/>
    <w:rsid w:val="00143A3D"/>
    <w:rsid w:val="002048A7"/>
    <w:rsid w:val="002F65EC"/>
    <w:rsid w:val="00344A74"/>
    <w:rsid w:val="003A10E0"/>
    <w:rsid w:val="003D406A"/>
    <w:rsid w:val="00416DE9"/>
    <w:rsid w:val="004213DA"/>
    <w:rsid w:val="004405A5"/>
    <w:rsid w:val="00486A68"/>
    <w:rsid w:val="004B246A"/>
    <w:rsid w:val="004D01BE"/>
    <w:rsid w:val="004F121D"/>
    <w:rsid w:val="005100E6"/>
    <w:rsid w:val="00514770"/>
    <w:rsid w:val="00536998"/>
    <w:rsid w:val="00562C24"/>
    <w:rsid w:val="00585CB6"/>
    <w:rsid w:val="005C3D38"/>
    <w:rsid w:val="00614E2E"/>
    <w:rsid w:val="006301D5"/>
    <w:rsid w:val="006518E8"/>
    <w:rsid w:val="006D4886"/>
    <w:rsid w:val="0072016F"/>
    <w:rsid w:val="007655C9"/>
    <w:rsid w:val="00791FA9"/>
    <w:rsid w:val="007F5ADA"/>
    <w:rsid w:val="00824BFB"/>
    <w:rsid w:val="00867168"/>
    <w:rsid w:val="00911D03"/>
    <w:rsid w:val="00913F38"/>
    <w:rsid w:val="00952ED4"/>
    <w:rsid w:val="00983E53"/>
    <w:rsid w:val="009A1D6D"/>
    <w:rsid w:val="009F336F"/>
    <w:rsid w:val="00A14383"/>
    <w:rsid w:val="00A24777"/>
    <w:rsid w:val="00A63BFB"/>
    <w:rsid w:val="00A97EE1"/>
    <w:rsid w:val="00AC16B6"/>
    <w:rsid w:val="00B155F1"/>
    <w:rsid w:val="00B32504"/>
    <w:rsid w:val="00B62778"/>
    <w:rsid w:val="00C17DEB"/>
    <w:rsid w:val="00C55448"/>
    <w:rsid w:val="00C5592D"/>
    <w:rsid w:val="00C63A5F"/>
    <w:rsid w:val="00C71928"/>
    <w:rsid w:val="00C8084A"/>
    <w:rsid w:val="00C91F11"/>
    <w:rsid w:val="00D03DA8"/>
    <w:rsid w:val="00D64185"/>
    <w:rsid w:val="00D71C8F"/>
    <w:rsid w:val="00E617BC"/>
    <w:rsid w:val="00EB3F4D"/>
    <w:rsid w:val="00EB428E"/>
    <w:rsid w:val="00EC7B79"/>
    <w:rsid w:val="00FB486C"/>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1D5"/>
    <w:rPr>
      <w:sz w:val="24"/>
      <w:szCs w:val="24"/>
      <w:lang w:eastAsia="en-US"/>
    </w:rPr>
  </w:style>
  <w:style w:type="paragraph" w:styleId="Heading2">
    <w:name w:val="heading 2"/>
    <w:basedOn w:val="Normal"/>
    <w:next w:val="Normal"/>
    <w:link w:val="Heading2Char"/>
    <w:qFormat/>
    <w:rsid w:val="006301D5"/>
    <w:pPr>
      <w:keepNext/>
      <w:outlineLvl w:val="1"/>
    </w:pPr>
    <w:rPr>
      <w:rFonts w:ascii="Copperplate Gothic Bold" w:hAnsi="Copperplate Gothic Bold"/>
      <w:sz w:val="72"/>
      <w:szCs w:val="72"/>
    </w:rPr>
  </w:style>
  <w:style w:type="paragraph" w:styleId="Heading3">
    <w:name w:val="heading 3"/>
    <w:basedOn w:val="Normal"/>
    <w:next w:val="Normal"/>
    <w:link w:val="Heading3Char"/>
    <w:qFormat/>
    <w:rsid w:val="006301D5"/>
    <w:pPr>
      <w:keepNext/>
      <w:outlineLvl w:val="2"/>
    </w:pPr>
    <w:rPr>
      <w:rFonts w:ascii="Imprint MT Shadow" w:hAnsi="Imprint MT Shadow"/>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01D5"/>
    <w:rPr>
      <w:rFonts w:ascii="Copperplate Gothic Bold" w:hAnsi="Copperplate Gothic Bold"/>
      <w:sz w:val="72"/>
      <w:szCs w:val="72"/>
      <w:lang w:eastAsia="en-US"/>
    </w:rPr>
  </w:style>
  <w:style w:type="character" w:customStyle="1" w:styleId="Heading3Char">
    <w:name w:val="Heading 3 Char"/>
    <w:basedOn w:val="DefaultParagraphFont"/>
    <w:link w:val="Heading3"/>
    <w:rsid w:val="006301D5"/>
    <w:rPr>
      <w:rFonts w:ascii="Imprint MT Shadow" w:hAnsi="Imprint MT Shadow"/>
      <w:sz w:val="40"/>
      <w:szCs w:val="40"/>
      <w:lang w:eastAsia="en-US"/>
    </w:rPr>
  </w:style>
  <w:style w:type="paragraph" w:styleId="Header">
    <w:name w:val="header"/>
    <w:basedOn w:val="Normal"/>
    <w:link w:val="HeaderChar"/>
    <w:rsid w:val="006301D5"/>
    <w:pPr>
      <w:tabs>
        <w:tab w:val="center" w:pos="4513"/>
        <w:tab w:val="right" w:pos="9026"/>
      </w:tabs>
    </w:pPr>
  </w:style>
  <w:style w:type="character" w:customStyle="1" w:styleId="HeaderChar">
    <w:name w:val="Header Char"/>
    <w:basedOn w:val="DefaultParagraphFont"/>
    <w:link w:val="Header"/>
    <w:rsid w:val="006301D5"/>
    <w:rPr>
      <w:sz w:val="24"/>
      <w:szCs w:val="24"/>
      <w:lang w:eastAsia="en-US"/>
    </w:rPr>
  </w:style>
  <w:style w:type="paragraph" w:styleId="NormalWeb">
    <w:name w:val="Normal (Web)"/>
    <w:basedOn w:val="Normal"/>
    <w:uiPriority w:val="99"/>
    <w:unhideWhenUsed/>
    <w:rsid w:val="006301D5"/>
    <w:rPr>
      <w:lang w:eastAsia="en-AU"/>
    </w:rPr>
  </w:style>
  <w:style w:type="character" w:styleId="Strong">
    <w:name w:val="Strong"/>
    <w:basedOn w:val="DefaultParagraphFont"/>
    <w:uiPriority w:val="22"/>
    <w:qFormat/>
    <w:rsid w:val="006301D5"/>
    <w:rPr>
      <w:b/>
      <w:bCs/>
    </w:rPr>
  </w:style>
  <w:style w:type="paragraph" w:styleId="ListParagraph">
    <w:name w:val="List Paragraph"/>
    <w:basedOn w:val="Normal"/>
    <w:uiPriority w:val="34"/>
    <w:qFormat/>
    <w:rsid w:val="006301D5"/>
    <w:pPr>
      <w:ind w:left="720"/>
      <w:contextualSpacing/>
    </w:pPr>
  </w:style>
  <w:style w:type="paragraph" w:styleId="Footer">
    <w:name w:val="footer"/>
    <w:basedOn w:val="Normal"/>
    <w:link w:val="FooterChar"/>
    <w:rsid w:val="007655C9"/>
    <w:pPr>
      <w:tabs>
        <w:tab w:val="center" w:pos="4513"/>
        <w:tab w:val="right" w:pos="9026"/>
      </w:tabs>
    </w:pPr>
  </w:style>
  <w:style w:type="character" w:customStyle="1" w:styleId="FooterChar">
    <w:name w:val="Footer Char"/>
    <w:basedOn w:val="DefaultParagraphFont"/>
    <w:link w:val="Footer"/>
    <w:rsid w:val="007655C9"/>
    <w:rPr>
      <w:sz w:val="24"/>
      <w:szCs w:val="24"/>
      <w:lang w:eastAsia="en-US"/>
    </w:rPr>
  </w:style>
  <w:style w:type="paragraph" w:customStyle="1" w:styleId="AfterFirstPara">
    <w:name w:val="AfterFirstPara"/>
    <w:basedOn w:val="Normal"/>
    <w:rsid w:val="00C8084A"/>
    <w:pPr>
      <w:numPr>
        <w:numId w:val="2"/>
      </w:numPr>
      <w:spacing w:before="120" w:after="120"/>
    </w:pPr>
    <w:rPr>
      <w:lang w:val="en-GB" w:eastAsia="zh-CN"/>
    </w:rPr>
  </w:style>
  <w:style w:type="character" w:styleId="Hyperlink">
    <w:name w:val="Hyperlink"/>
    <w:rsid w:val="00C8084A"/>
    <w:rPr>
      <w:color w:val="0000FF"/>
      <w:u w:val="single"/>
    </w:rPr>
  </w:style>
  <w:style w:type="character" w:styleId="CommentReference">
    <w:name w:val="annotation reference"/>
    <w:basedOn w:val="DefaultParagraphFont"/>
    <w:rsid w:val="0072016F"/>
    <w:rPr>
      <w:sz w:val="16"/>
      <w:szCs w:val="16"/>
    </w:rPr>
  </w:style>
  <w:style w:type="paragraph" w:styleId="CommentText">
    <w:name w:val="annotation text"/>
    <w:basedOn w:val="Normal"/>
    <w:link w:val="CommentTextChar"/>
    <w:rsid w:val="0072016F"/>
    <w:rPr>
      <w:sz w:val="20"/>
      <w:szCs w:val="20"/>
    </w:rPr>
  </w:style>
  <w:style w:type="character" w:customStyle="1" w:styleId="CommentTextChar">
    <w:name w:val="Comment Text Char"/>
    <w:basedOn w:val="DefaultParagraphFont"/>
    <w:link w:val="CommentText"/>
    <w:rsid w:val="0072016F"/>
    <w:rPr>
      <w:lang w:eastAsia="en-US"/>
    </w:rPr>
  </w:style>
  <w:style w:type="paragraph" w:styleId="CommentSubject">
    <w:name w:val="annotation subject"/>
    <w:basedOn w:val="CommentText"/>
    <w:next w:val="CommentText"/>
    <w:link w:val="CommentSubjectChar"/>
    <w:rsid w:val="0072016F"/>
    <w:rPr>
      <w:b/>
      <w:bCs/>
    </w:rPr>
  </w:style>
  <w:style w:type="character" w:customStyle="1" w:styleId="CommentSubjectChar">
    <w:name w:val="Comment Subject Char"/>
    <w:basedOn w:val="CommentTextChar"/>
    <w:link w:val="CommentSubject"/>
    <w:rsid w:val="0072016F"/>
    <w:rPr>
      <w:b/>
      <w:bCs/>
      <w:lang w:eastAsia="en-US"/>
    </w:rPr>
  </w:style>
  <w:style w:type="paragraph" w:styleId="BalloonText">
    <w:name w:val="Balloon Text"/>
    <w:basedOn w:val="Normal"/>
    <w:link w:val="BalloonTextChar"/>
    <w:rsid w:val="0072016F"/>
    <w:rPr>
      <w:rFonts w:ascii="Tahoma" w:hAnsi="Tahoma" w:cs="Tahoma"/>
      <w:sz w:val="16"/>
      <w:szCs w:val="16"/>
    </w:rPr>
  </w:style>
  <w:style w:type="character" w:customStyle="1" w:styleId="BalloonTextChar">
    <w:name w:val="Balloon Text Char"/>
    <w:basedOn w:val="DefaultParagraphFont"/>
    <w:link w:val="BalloonText"/>
    <w:rsid w:val="0072016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1D5"/>
    <w:rPr>
      <w:sz w:val="24"/>
      <w:szCs w:val="24"/>
      <w:lang w:eastAsia="en-US"/>
    </w:rPr>
  </w:style>
  <w:style w:type="paragraph" w:styleId="Heading2">
    <w:name w:val="heading 2"/>
    <w:basedOn w:val="Normal"/>
    <w:next w:val="Normal"/>
    <w:link w:val="Heading2Char"/>
    <w:qFormat/>
    <w:rsid w:val="006301D5"/>
    <w:pPr>
      <w:keepNext/>
      <w:outlineLvl w:val="1"/>
    </w:pPr>
    <w:rPr>
      <w:rFonts w:ascii="Copperplate Gothic Bold" w:hAnsi="Copperplate Gothic Bold"/>
      <w:sz w:val="72"/>
      <w:szCs w:val="72"/>
    </w:rPr>
  </w:style>
  <w:style w:type="paragraph" w:styleId="Heading3">
    <w:name w:val="heading 3"/>
    <w:basedOn w:val="Normal"/>
    <w:next w:val="Normal"/>
    <w:link w:val="Heading3Char"/>
    <w:qFormat/>
    <w:rsid w:val="006301D5"/>
    <w:pPr>
      <w:keepNext/>
      <w:outlineLvl w:val="2"/>
    </w:pPr>
    <w:rPr>
      <w:rFonts w:ascii="Imprint MT Shadow" w:hAnsi="Imprint MT Shadow"/>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01D5"/>
    <w:rPr>
      <w:rFonts w:ascii="Copperplate Gothic Bold" w:hAnsi="Copperplate Gothic Bold"/>
      <w:sz w:val="72"/>
      <w:szCs w:val="72"/>
      <w:lang w:eastAsia="en-US"/>
    </w:rPr>
  </w:style>
  <w:style w:type="character" w:customStyle="1" w:styleId="Heading3Char">
    <w:name w:val="Heading 3 Char"/>
    <w:basedOn w:val="DefaultParagraphFont"/>
    <w:link w:val="Heading3"/>
    <w:rsid w:val="006301D5"/>
    <w:rPr>
      <w:rFonts w:ascii="Imprint MT Shadow" w:hAnsi="Imprint MT Shadow"/>
      <w:sz w:val="40"/>
      <w:szCs w:val="40"/>
      <w:lang w:eastAsia="en-US"/>
    </w:rPr>
  </w:style>
  <w:style w:type="paragraph" w:styleId="Header">
    <w:name w:val="header"/>
    <w:basedOn w:val="Normal"/>
    <w:link w:val="HeaderChar"/>
    <w:rsid w:val="006301D5"/>
    <w:pPr>
      <w:tabs>
        <w:tab w:val="center" w:pos="4513"/>
        <w:tab w:val="right" w:pos="9026"/>
      </w:tabs>
    </w:pPr>
  </w:style>
  <w:style w:type="character" w:customStyle="1" w:styleId="HeaderChar">
    <w:name w:val="Header Char"/>
    <w:basedOn w:val="DefaultParagraphFont"/>
    <w:link w:val="Header"/>
    <w:rsid w:val="006301D5"/>
    <w:rPr>
      <w:sz w:val="24"/>
      <w:szCs w:val="24"/>
      <w:lang w:eastAsia="en-US"/>
    </w:rPr>
  </w:style>
  <w:style w:type="paragraph" w:styleId="NormalWeb">
    <w:name w:val="Normal (Web)"/>
    <w:basedOn w:val="Normal"/>
    <w:uiPriority w:val="99"/>
    <w:unhideWhenUsed/>
    <w:rsid w:val="006301D5"/>
    <w:rPr>
      <w:lang w:eastAsia="en-AU"/>
    </w:rPr>
  </w:style>
  <w:style w:type="character" w:styleId="Strong">
    <w:name w:val="Strong"/>
    <w:basedOn w:val="DefaultParagraphFont"/>
    <w:uiPriority w:val="22"/>
    <w:qFormat/>
    <w:rsid w:val="006301D5"/>
    <w:rPr>
      <w:b/>
      <w:bCs/>
    </w:rPr>
  </w:style>
  <w:style w:type="paragraph" w:styleId="ListParagraph">
    <w:name w:val="List Paragraph"/>
    <w:basedOn w:val="Normal"/>
    <w:uiPriority w:val="34"/>
    <w:qFormat/>
    <w:rsid w:val="006301D5"/>
    <w:pPr>
      <w:ind w:left="720"/>
      <w:contextualSpacing/>
    </w:pPr>
  </w:style>
  <w:style w:type="paragraph" w:styleId="Footer">
    <w:name w:val="footer"/>
    <w:basedOn w:val="Normal"/>
    <w:link w:val="FooterChar"/>
    <w:rsid w:val="007655C9"/>
    <w:pPr>
      <w:tabs>
        <w:tab w:val="center" w:pos="4513"/>
        <w:tab w:val="right" w:pos="9026"/>
      </w:tabs>
    </w:pPr>
  </w:style>
  <w:style w:type="character" w:customStyle="1" w:styleId="FooterChar">
    <w:name w:val="Footer Char"/>
    <w:basedOn w:val="DefaultParagraphFont"/>
    <w:link w:val="Footer"/>
    <w:rsid w:val="007655C9"/>
    <w:rPr>
      <w:sz w:val="24"/>
      <w:szCs w:val="24"/>
      <w:lang w:eastAsia="en-US"/>
    </w:rPr>
  </w:style>
  <w:style w:type="paragraph" w:customStyle="1" w:styleId="AfterFirstPara">
    <w:name w:val="AfterFirstPara"/>
    <w:basedOn w:val="Normal"/>
    <w:rsid w:val="00C8084A"/>
    <w:pPr>
      <w:numPr>
        <w:numId w:val="2"/>
      </w:numPr>
      <w:spacing w:before="120" w:after="120"/>
    </w:pPr>
    <w:rPr>
      <w:lang w:val="en-GB" w:eastAsia="zh-CN"/>
    </w:rPr>
  </w:style>
  <w:style w:type="character" w:styleId="Hyperlink">
    <w:name w:val="Hyperlink"/>
    <w:rsid w:val="00C8084A"/>
    <w:rPr>
      <w:color w:val="0000FF"/>
      <w:u w:val="single"/>
    </w:rPr>
  </w:style>
  <w:style w:type="character" w:styleId="CommentReference">
    <w:name w:val="annotation reference"/>
    <w:basedOn w:val="DefaultParagraphFont"/>
    <w:rsid w:val="0072016F"/>
    <w:rPr>
      <w:sz w:val="16"/>
      <w:szCs w:val="16"/>
    </w:rPr>
  </w:style>
  <w:style w:type="paragraph" w:styleId="CommentText">
    <w:name w:val="annotation text"/>
    <w:basedOn w:val="Normal"/>
    <w:link w:val="CommentTextChar"/>
    <w:rsid w:val="0072016F"/>
    <w:rPr>
      <w:sz w:val="20"/>
      <w:szCs w:val="20"/>
    </w:rPr>
  </w:style>
  <w:style w:type="character" w:customStyle="1" w:styleId="CommentTextChar">
    <w:name w:val="Comment Text Char"/>
    <w:basedOn w:val="DefaultParagraphFont"/>
    <w:link w:val="CommentText"/>
    <w:rsid w:val="0072016F"/>
    <w:rPr>
      <w:lang w:eastAsia="en-US"/>
    </w:rPr>
  </w:style>
  <w:style w:type="paragraph" w:styleId="CommentSubject">
    <w:name w:val="annotation subject"/>
    <w:basedOn w:val="CommentText"/>
    <w:next w:val="CommentText"/>
    <w:link w:val="CommentSubjectChar"/>
    <w:rsid w:val="0072016F"/>
    <w:rPr>
      <w:b/>
      <w:bCs/>
    </w:rPr>
  </w:style>
  <w:style w:type="character" w:customStyle="1" w:styleId="CommentSubjectChar">
    <w:name w:val="Comment Subject Char"/>
    <w:basedOn w:val="CommentTextChar"/>
    <w:link w:val="CommentSubject"/>
    <w:rsid w:val="0072016F"/>
    <w:rPr>
      <w:b/>
      <w:bCs/>
      <w:lang w:eastAsia="en-US"/>
    </w:rPr>
  </w:style>
  <w:style w:type="paragraph" w:styleId="BalloonText">
    <w:name w:val="Balloon Text"/>
    <w:basedOn w:val="Normal"/>
    <w:link w:val="BalloonTextChar"/>
    <w:rsid w:val="0072016F"/>
    <w:rPr>
      <w:rFonts w:ascii="Tahoma" w:hAnsi="Tahoma" w:cs="Tahoma"/>
      <w:sz w:val="16"/>
      <w:szCs w:val="16"/>
    </w:rPr>
  </w:style>
  <w:style w:type="character" w:customStyle="1" w:styleId="BalloonTextChar">
    <w:name w:val="Balloon Text Char"/>
    <w:basedOn w:val="DefaultParagraphFont"/>
    <w:link w:val="BalloonText"/>
    <w:rsid w:val="0072016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19</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5AE8B164E0DB6141BC4DB59497192B6D" ma:contentTypeVersion="3" ma:contentTypeDescription="Country Statements" ma:contentTypeScope="" ma:versionID="bb2a5bd689a528c5fa55654151d41b7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60D2CE-9F23-4435-81CD-127BE099D0C1}"/>
</file>

<file path=customXml/itemProps2.xml><?xml version="1.0" encoding="utf-8"?>
<ds:datastoreItem xmlns:ds="http://schemas.openxmlformats.org/officeDocument/2006/customXml" ds:itemID="{F501AB35-C349-4DC2-9C56-A6ECBAD414FB}"/>
</file>

<file path=customXml/itemProps3.xml><?xml version="1.0" encoding="utf-8"?>
<ds:datastoreItem xmlns:ds="http://schemas.openxmlformats.org/officeDocument/2006/customXml" ds:itemID="{6CAB7E8C-A66A-4292-A39B-1108B4AD0C09}"/>
</file>

<file path=customXml/itemProps4.xml><?xml version="1.0" encoding="utf-8"?>
<ds:datastoreItem xmlns:ds="http://schemas.openxmlformats.org/officeDocument/2006/customXml" ds:itemID="{B06112A3-C568-4997-86D8-3577256E4943}"/>
</file>

<file path=docProps/app.xml><?xml version="1.0" encoding="utf-8"?>
<Properties xmlns="http://schemas.openxmlformats.org/officeDocument/2006/extended-properties" xmlns:vt="http://schemas.openxmlformats.org/officeDocument/2006/docPropsVTypes">
  <Template>225CC38F</Template>
  <TotalTime>1</TotalTime>
  <Pages>1</Pages>
  <Words>232</Words>
  <Characters>1457</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dc:title>
  <dc:creator>Davis, Yasmine</dc:creator>
  <cp:lastModifiedBy>Bernacki, Genevieve</cp:lastModifiedBy>
  <cp:revision>2</cp:revision>
  <cp:lastPrinted>2015-03-11T23:14:00Z</cp:lastPrinted>
  <dcterms:created xsi:type="dcterms:W3CDTF">2016-04-29T14:54:00Z</dcterms:created>
  <dcterms:modified xsi:type="dcterms:W3CDTF">2016-04-29T14:54:00Z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8a99b614-cc53-4364-833c-29bba5f598f7</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0x010100CA92D31222379248846EF4F1EBFB5EDE005AE8B164E0DB6141BC4DB59497192B6D</vt:lpwstr>
  </property>
</Properties>
</file>