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D5" w:rsidRPr="004E427B" w:rsidRDefault="006301D5" w:rsidP="006301D5">
      <w:pPr>
        <w:spacing w:after="120"/>
        <w:rPr>
          <w:sz w:val="28"/>
        </w:rPr>
      </w:pPr>
      <w:bookmarkStart w:id="0" w:name="_GoBack"/>
      <w:bookmarkEnd w:id="0"/>
    </w:p>
    <w:p w:rsidR="006301D5" w:rsidRPr="004E427B" w:rsidRDefault="006301D5" w:rsidP="006301D5">
      <w:pPr>
        <w:spacing w:after="120"/>
        <w:rPr>
          <w:sz w:val="28"/>
        </w:rPr>
      </w:pPr>
    </w:p>
    <w:p w:rsidR="006301D5" w:rsidRPr="004E427B" w:rsidRDefault="006301D5" w:rsidP="00514770">
      <w:pPr>
        <w:pStyle w:val="NormalWeb"/>
        <w:spacing w:after="120"/>
        <w:ind w:right="624"/>
        <w:rPr>
          <w:rStyle w:val="Strong"/>
          <w:sz w:val="28"/>
        </w:rPr>
      </w:pPr>
    </w:p>
    <w:p w:rsidR="00514770" w:rsidRPr="004E427B" w:rsidRDefault="00514770" w:rsidP="006301D5">
      <w:pPr>
        <w:pStyle w:val="NormalWeb"/>
        <w:spacing w:after="120"/>
        <w:ind w:left="-567" w:right="624"/>
        <w:jc w:val="center"/>
        <w:rPr>
          <w:rStyle w:val="Strong"/>
          <w:sz w:val="28"/>
        </w:rPr>
      </w:pPr>
    </w:p>
    <w:p w:rsidR="006301D5" w:rsidRPr="004E427B" w:rsidRDefault="006301D5" w:rsidP="006301D5">
      <w:pPr>
        <w:pStyle w:val="NormalWeb"/>
        <w:spacing w:after="120"/>
        <w:ind w:left="-567" w:right="624"/>
        <w:jc w:val="center"/>
        <w:rPr>
          <w:rStyle w:val="Strong"/>
          <w:sz w:val="28"/>
        </w:rPr>
      </w:pPr>
      <w:r w:rsidRPr="004E427B">
        <w:rPr>
          <w:rStyle w:val="Strong"/>
          <w:sz w:val="28"/>
        </w:rPr>
        <w:t xml:space="preserve">Universal Periodic Review Working Group – </w:t>
      </w:r>
      <w:r w:rsidR="00791FA9" w:rsidRPr="004E427B">
        <w:rPr>
          <w:rStyle w:val="Strong"/>
          <w:sz w:val="28"/>
        </w:rPr>
        <w:t>2</w:t>
      </w:r>
      <w:r w:rsidR="00B155F1" w:rsidRPr="004E427B">
        <w:rPr>
          <w:rStyle w:val="Strong"/>
          <w:sz w:val="28"/>
        </w:rPr>
        <w:t>5th</w:t>
      </w:r>
      <w:r w:rsidRPr="004E427B">
        <w:rPr>
          <w:rStyle w:val="Strong"/>
          <w:sz w:val="28"/>
        </w:rPr>
        <w:t xml:space="preserve"> Session</w:t>
      </w:r>
    </w:p>
    <w:p w:rsidR="006301D5" w:rsidRPr="004E427B" w:rsidRDefault="006301D5" w:rsidP="006301D5">
      <w:pPr>
        <w:pStyle w:val="NormalWeb"/>
        <w:spacing w:after="120"/>
        <w:ind w:left="-567" w:right="624"/>
        <w:jc w:val="center"/>
        <w:rPr>
          <w:rStyle w:val="Strong"/>
          <w:sz w:val="28"/>
        </w:rPr>
      </w:pPr>
      <w:r w:rsidRPr="004E427B">
        <w:rPr>
          <w:rStyle w:val="Strong"/>
          <w:sz w:val="28"/>
        </w:rPr>
        <w:t>Univ</w:t>
      </w:r>
      <w:r w:rsidR="006D4886" w:rsidRPr="004E427B">
        <w:rPr>
          <w:rStyle w:val="Strong"/>
          <w:sz w:val="28"/>
        </w:rPr>
        <w:t>ersal Periodic Review of Greece</w:t>
      </w:r>
    </w:p>
    <w:p w:rsidR="006301D5" w:rsidRPr="004E427B" w:rsidRDefault="006301D5" w:rsidP="006301D5">
      <w:pPr>
        <w:pStyle w:val="NormalWeb"/>
        <w:spacing w:after="120"/>
        <w:ind w:left="-567" w:right="624"/>
        <w:jc w:val="center"/>
        <w:rPr>
          <w:b/>
          <w:sz w:val="28"/>
        </w:rPr>
      </w:pPr>
      <w:r w:rsidRPr="004E427B">
        <w:rPr>
          <w:rStyle w:val="Strong"/>
          <w:sz w:val="28"/>
        </w:rPr>
        <w:t>Statement by Australia</w:t>
      </w:r>
    </w:p>
    <w:p w:rsidR="006301D5" w:rsidRPr="004E427B" w:rsidRDefault="006301D5" w:rsidP="006301D5">
      <w:pPr>
        <w:spacing w:after="120"/>
        <w:rPr>
          <w:sz w:val="28"/>
        </w:rPr>
      </w:pPr>
    </w:p>
    <w:p w:rsidR="006D4886" w:rsidRPr="004E427B" w:rsidRDefault="006D4886" w:rsidP="0062044D">
      <w:pPr>
        <w:rPr>
          <w:sz w:val="28"/>
        </w:rPr>
      </w:pPr>
      <w:r w:rsidRPr="004E427B">
        <w:rPr>
          <w:sz w:val="28"/>
        </w:rPr>
        <w:t xml:space="preserve">Australia recognises Greece has taken a number of concrete steps to improve its human rights framework, including by reducing overcrowding in prisons and introducing stricter penalties for discrimination and incitement of violence.  Australia welcomes Greece’s extension of civil partnership to same-sex couples and </w:t>
      </w:r>
      <w:r w:rsidR="0062044D" w:rsidRPr="004E427B">
        <w:rPr>
          <w:sz w:val="28"/>
        </w:rPr>
        <w:t>its</w:t>
      </w:r>
      <w:r w:rsidRPr="004E427B">
        <w:rPr>
          <w:sz w:val="28"/>
        </w:rPr>
        <w:t xml:space="preserve"> ratification of the Convention on the Rights of Persons with Disabilities and its Optional Protocol.</w:t>
      </w:r>
    </w:p>
    <w:p w:rsidR="006D4886" w:rsidRPr="004E427B" w:rsidRDefault="006D4886" w:rsidP="0062044D">
      <w:pPr>
        <w:rPr>
          <w:sz w:val="28"/>
        </w:rPr>
      </w:pPr>
      <w:r w:rsidRPr="004E427B">
        <w:rPr>
          <w:sz w:val="28"/>
        </w:rPr>
        <w:t xml:space="preserve">  </w:t>
      </w:r>
    </w:p>
    <w:p w:rsidR="006D4886" w:rsidRPr="004E427B" w:rsidRDefault="006D4886" w:rsidP="0062044D">
      <w:pPr>
        <w:rPr>
          <w:b/>
          <w:sz w:val="28"/>
        </w:rPr>
      </w:pPr>
      <w:r w:rsidRPr="004E427B">
        <w:rPr>
          <w:sz w:val="28"/>
        </w:rPr>
        <w:t xml:space="preserve">Australia remains concerned by reports of gender discrimination in Greece, including in relation to employment and under family, property and inheritance laws.  </w:t>
      </w:r>
      <w:r w:rsidRPr="004E427B">
        <w:rPr>
          <w:b/>
          <w:sz w:val="28"/>
        </w:rPr>
        <w:t>Austr</w:t>
      </w:r>
      <w:r w:rsidR="00D97AE8" w:rsidRPr="004E427B">
        <w:rPr>
          <w:b/>
          <w:sz w:val="28"/>
        </w:rPr>
        <w:t>alia recommends Greece continue</w:t>
      </w:r>
      <w:r w:rsidRPr="004E427B">
        <w:rPr>
          <w:b/>
          <w:sz w:val="28"/>
        </w:rPr>
        <w:t xml:space="preserve"> efforts towards gender equality, including ensuring effective review and control by domestic civil courts</w:t>
      </w:r>
      <w:r w:rsidR="0072016F" w:rsidRPr="004E427B">
        <w:rPr>
          <w:b/>
          <w:sz w:val="28"/>
        </w:rPr>
        <w:t xml:space="preserve"> </w:t>
      </w:r>
      <w:r w:rsidR="00D97AE8" w:rsidRPr="004E427B">
        <w:rPr>
          <w:b/>
          <w:sz w:val="28"/>
        </w:rPr>
        <w:t>of</w:t>
      </w:r>
      <w:r w:rsidR="00FB486C" w:rsidRPr="004E427B">
        <w:rPr>
          <w:b/>
          <w:sz w:val="28"/>
        </w:rPr>
        <w:t xml:space="preserve"> </w:t>
      </w:r>
      <w:r w:rsidRPr="004E427B">
        <w:rPr>
          <w:b/>
          <w:sz w:val="28"/>
        </w:rPr>
        <w:t xml:space="preserve">inheritance and family matters </w:t>
      </w:r>
      <w:r w:rsidR="0072016F" w:rsidRPr="004E427B">
        <w:rPr>
          <w:b/>
          <w:sz w:val="28"/>
        </w:rPr>
        <w:t xml:space="preserve">determined </w:t>
      </w:r>
      <w:r w:rsidRPr="004E427B">
        <w:rPr>
          <w:b/>
          <w:sz w:val="28"/>
        </w:rPr>
        <w:t>by religious bodies for Muslim minority women in Thrace.</w:t>
      </w:r>
    </w:p>
    <w:p w:rsidR="006D4886" w:rsidRPr="004E427B" w:rsidRDefault="006D4886" w:rsidP="0062044D">
      <w:pPr>
        <w:rPr>
          <w:sz w:val="28"/>
        </w:rPr>
      </w:pPr>
    </w:p>
    <w:p w:rsidR="006D4886" w:rsidRPr="004E427B" w:rsidRDefault="006D4886" w:rsidP="0062044D">
      <w:pPr>
        <w:rPr>
          <w:b/>
          <w:sz w:val="28"/>
        </w:rPr>
      </w:pPr>
      <w:r w:rsidRPr="004E427B">
        <w:rPr>
          <w:sz w:val="28"/>
        </w:rPr>
        <w:t xml:space="preserve">Australia notes the persistence of hate-motivated crimes in Greece.  </w:t>
      </w:r>
      <w:r w:rsidRPr="004E427B">
        <w:rPr>
          <w:b/>
          <w:sz w:val="28"/>
        </w:rPr>
        <w:t>Aus</w:t>
      </w:r>
      <w:r w:rsidR="00D97AE8" w:rsidRPr="004E427B">
        <w:rPr>
          <w:b/>
          <w:sz w:val="28"/>
        </w:rPr>
        <w:t>tralia recommends Greece ensure</w:t>
      </w:r>
      <w:r w:rsidRPr="004E427B">
        <w:rPr>
          <w:b/>
          <w:sz w:val="28"/>
        </w:rPr>
        <w:t xml:space="preserve"> that all crimes committed with a discriminatory motive are fully and effectively investigated</w:t>
      </w:r>
      <w:r w:rsidR="004E427B" w:rsidRPr="004E427B">
        <w:rPr>
          <w:b/>
          <w:sz w:val="28"/>
        </w:rPr>
        <w:t xml:space="preserve"> and prosecuted</w:t>
      </w:r>
      <w:r w:rsidR="00E617BC" w:rsidRPr="004E427B">
        <w:rPr>
          <w:b/>
          <w:sz w:val="28"/>
        </w:rPr>
        <w:t>.</w:t>
      </w:r>
    </w:p>
    <w:p w:rsidR="006D4886" w:rsidRPr="004E427B" w:rsidRDefault="006D4886" w:rsidP="0062044D">
      <w:pPr>
        <w:rPr>
          <w:b/>
          <w:sz w:val="28"/>
        </w:rPr>
      </w:pPr>
    </w:p>
    <w:p w:rsidR="006D4886" w:rsidRPr="004E427B" w:rsidRDefault="006D4886" w:rsidP="0062044D">
      <w:pPr>
        <w:rPr>
          <w:b/>
          <w:sz w:val="28"/>
        </w:rPr>
      </w:pPr>
      <w:r w:rsidRPr="004E427B">
        <w:rPr>
          <w:sz w:val="28"/>
        </w:rPr>
        <w:t xml:space="preserve">Australia is concerned that Greece’s Roma children continue to display </w:t>
      </w:r>
      <w:r w:rsidR="00D97AE8" w:rsidRPr="004E427B">
        <w:rPr>
          <w:sz w:val="28"/>
        </w:rPr>
        <w:t xml:space="preserve">higher </w:t>
      </w:r>
      <w:r w:rsidRPr="004E427B">
        <w:rPr>
          <w:sz w:val="28"/>
        </w:rPr>
        <w:t xml:space="preserve">illiteracy and </w:t>
      </w:r>
      <w:r w:rsidR="00D97AE8" w:rsidRPr="004E427B">
        <w:rPr>
          <w:sz w:val="28"/>
        </w:rPr>
        <w:t>school drop-out</w:t>
      </w:r>
      <w:r w:rsidRPr="004E427B">
        <w:rPr>
          <w:sz w:val="28"/>
        </w:rPr>
        <w:t xml:space="preserve"> </w:t>
      </w:r>
      <w:r w:rsidR="00D97AE8" w:rsidRPr="004E427B">
        <w:rPr>
          <w:sz w:val="28"/>
        </w:rPr>
        <w:t>rates</w:t>
      </w:r>
      <w:r w:rsidRPr="004E427B">
        <w:rPr>
          <w:sz w:val="28"/>
        </w:rPr>
        <w:t xml:space="preserve">.  </w:t>
      </w:r>
      <w:r w:rsidRPr="004E427B">
        <w:rPr>
          <w:b/>
          <w:sz w:val="28"/>
        </w:rPr>
        <w:t xml:space="preserve">Australia recommends Greece take steps to fully integrate Roma children in its education system, including by ending discrimination and segregation of Roma children in schools.  </w:t>
      </w:r>
    </w:p>
    <w:p w:rsidR="00C8084A" w:rsidRPr="004E427B" w:rsidRDefault="00C8084A" w:rsidP="0062044D">
      <w:pPr>
        <w:spacing w:after="120"/>
        <w:rPr>
          <w:b/>
          <w:sz w:val="28"/>
        </w:rPr>
      </w:pPr>
    </w:p>
    <w:sectPr w:rsidR="00C8084A" w:rsidRPr="004E427B" w:rsidSect="00585CB6">
      <w:headerReference w:type="even" r:id="rId9"/>
      <w:headerReference w:type="default" r:id="rId10"/>
      <w:footerReference w:type="even" r:id="rId11"/>
      <w:footerReference w:type="default" r:id="rId12"/>
      <w:headerReference w:type="first" r:id="rId13"/>
      <w:footerReference w:type="first" r:id="rId14"/>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A68" w:rsidRDefault="00486A68" w:rsidP="007655C9">
      <w:r>
        <w:separator/>
      </w:r>
    </w:p>
  </w:endnote>
  <w:endnote w:type="continuationSeparator" w:id="0">
    <w:p w:rsidR="00486A68" w:rsidRDefault="00486A68" w:rsidP="0076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4D" w:rsidRDefault="00EB3F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4D" w:rsidRDefault="00EB3F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4D" w:rsidRDefault="00EB3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A68" w:rsidRDefault="00486A68" w:rsidP="007655C9">
      <w:r>
        <w:separator/>
      </w:r>
    </w:p>
  </w:footnote>
  <w:footnote w:type="continuationSeparator" w:id="0">
    <w:p w:rsidR="00486A68" w:rsidRDefault="00486A68" w:rsidP="00765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4D" w:rsidRDefault="00EB3F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68" w:rsidRDefault="00A43F71" w:rsidP="00585CB6">
    <w:pPr>
      <w:pStyle w:val="Header"/>
      <w:ind w:left="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71.15pt;margin-top:5.4pt;width:78pt;height:57.65pt;z-index:251653632;mso-position-horizontal-relative:text;mso-position-vertical-relative:text" o:allowincell="f">
          <v:imagedata r:id="rId1" o:title=""/>
          <v:shadow on="t" color="black" offset="-4pt,4pt" offset2="-12pt,4pt"/>
          <w10:wrap type="topAndBottom"/>
        </v:shape>
        <o:OLEObject Type="Embed" ProgID="MSPhotoEd.3" ShapeID="_x0000_s1025" DrawAspect="Content" ObjectID="_1523454169" r:id="rId2"/>
      </w:pict>
    </w:r>
    <w:r w:rsidR="00486A68">
      <w:rPr>
        <w:noProof/>
        <w:lang w:eastAsia="en-AU"/>
      </w:rPr>
      <mc:AlternateContent>
        <mc:Choice Requires="wps">
          <w:drawing>
            <wp:anchor distT="0" distB="0" distL="114300" distR="114300" simplePos="0" relativeHeight="251654656" behindDoc="0" locked="0" layoutInCell="0" allowOverlap="1">
              <wp:simplePos x="0" y="0"/>
              <wp:positionH relativeFrom="column">
                <wp:posOffset>-1052195</wp:posOffset>
              </wp:positionH>
              <wp:positionV relativeFrom="paragraph">
                <wp:posOffset>-54610</wp:posOffset>
              </wp:positionV>
              <wp:extent cx="6976745" cy="958850"/>
              <wp:effectExtent l="0" t="2540" r="0" b="635"/>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958850"/>
                      </a:xfrm>
                      <a:prstGeom prst="rect">
                        <a:avLst/>
                      </a:prstGeom>
                      <a:pattFill prst="narHorz">
                        <a:fgClr>
                          <a:srgbClr val="DDDDDD"/>
                        </a:fgClr>
                        <a:bgClr>
                          <a:srgbClr val="000099"/>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Description: Narrow horizontal" style="position:absolute;margin-left:-82.85pt;margin-top:-4.3pt;width:549.35pt;height: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" o:allowincell="f" fillcolor="#ddd" stroked="f">
              <v:fill r:id="rId3" o:title="" color2="#009" type="pattern"/>
            </v:rect>
          </w:pict>
        </mc:Fallback>
      </mc:AlternateContent>
    </w:r>
    <w:r w:rsidR="00486A68">
      <w:rPr>
        <w:noProof/>
        <w:lang w:eastAsia="en-AU"/>
      </w:rPr>
      <mc:AlternateContent>
        <mc:Choice Requires="wps">
          <w:drawing>
            <wp:anchor distT="0" distB="0" distL="114300" distR="114300" simplePos="0" relativeHeight="251655680" behindDoc="0" locked="0" layoutInCell="0" allowOverlap="1">
              <wp:simplePos x="0" y="0"/>
              <wp:positionH relativeFrom="column">
                <wp:posOffset>-758190</wp:posOffset>
              </wp:positionH>
              <wp:positionV relativeFrom="paragraph">
                <wp:posOffset>908050</wp:posOffset>
              </wp:positionV>
              <wp:extent cx="6555105" cy="598805"/>
              <wp:effectExtent l="3810" t="3175" r="381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A68" w:rsidRDefault="00486A68" w:rsidP="00585CB6">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rsidR="00486A68" w:rsidRPr="002A7354" w:rsidRDefault="00486A68" w:rsidP="00585CB6">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Chemin des Fins 2, Petit Saconnex, 1211 Geneva 19   Ph +41 22 799 9100  Fax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7pt;margin-top:71.5pt;width:516.15pt;height:4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" o:allowincell="f" stroked="f">
              <v:textbox>
                <w:txbxContent>
                  <w:p w:rsidR="00486A68" w:rsidRDefault="00486A68" w:rsidP="00585CB6">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rsidR="00486A68" w:rsidRPr="002A7354" w:rsidRDefault="00486A68" w:rsidP="00585CB6">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 xml:space="preserve">Chemin des Fins 2, Petit </w:t>
                    </w:r>
                    <w:proofErr w:type="spellStart"/>
                    <w:r w:rsidRPr="002A7354">
                      <w:rPr>
                        <w:rFonts w:ascii="Times New Roman" w:hAnsi="Times New Roman"/>
                        <w:sz w:val="18"/>
                        <w:lang w:val="fr-FR"/>
                      </w:rPr>
                      <w:t>Saconnex</w:t>
                    </w:r>
                    <w:proofErr w:type="spellEnd"/>
                    <w:r w:rsidRPr="002A7354">
                      <w:rPr>
                        <w:rFonts w:ascii="Times New Roman" w:hAnsi="Times New Roman"/>
                        <w:sz w:val="18"/>
                        <w:lang w:val="fr-FR"/>
                      </w:rPr>
                      <w:t>, 1211 Geneva 19   Ph +41 22 799 9100  Fax +41 22 799 9175 www.geneva.mission.gov.au</w:t>
                    </w:r>
                  </w:p>
                </w:txbxContent>
              </v:textbox>
            </v:shape>
          </w:pict>
        </mc:Fallback>
      </mc:AlternateContent>
    </w:r>
    <w:r w:rsidR="00486A68">
      <w:rPr>
        <w:noProof/>
        <w:lang w:eastAsia="en-AU"/>
      </w:rPr>
      <mc:AlternateContent>
        <mc:Choice Requires="wps">
          <w:drawing>
            <wp:anchor distT="0" distB="0" distL="114300" distR="114300" simplePos="0" relativeHeight="251656704" behindDoc="0" locked="0" layoutInCell="0" allowOverlap="1">
              <wp:simplePos x="0" y="0"/>
              <wp:positionH relativeFrom="column">
                <wp:posOffset>-344170</wp:posOffset>
              </wp:positionH>
              <wp:positionV relativeFrom="paragraph">
                <wp:posOffset>1151890</wp:posOffset>
              </wp:positionV>
              <wp:extent cx="5972810" cy="0"/>
              <wp:effectExtent l="17780" t="18415" r="19685" b="1968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81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90.7pt" to="443.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VQFQIAACo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" o:allowincell="f" strokecolor="silver" strokeweight="2.25pt"/>
          </w:pict>
        </mc:Fallback>
      </mc:AlternateContent>
    </w:r>
    <w:r w:rsidR="00486A68">
      <w:rPr>
        <w:noProof/>
        <w:lang w:eastAsia="en-AU"/>
      </w:rPr>
      <mc:AlternateContent>
        <mc:Choice Requires="wps">
          <w:drawing>
            <wp:anchor distT="0" distB="0" distL="114300" distR="114300" simplePos="0" relativeHeight="251657728" behindDoc="0" locked="0" layoutInCell="0" allowOverlap="1">
              <wp:simplePos x="0" y="0"/>
              <wp:positionH relativeFrom="column">
                <wp:posOffset>-91440</wp:posOffset>
              </wp:positionH>
              <wp:positionV relativeFrom="paragraph">
                <wp:posOffset>109855</wp:posOffset>
              </wp:positionV>
              <wp:extent cx="3208020" cy="737235"/>
              <wp:effectExtent l="3810" t="0" r="0" b="63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A68" w:rsidRDefault="00486A68" w:rsidP="00585CB6">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2pt;margin-top:8.65pt;width:252.6pt;height:5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" o:allowincell="f" filled="f" stroked="f">
              <v:textbox>
                <w:txbxContent>
                  <w:p w:rsidR="00486A68" w:rsidRDefault="00486A68" w:rsidP="00585CB6">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v:textbox>
            </v:shape>
          </w:pict>
        </mc:Fallback>
      </mc:AlternateContent>
    </w:r>
    <w:r w:rsidR="00486A68">
      <w:t xml:space="preserve"> </w:t>
    </w:r>
    <w:r w:rsidR="00486A68">
      <w:rPr>
        <w:noProof/>
        <w:lang w:eastAsia="en-AU"/>
      </w:rPr>
      <mc:AlternateContent>
        <mc:Choice Requires="wps">
          <w:drawing>
            <wp:anchor distT="0" distB="0" distL="114300" distR="114300" simplePos="0" relativeHeight="251658752" behindDoc="0" locked="0" layoutInCell="0" allowOverlap="1">
              <wp:simplePos x="0" y="0"/>
              <wp:positionH relativeFrom="column">
                <wp:posOffset>-142875</wp:posOffset>
              </wp:positionH>
              <wp:positionV relativeFrom="paragraph">
                <wp:posOffset>133350</wp:posOffset>
              </wp:positionV>
              <wp:extent cx="3533140" cy="737235"/>
              <wp:effectExtent l="0" t="0" r="635"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A68" w:rsidRDefault="00486A68" w:rsidP="00585CB6">
                          <w:pPr>
                            <w:pStyle w:val="Heading2"/>
                          </w:pPr>
                          <w:smartTag w:uri="urn:schemas-microsoft-com:office:smarttags" w:element="country-region">
                            <w:smartTag w:uri="urn:schemas-microsoft-com:office:smarttags" w:element="place">
                              <w: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1.25pt;margin-top:10.5pt;width:278.2pt;height:5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cjuAIAAME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" o:allowincell="f" filled="f" stroked="f">
              <v:textbox>
                <w:txbxContent>
                  <w:p w:rsidR="00486A68" w:rsidRDefault="00486A68" w:rsidP="00585CB6">
                    <w:pPr>
                      <w:pStyle w:val="Heading2"/>
                    </w:pPr>
                    <w:smartTag w:uri="urn:schemas-microsoft-com:office:smarttags" w:element="country-region">
                      <w:smartTag w:uri="urn:schemas-microsoft-com:office:smarttags" w:element="place">
                        <w:r>
                          <w:t>AUSTRALIA</w:t>
                        </w:r>
                      </w:smartTag>
                    </w:smartTag>
                  </w:p>
                </w:txbxContent>
              </v:textbox>
            </v:shape>
          </w:pict>
        </mc:Fallback>
      </mc:AlternateContent>
    </w:r>
    <w:r w:rsidR="00486A68">
      <w:rPr>
        <w:noProof/>
        <w:lang w:eastAsia="en-AU"/>
      </w:rPr>
      <mc:AlternateContent>
        <mc:Choice Requires="wpg">
          <w:drawing>
            <wp:anchor distT="0" distB="0" distL="114300" distR="114300" simplePos="0" relativeHeight="251659776" behindDoc="0" locked="0" layoutInCell="0" allowOverlap="1">
              <wp:simplePos x="0" y="0"/>
              <wp:positionH relativeFrom="column">
                <wp:posOffset>3166110</wp:posOffset>
              </wp:positionH>
              <wp:positionV relativeFrom="paragraph">
                <wp:posOffset>-64770</wp:posOffset>
              </wp:positionV>
              <wp:extent cx="685165" cy="949325"/>
              <wp:effectExtent l="41910" t="1905" r="0" b="5842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949325"/>
                        <a:chOff x="2946" y="6303"/>
                        <a:chExt cx="2043" cy="2830"/>
                      </a:xfrm>
                    </wpg:grpSpPr>
                    <wps:wsp>
                      <wps:cNvPr id="9" name="Freeform 8"/>
                      <wps:cNvSpPr>
                        <a:spLocks/>
                      </wps:cNvSpPr>
                      <wps:spPr bwMode="auto">
                        <a:xfrm rot="543307">
                          <a:off x="3747" y="6303"/>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rot="543307">
                          <a:off x="3384" y="8736"/>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rot="543307">
                          <a:off x="4592" y="7157"/>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rot="543307">
                          <a:off x="2946" y="7141"/>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2"/>
                      <wps:cNvSpPr>
                        <a:spLocks noChangeArrowheads="1"/>
                      </wps:cNvSpPr>
                      <wps:spPr bwMode="auto">
                        <a:xfrm rot="543307">
                          <a:off x="3987" y="7942"/>
                          <a:ext cx="312" cy="300"/>
                        </a:xfrm>
                        <a:prstGeom prst="star5">
                          <a:avLst/>
                        </a:pr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49.3pt;margin-top:-5.1pt;width:53.95pt;height:74.75pt;z-index:251659776" coordorigin="2946,6303" coordsize="2043,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" o:allowincell="f">
              <v:shape id="Freeform 8" o:spid="_x0000_s1027" style="position:absolute;left:3747;top:6303;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m8QA&#10;AADaAAAADwAAAGRycy9kb3ducmV2LnhtbESPQWvCQBSE7wX/w/KE3pqNhYpGVxFJpZcWtAGvz+wz&#10;CWbfxt01xn/fLRR6HGbmG2a5HkwrenK+saxgkqQgiEurG64UFN/vLzMQPiBrbC2Tggd5WK9GT0vM&#10;tL3znvpDqESEsM9QQR1Cl0npy5oM+sR2xNE7W2cwROkqqR3eI9y08jVNp9Jgw3Ghxo62NZWXw80o&#10;uHyd98Vp+sjnR9dcT59vM7fLS6Wex8NmASLQEP7Df+0PrWAOv1fiD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0ZvEAAAA2gAAAA8AAAAAAAAAAAAAAAAAmAIAAGRycy9k&#10;b3ducmV2LnhtbFBLBQYAAAAABAAEAPUAAACJ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9" o:spid="_x0000_s1028" style="position:absolute;left:3384;top:8736;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YDMQA&#10;AADbAAAADwAAAGRycy9kb3ducmV2LnhtbESPQWsCQQyF74L/YYjgTWdbUOzWUYpY6aUFrdBr3Im7&#10;izuZdWbU9d83B8Fbwnt578t82blGXSnE2rOBl3EGirjwtubSwP73czQDFROyxcYzGbhThOWi35tj&#10;bv2Nt3TdpVJJCMccDVQptbnWsajIYRz7lli0ow8Ok6yh1DbgTcJdo1+zbKod1iwNFba0qqg47S7O&#10;wOnnuN0fpvf121+oz4fvySxs1oUxw0H38Q4qUZee5sf1lxV8oZd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qGAzEAAAA2wAAAA8AAAAAAAAAAAAAAAAAmAIAAGRycy9k&#10;b3ducmV2LnhtbFBLBQYAAAAABAAEAPUAAACJ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10" o:spid="_x0000_s1029" style="position:absolute;left:4592;top:7157;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XZsEA&#10;AADbAAAADwAAAGRycy9kb3ducmV2LnhtbERPzWrCQBC+C32HZYTedGMOpURXETGx9aRJH2DITpNg&#10;djbNribt07sFwdt8fL+z2oymFTfqXWNZwWIegSAurW64UvBVpLN3EM4ja2wtk4JfcrBZv0xWmGg7&#10;8Jluua9ECGGXoILa+y6R0pU1GXRz2xEH7tv2Bn2AfSV1j0MIN62Mo+hNGmw4NNTY0a6m8pJfjYLD&#10;zx6LS/yXsf10WeeP6ckMqVKv03G7BOFp9E/xw/2hw/wF/P8SDp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5F2bBAAAA2wAAAA8AAAAAAAAAAAAAAAAAmAIAAGRycy9kb3du&#10;cmV2LnhtbFBLBQYAAAAABAAEAPUAAACGAwAAAAA=&#10;" path="m266,553r486,776l,1762r876,131l772,2749r644,-627l2079,2777,1957,1889r869,-136l2093,1332,2560,552,1722,848,1406,,1101,844,266,553xe" stroked="f" strokecolor="white">
                <v:shadow on="t" color="black" offset="-3pt,4pt"/>
                <v:path arrowok="t" o:connecttype="custom" o:connectlocs="37,79;106,190;0,252;123,271;108,393;199,303;292,397;275,270;397,251;294,190;360,79;242,121;198,0;155,121;37,79" o:connectangles="0,0,0,0,0,0,0,0,0,0,0,0,0,0,0"/>
              </v:shape>
              <v:shape id="Freeform 11" o:spid="_x0000_s1030" style="position:absolute;left:2946;top:7141;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j4MEA&#10;AADbAAAADwAAAGRycy9kb3ducmV2LnhtbERPTYvCMBC9C/sfwgjeNFVQ3K5RlkXFi4Ja2OvYjG2x&#10;mdQkav33ZmHB2zze58wWranFnZyvLCsYDhIQxLnVFRcKsuOqPwXhA7LG2jIpeJKHxfyjM8NU2wfv&#10;6X4IhYgh7FNUUIbQpFL6vCSDfmAb4sidrTMYInSF1A4fMdzUcpQkE2mw4thQYkM/JeWXw80ouOzO&#10;++w0eS4/f111PW3HU7de5kr1uu33F4hAbXiL/90bHeeP4O+Xe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0I+DBAAAA2wAAAA8AAAAAAAAAAAAAAAAAmAIAAGRycy9kb3du&#10;cmV2LnhtbFBLBQYAAAAABAAEAPUAAACG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AutoShape 12" o:spid="_x0000_s1031" style="position:absolute;left:3987;top:7942;width:312;height:300;rotation:593436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KEMMA&#10;AADbAAAADwAAAGRycy9kb3ducmV2LnhtbERP32vCMBB+F/Y/hBvsTdNtoKMzLSKMiTjQThi+nc3Z&#10;dGsupYla//tFEHy7j+/nTfPeNuJEna8dK3geJSCIS6drrhRsvz+GbyB8QNbYOCYFF/KQZw+DKaba&#10;nXlDpyJUIoawT1GBCaFNpfSlIYt+5FriyB1cZzFE2FVSd3iO4baRL0kylhZrjg0GW5obKv+Ko1Xw&#10;s5rz7HdZ7Lam300WX/vyc92slHp67GfvIAL14S6+uRc6zn+F6y/x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FKEMMAAADbAAAADwAAAAAAAAAAAAAAAACYAgAAZHJzL2Rv&#10;d25yZXYueG1sUEsFBgAAAAAEAAQA9QAAAIgDAAAAAA==&#10;" path="m,3833r3814,l5000,,6186,3833r3814,l6923,6167r1154,3833l5000,7633,1923,10000,3077,6167,,3833xe" stroked="f">
                <v:stroke joinstyle="miter"/>
                <v:shadow on="t" color="black" offset="-3pt,4pt"/>
                <v:path o:connecttype="custom" o:connectlocs="0,115;119,115;156,0;193,115;312,115;216,185;252,300;156,229;60,300;96,185;0,115" o:connectangles="0,0,0,0,0,0,0,0,0,0,0"/>
              </v:shape>
            </v:group>
          </w:pict>
        </mc:Fallback>
      </mc:AlternateContent>
    </w:r>
    <w:r w:rsidR="00486A68">
      <w:rPr>
        <w:noProof/>
        <w:lang w:eastAsia="en-AU"/>
      </w:rPr>
      <mc:AlternateContent>
        <mc:Choice Requires="wpg">
          <w:drawing>
            <wp:anchor distT="0" distB="0" distL="114300" distR="114300" simplePos="0" relativeHeight="251660800" behindDoc="0" locked="0" layoutInCell="0" allowOverlap="1">
              <wp:simplePos x="0" y="0"/>
              <wp:positionH relativeFrom="column">
                <wp:posOffset>138430</wp:posOffset>
              </wp:positionH>
              <wp:positionV relativeFrom="paragraph">
                <wp:posOffset>1762125</wp:posOffset>
              </wp:positionV>
              <wp:extent cx="5678170" cy="7327265"/>
              <wp:effectExtent l="24130" t="0" r="0" b="3556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7327265"/>
                        <a:chOff x="5704" y="1076"/>
                        <a:chExt cx="2347" cy="3197"/>
                      </a:xfrm>
                    </wpg:grpSpPr>
                    <wps:wsp>
                      <wps:cNvPr id="3" name="Freeform 14"/>
                      <wps:cNvSpPr>
                        <a:spLocks/>
                      </wps:cNvSpPr>
                      <wps:spPr bwMode="auto">
                        <a:xfrm rot="543307">
                          <a:off x="6624" y="1076"/>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5"/>
                      <wps:cNvSpPr>
                        <a:spLocks/>
                      </wps:cNvSpPr>
                      <wps:spPr bwMode="auto">
                        <a:xfrm rot="543307">
                          <a:off x="6207" y="3825"/>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rot="543307">
                          <a:off x="7595" y="2041"/>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rot="543307">
                          <a:off x="5704" y="2023"/>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8"/>
                      <wps:cNvSpPr>
                        <a:spLocks noChangeArrowheads="1"/>
                      </wps:cNvSpPr>
                      <wps:spPr bwMode="auto">
                        <a:xfrm rot="543307">
                          <a:off x="6900" y="2927"/>
                          <a:ext cx="358" cy="340"/>
                        </a:xfrm>
                        <a:prstGeom prst="star5">
                          <a:avLst/>
                        </a:prstGeom>
                        <a:solidFill>
                          <a:srgbClr val="DDDDDD">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0.9pt;margin-top:138.75pt;width:447.1pt;height:576.95pt;z-index:251660800" coordorigin="5704,1076" coordsize="2347,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" o:allowincell="f">
              <v:shape id="Freeform 14" o:spid="_x0000_s1027" style="position:absolute;left:6624;top:1076;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63sMA&#10;AADaAAAADwAAAGRycy9kb3ducmV2LnhtbESP0WrCQBRE3wv+w3IF3+rGttQQXaUtCMEHoTEfcMle&#10;s8Hs3ZjdxujXu4VCH4eZOcOst6NtxUC9bxwrWMwTEMSV0w3XCsrj7jkF4QOyxtYxKbiRh+1m8rTG&#10;TLsrf9NQhFpECPsMFZgQukxKXxmy6OeuI47eyfUWQ5R9LXWP1wi3rXxJkndpseG4YLCjL0PVufix&#10;Cor9ktP8czjI3eVeHcytfMvTUqnZdPxYgQg0hv/wXzvXCl7h90q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R63s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5" o:spid="_x0000_s1028" style="position:absolute;left:6207;top:3825;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3iqsMA&#10;AADaAAAADwAAAGRycy9kb3ducmV2LnhtbESP0WrCQBRE3wX/YblC33RjkRpSV2kLQvBBMOYDLtnb&#10;bGj2bsxuY+zXuwXBx2FmzjCb3WhbMVDvG8cKlosEBHHldMO1gvK8n6cgfEDW2DomBTfysNtOJxvM&#10;tLvyiYYi1CJC2GeowITQZVL6ypBFv3AdcfS+XW8xRNnXUvd4jXDbytckeZMWG44LBjv6MlT9FL9W&#10;QXFYc5p/Dke5v/xVR3MrV3laKvUyGz/eQQQawzP8aOdawQr+r8Qb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3iqs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6" o:spid="_x0000_s1029" style="position:absolute;left:7595;top:2041;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HMcMA&#10;AADaAAAADwAAAGRycy9kb3ducmV2LnhtbESP0WrCQBRE3wv+w3IF3+rG0tYQXaUtCMEHoTEfcMle&#10;s8Hs3ZjdxujXu4VCH4eZOcOst6NtxUC9bxwrWMwTEMSV0w3XCsrj7jkF4QOyxtYxKbiRh+1m8rTG&#10;TLsrf9NQhFpECPsMFZgQukxKXxmy6OeuI47eyfUWQ5R9LXWP1wi3rXxJkndpseG4YLCjL0PVufix&#10;Cor9ktP8czjI3eVeHcytfM3TUqnZdPxYgQg0hv/wXzvXCt7g90q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FHMc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7" o:spid="_x0000_s1030" style="position:absolute;left:5704;top:2023;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ZRsMA&#10;AADaAAAADwAAAGRycy9kb3ducmV2LnhtbESP0WrCQBRE3wX/YblC33SjFBtSV2kLQuiDYMwHXLK3&#10;2dDs3ZhdY+zXu4LQx2FmzjCb3WhbMVDvG8cKlosEBHHldMO1gvK0n6cgfEDW2DomBTfysNtOJxvM&#10;tLvykYYi1CJC2GeowITQZVL6ypBFv3AdcfR+XG8xRNnXUvd4jXDbylWSrKXFhuOCwY6+DFW/xcUq&#10;KL7fOM0/h4Pcn/+qg7mVr3laKvUyGz/eQQQaw3/42c61gjU8rsQb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ZRs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AutoShape 18" o:spid="_x0000_s1031" style="position:absolute;left:6900;top:2927;width:358;height:340;rotation:593436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KXMMA&#10;AADaAAAADwAAAGRycy9kb3ducmV2LnhtbESPS4sCMRCE7wv+h9CCtzXjuqiMZkQWZdWbD9RjM+l5&#10;4KQzTKKO/94IC3ssquorajZvTSXu1LjSsoJBPwJBnFpdcq7geFh9TkA4j6yxskwKnuRgnnQ+Zhhr&#10;++Ad3fc+FwHCLkYFhfd1LKVLCzLo+rYmDl5mG4M+yCaXusFHgJtKfkXRSBosOSwUWNNPQel1fzMK&#10;tksro0M2HF7q/Pv0O1iPqs15q1Sv2y6mIDy1/j/8115rBWN4Xwk3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aKXMMAAADaAAAADwAAAAAAAAAAAAAAAACYAgAAZHJzL2Rv&#10;d25yZXYueG1sUEsFBgAAAAAEAAQA9QAAAIgDAAAAAA==&#10;" path="m,3824r3827,l5000,,6173,3824r3827,l6899,6176r1202,3824l5000,7647,1899,10000,3101,6176,,3824xe" fillcolor="#ddd" stroked="f">
                <v:fill opacity="32896f"/>
                <v:stroke joinstyle="miter"/>
                <v:path o:connecttype="custom" o:connectlocs="0,130;137,130;179,0;221,130;358,130;247,210;290,340;179,260;68,340;111,210;0,130" o:connectangles="0,0,0,0,0,0,0,0,0,0,0"/>
              </v:shape>
            </v:group>
          </w:pict>
        </mc:Fallback>
      </mc:AlternateContent>
    </w:r>
    <w:r w:rsidR="00486A68">
      <w:rPr>
        <w:noProof/>
        <w:lang w:eastAsia="en-AU"/>
      </w:rPr>
      <mc:AlternateContent>
        <mc:Choice Requires="wps">
          <w:drawing>
            <wp:anchor distT="0" distB="0" distL="114300" distR="114300" simplePos="0" relativeHeight="251661824" behindDoc="0" locked="0" layoutInCell="0" allowOverlap="1">
              <wp:simplePos x="0" y="0"/>
              <wp:positionH relativeFrom="column">
                <wp:posOffset>-1052195</wp:posOffset>
              </wp:positionH>
              <wp:positionV relativeFrom="paragraph">
                <wp:posOffset>-80010</wp:posOffset>
              </wp:positionV>
              <wp:extent cx="998855" cy="1009650"/>
              <wp:effectExtent l="81280" t="5715" r="5715" b="51435"/>
              <wp:wrapNone/>
              <wp:docPr id="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7053">
                        <a:off x="0" y="0"/>
                        <a:ext cx="998855" cy="1009650"/>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91581" dir="8778596"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82.85pt;margin-top:-6.3pt;width:78.65pt;height:79.5pt;rotation:-95085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6,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" o:allowincell="f" path="m266,553r486,776l,1762r876,131l772,2749r644,-627l2079,2777,1957,1889r869,-136l2093,1332,2560,552,1722,848,1406,,1101,844,266,553xe" stroked="f">
              <v:shadow on="t" color="black" offset="-6pt,4pt"/>
              <v:path arrowok="t" o:connecttype="custom" o:connectlocs="94018,201057;265796,483192;0,640621;309624,688249;272865,999470;500488,771508;734826,1009650;691705,686795;998855,637348;739775,484283;904837,200694;608644,308312;496953,0;389151,306858;94018,201057" o:connectangles="0,0,0,0,0,0,0,0,0,0,0,0,0,0,0"/>
            </v:shape>
          </w:pict>
        </mc:Fallback>
      </mc:AlternateContent>
    </w:r>
  </w:p>
  <w:p w:rsidR="00486A68" w:rsidRDefault="00486A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4D" w:rsidRDefault="00EB3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71A2A"/>
    <w:multiLevelType w:val="hybridMultilevel"/>
    <w:tmpl w:val="CA8631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E3A0F87"/>
    <w:multiLevelType w:val="singleLevel"/>
    <w:tmpl w:val="CFD227FE"/>
    <w:lvl w:ilvl="0">
      <w:start w:val="2"/>
      <w:numFmt w:val="decimal"/>
      <w:pStyle w:val="AfterFirstPara"/>
      <w:lvlText w:val="%1."/>
      <w:lvlJc w:val="left"/>
      <w:pPr>
        <w:tabs>
          <w:tab w:val="num" w:pos="567"/>
        </w:tabs>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D5"/>
    <w:rsid w:val="00017069"/>
    <w:rsid w:val="0006767D"/>
    <w:rsid w:val="00083AFF"/>
    <w:rsid w:val="000E7AD0"/>
    <w:rsid w:val="00143A3D"/>
    <w:rsid w:val="002F65EC"/>
    <w:rsid w:val="00344A74"/>
    <w:rsid w:val="003A10E0"/>
    <w:rsid w:val="004213DA"/>
    <w:rsid w:val="004405A5"/>
    <w:rsid w:val="00486A68"/>
    <w:rsid w:val="004B246A"/>
    <w:rsid w:val="004D01BE"/>
    <w:rsid w:val="004E427B"/>
    <w:rsid w:val="004F121D"/>
    <w:rsid w:val="00514770"/>
    <w:rsid w:val="00536998"/>
    <w:rsid w:val="00562C24"/>
    <w:rsid w:val="00585CB6"/>
    <w:rsid w:val="005C3D38"/>
    <w:rsid w:val="00614E2E"/>
    <w:rsid w:val="0062044D"/>
    <w:rsid w:val="006301D5"/>
    <w:rsid w:val="006518E8"/>
    <w:rsid w:val="006D4886"/>
    <w:rsid w:val="0072016F"/>
    <w:rsid w:val="007655C9"/>
    <w:rsid w:val="00791FA9"/>
    <w:rsid w:val="007F5ADA"/>
    <w:rsid w:val="00824BFB"/>
    <w:rsid w:val="00867168"/>
    <w:rsid w:val="00911D03"/>
    <w:rsid w:val="00913F38"/>
    <w:rsid w:val="00952ED4"/>
    <w:rsid w:val="00983E53"/>
    <w:rsid w:val="009A1D6D"/>
    <w:rsid w:val="009F336F"/>
    <w:rsid w:val="00A14383"/>
    <w:rsid w:val="00A43F71"/>
    <w:rsid w:val="00A63BFB"/>
    <w:rsid w:val="00A97EE1"/>
    <w:rsid w:val="00AC16B6"/>
    <w:rsid w:val="00B155F1"/>
    <w:rsid w:val="00B62778"/>
    <w:rsid w:val="00C17DEB"/>
    <w:rsid w:val="00C5592D"/>
    <w:rsid w:val="00C63A5F"/>
    <w:rsid w:val="00C71928"/>
    <w:rsid w:val="00C8084A"/>
    <w:rsid w:val="00C91F11"/>
    <w:rsid w:val="00D03DA8"/>
    <w:rsid w:val="00D64185"/>
    <w:rsid w:val="00D735A9"/>
    <w:rsid w:val="00D97AE8"/>
    <w:rsid w:val="00E617BC"/>
    <w:rsid w:val="00EB3F4D"/>
    <w:rsid w:val="00EB428E"/>
    <w:rsid w:val="00EC7B79"/>
    <w:rsid w:val="00FB486C"/>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1D5"/>
    <w:rPr>
      <w:sz w:val="24"/>
      <w:szCs w:val="24"/>
      <w:lang w:eastAsia="en-US"/>
    </w:rPr>
  </w:style>
  <w:style w:type="paragraph" w:styleId="Heading2">
    <w:name w:val="heading 2"/>
    <w:basedOn w:val="Normal"/>
    <w:next w:val="Normal"/>
    <w:link w:val="Heading2Char"/>
    <w:qFormat/>
    <w:rsid w:val="006301D5"/>
    <w:pPr>
      <w:keepNext/>
      <w:outlineLvl w:val="1"/>
    </w:pPr>
    <w:rPr>
      <w:rFonts w:ascii="Copperplate Gothic Bold" w:hAnsi="Copperplate Gothic Bold"/>
      <w:sz w:val="72"/>
      <w:szCs w:val="72"/>
    </w:rPr>
  </w:style>
  <w:style w:type="paragraph" w:styleId="Heading3">
    <w:name w:val="heading 3"/>
    <w:basedOn w:val="Normal"/>
    <w:next w:val="Normal"/>
    <w:link w:val="Heading3Char"/>
    <w:qFormat/>
    <w:rsid w:val="006301D5"/>
    <w:pPr>
      <w:keepNext/>
      <w:outlineLvl w:val="2"/>
    </w:pPr>
    <w:rPr>
      <w:rFonts w:ascii="Imprint MT Shadow" w:hAnsi="Imprint MT Shadow"/>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01D5"/>
    <w:rPr>
      <w:rFonts w:ascii="Copperplate Gothic Bold" w:hAnsi="Copperplate Gothic Bold"/>
      <w:sz w:val="72"/>
      <w:szCs w:val="72"/>
      <w:lang w:eastAsia="en-US"/>
    </w:rPr>
  </w:style>
  <w:style w:type="character" w:customStyle="1" w:styleId="Heading3Char">
    <w:name w:val="Heading 3 Char"/>
    <w:basedOn w:val="DefaultParagraphFont"/>
    <w:link w:val="Heading3"/>
    <w:rsid w:val="006301D5"/>
    <w:rPr>
      <w:rFonts w:ascii="Imprint MT Shadow" w:hAnsi="Imprint MT Shadow"/>
      <w:sz w:val="40"/>
      <w:szCs w:val="40"/>
      <w:lang w:eastAsia="en-US"/>
    </w:rPr>
  </w:style>
  <w:style w:type="paragraph" w:styleId="Header">
    <w:name w:val="header"/>
    <w:basedOn w:val="Normal"/>
    <w:link w:val="HeaderChar"/>
    <w:rsid w:val="006301D5"/>
    <w:pPr>
      <w:tabs>
        <w:tab w:val="center" w:pos="4513"/>
        <w:tab w:val="right" w:pos="9026"/>
      </w:tabs>
    </w:pPr>
  </w:style>
  <w:style w:type="character" w:customStyle="1" w:styleId="HeaderChar">
    <w:name w:val="Header Char"/>
    <w:basedOn w:val="DefaultParagraphFont"/>
    <w:link w:val="Header"/>
    <w:rsid w:val="006301D5"/>
    <w:rPr>
      <w:sz w:val="24"/>
      <w:szCs w:val="24"/>
      <w:lang w:eastAsia="en-US"/>
    </w:rPr>
  </w:style>
  <w:style w:type="paragraph" w:styleId="NormalWeb">
    <w:name w:val="Normal (Web)"/>
    <w:basedOn w:val="Normal"/>
    <w:uiPriority w:val="99"/>
    <w:unhideWhenUsed/>
    <w:rsid w:val="006301D5"/>
    <w:rPr>
      <w:lang w:eastAsia="en-AU"/>
    </w:rPr>
  </w:style>
  <w:style w:type="character" w:styleId="Strong">
    <w:name w:val="Strong"/>
    <w:basedOn w:val="DefaultParagraphFont"/>
    <w:uiPriority w:val="22"/>
    <w:qFormat/>
    <w:rsid w:val="006301D5"/>
    <w:rPr>
      <w:b/>
      <w:bCs/>
    </w:rPr>
  </w:style>
  <w:style w:type="paragraph" w:styleId="ListParagraph">
    <w:name w:val="List Paragraph"/>
    <w:basedOn w:val="Normal"/>
    <w:uiPriority w:val="34"/>
    <w:qFormat/>
    <w:rsid w:val="006301D5"/>
    <w:pPr>
      <w:ind w:left="720"/>
      <w:contextualSpacing/>
    </w:pPr>
  </w:style>
  <w:style w:type="paragraph" w:styleId="Footer">
    <w:name w:val="footer"/>
    <w:basedOn w:val="Normal"/>
    <w:link w:val="FooterChar"/>
    <w:rsid w:val="007655C9"/>
    <w:pPr>
      <w:tabs>
        <w:tab w:val="center" w:pos="4513"/>
        <w:tab w:val="right" w:pos="9026"/>
      </w:tabs>
    </w:pPr>
  </w:style>
  <w:style w:type="character" w:customStyle="1" w:styleId="FooterChar">
    <w:name w:val="Footer Char"/>
    <w:basedOn w:val="DefaultParagraphFont"/>
    <w:link w:val="Footer"/>
    <w:rsid w:val="007655C9"/>
    <w:rPr>
      <w:sz w:val="24"/>
      <w:szCs w:val="24"/>
      <w:lang w:eastAsia="en-US"/>
    </w:rPr>
  </w:style>
  <w:style w:type="paragraph" w:customStyle="1" w:styleId="AfterFirstPara">
    <w:name w:val="AfterFirstPara"/>
    <w:basedOn w:val="Normal"/>
    <w:rsid w:val="00C8084A"/>
    <w:pPr>
      <w:numPr>
        <w:numId w:val="2"/>
      </w:numPr>
      <w:spacing w:before="120" w:after="120"/>
    </w:pPr>
    <w:rPr>
      <w:lang w:val="en-GB" w:eastAsia="zh-CN"/>
    </w:rPr>
  </w:style>
  <w:style w:type="character" w:styleId="Hyperlink">
    <w:name w:val="Hyperlink"/>
    <w:rsid w:val="00C8084A"/>
    <w:rPr>
      <w:color w:val="0000FF"/>
      <w:u w:val="single"/>
    </w:rPr>
  </w:style>
  <w:style w:type="character" w:styleId="CommentReference">
    <w:name w:val="annotation reference"/>
    <w:basedOn w:val="DefaultParagraphFont"/>
    <w:rsid w:val="0072016F"/>
    <w:rPr>
      <w:sz w:val="16"/>
      <w:szCs w:val="16"/>
    </w:rPr>
  </w:style>
  <w:style w:type="paragraph" w:styleId="CommentText">
    <w:name w:val="annotation text"/>
    <w:basedOn w:val="Normal"/>
    <w:link w:val="CommentTextChar"/>
    <w:rsid w:val="0072016F"/>
    <w:rPr>
      <w:sz w:val="20"/>
      <w:szCs w:val="20"/>
    </w:rPr>
  </w:style>
  <w:style w:type="character" w:customStyle="1" w:styleId="CommentTextChar">
    <w:name w:val="Comment Text Char"/>
    <w:basedOn w:val="DefaultParagraphFont"/>
    <w:link w:val="CommentText"/>
    <w:rsid w:val="0072016F"/>
    <w:rPr>
      <w:lang w:eastAsia="en-US"/>
    </w:rPr>
  </w:style>
  <w:style w:type="paragraph" w:styleId="CommentSubject">
    <w:name w:val="annotation subject"/>
    <w:basedOn w:val="CommentText"/>
    <w:next w:val="CommentText"/>
    <w:link w:val="CommentSubjectChar"/>
    <w:rsid w:val="0072016F"/>
    <w:rPr>
      <w:b/>
      <w:bCs/>
    </w:rPr>
  </w:style>
  <w:style w:type="character" w:customStyle="1" w:styleId="CommentSubjectChar">
    <w:name w:val="Comment Subject Char"/>
    <w:basedOn w:val="CommentTextChar"/>
    <w:link w:val="CommentSubject"/>
    <w:rsid w:val="0072016F"/>
    <w:rPr>
      <w:b/>
      <w:bCs/>
      <w:lang w:eastAsia="en-US"/>
    </w:rPr>
  </w:style>
  <w:style w:type="paragraph" w:styleId="BalloonText">
    <w:name w:val="Balloon Text"/>
    <w:basedOn w:val="Normal"/>
    <w:link w:val="BalloonTextChar"/>
    <w:rsid w:val="0072016F"/>
    <w:rPr>
      <w:rFonts w:ascii="Tahoma" w:hAnsi="Tahoma" w:cs="Tahoma"/>
      <w:sz w:val="16"/>
      <w:szCs w:val="16"/>
    </w:rPr>
  </w:style>
  <w:style w:type="character" w:customStyle="1" w:styleId="BalloonTextChar">
    <w:name w:val="Balloon Text Char"/>
    <w:basedOn w:val="DefaultParagraphFont"/>
    <w:link w:val="BalloonText"/>
    <w:rsid w:val="0072016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1D5"/>
    <w:rPr>
      <w:sz w:val="24"/>
      <w:szCs w:val="24"/>
      <w:lang w:eastAsia="en-US"/>
    </w:rPr>
  </w:style>
  <w:style w:type="paragraph" w:styleId="Heading2">
    <w:name w:val="heading 2"/>
    <w:basedOn w:val="Normal"/>
    <w:next w:val="Normal"/>
    <w:link w:val="Heading2Char"/>
    <w:qFormat/>
    <w:rsid w:val="006301D5"/>
    <w:pPr>
      <w:keepNext/>
      <w:outlineLvl w:val="1"/>
    </w:pPr>
    <w:rPr>
      <w:rFonts w:ascii="Copperplate Gothic Bold" w:hAnsi="Copperplate Gothic Bold"/>
      <w:sz w:val="72"/>
      <w:szCs w:val="72"/>
    </w:rPr>
  </w:style>
  <w:style w:type="paragraph" w:styleId="Heading3">
    <w:name w:val="heading 3"/>
    <w:basedOn w:val="Normal"/>
    <w:next w:val="Normal"/>
    <w:link w:val="Heading3Char"/>
    <w:qFormat/>
    <w:rsid w:val="006301D5"/>
    <w:pPr>
      <w:keepNext/>
      <w:outlineLvl w:val="2"/>
    </w:pPr>
    <w:rPr>
      <w:rFonts w:ascii="Imprint MT Shadow" w:hAnsi="Imprint MT Shadow"/>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01D5"/>
    <w:rPr>
      <w:rFonts w:ascii="Copperplate Gothic Bold" w:hAnsi="Copperplate Gothic Bold"/>
      <w:sz w:val="72"/>
      <w:szCs w:val="72"/>
      <w:lang w:eastAsia="en-US"/>
    </w:rPr>
  </w:style>
  <w:style w:type="character" w:customStyle="1" w:styleId="Heading3Char">
    <w:name w:val="Heading 3 Char"/>
    <w:basedOn w:val="DefaultParagraphFont"/>
    <w:link w:val="Heading3"/>
    <w:rsid w:val="006301D5"/>
    <w:rPr>
      <w:rFonts w:ascii="Imprint MT Shadow" w:hAnsi="Imprint MT Shadow"/>
      <w:sz w:val="40"/>
      <w:szCs w:val="40"/>
      <w:lang w:eastAsia="en-US"/>
    </w:rPr>
  </w:style>
  <w:style w:type="paragraph" w:styleId="Header">
    <w:name w:val="header"/>
    <w:basedOn w:val="Normal"/>
    <w:link w:val="HeaderChar"/>
    <w:rsid w:val="006301D5"/>
    <w:pPr>
      <w:tabs>
        <w:tab w:val="center" w:pos="4513"/>
        <w:tab w:val="right" w:pos="9026"/>
      </w:tabs>
    </w:pPr>
  </w:style>
  <w:style w:type="character" w:customStyle="1" w:styleId="HeaderChar">
    <w:name w:val="Header Char"/>
    <w:basedOn w:val="DefaultParagraphFont"/>
    <w:link w:val="Header"/>
    <w:rsid w:val="006301D5"/>
    <w:rPr>
      <w:sz w:val="24"/>
      <w:szCs w:val="24"/>
      <w:lang w:eastAsia="en-US"/>
    </w:rPr>
  </w:style>
  <w:style w:type="paragraph" w:styleId="NormalWeb">
    <w:name w:val="Normal (Web)"/>
    <w:basedOn w:val="Normal"/>
    <w:uiPriority w:val="99"/>
    <w:unhideWhenUsed/>
    <w:rsid w:val="006301D5"/>
    <w:rPr>
      <w:lang w:eastAsia="en-AU"/>
    </w:rPr>
  </w:style>
  <w:style w:type="character" w:styleId="Strong">
    <w:name w:val="Strong"/>
    <w:basedOn w:val="DefaultParagraphFont"/>
    <w:uiPriority w:val="22"/>
    <w:qFormat/>
    <w:rsid w:val="006301D5"/>
    <w:rPr>
      <w:b/>
      <w:bCs/>
    </w:rPr>
  </w:style>
  <w:style w:type="paragraph" w:styleId="ListParagraph">
    <w:name w:val="List Paragraph"/>
    <w:basedOn w:val="Normal"/>
    <w:uiPriority w:val="34"/>
    <w:qFormat/>
    <w:rsid w:val="006301D5"/>
    <w:pPr>
      <w:ind w:left="720"/>
      <w:contextualSpacing/>
    </w:pPr>
  </w:style>
  <w:style w:type="paragraph" w:styleId="Footer">
    <w:name w:val="footer"/>
    <w:basedOn w:val="Normal"/>
    <w:link w:val="FooterChar"/>
    <w:rsid w:val="007655C9"/>
    <w:pPr>
      <w:tabs>
        <w:tab w:val="center" w:pos="4513"/>
        <w:tab w:val="right" w:pos="9026"/>
      </w:tabs>
    </w:pPr>
  </w:style>
  <w:style w:type="character" w:customStyle="1" w:styleId="FooterChar">
    <w:name w:val="Footer Char"/>
    <w:basedOn w:val="DefaultParagraphFont"/>
    <w:link w:val="Footer"/>
    <w:rsid w:val="007655C9"/>
    <w:rPr>
      <w:sz w:val="24"/>
      <w:szCs w:val="24"/>
      <w:lang w:eastAsia="en-US"/>
    </w:rPr>
  </w:style>
  <w:style w:type="paragraph" w:customStyle="1" w:styleId="AfterFirstPara">
    <w:name w:val="AfterFirstPara"/>
    <w:basedOn w:val="Normal"/>
    <w:rsid w:val="00C8084A"/>
    <w:pPr>
      <w:numPr>
        <w:numId w:val="2"/>
      </w:numPr>
      <w:spacing w:before="120" w:after="120"/>
    </w:pPr>
    <w:rPr>
      <w:lang w:val="en-GB" w:eastAsia="zh-CN"/>
    </w:rPr>
  </w:style>
  <w:style w:type="character" w:styleId="Hyperlink">
    <w:name w:val="Hyperlink"/>
    <w:rsid w:val="00C8084A"/>
    <w:rPr>
      <w:color w:val="0000FF"/>
      <w:u w:val="single"/>
    </w:rPr>
  </w:style>
  <w:style w:type="character" w:styleId="CommentReference">
    <w:name w:val="annotation reference"/>
    <w:basedOn w:val="DefaultParagraphFont"/>
    <w:rsid w:val="0072016F"/>
    <w:rPr>
      <w:sz w:val="16"/>
      <w:szCs w:val="16"/>
    </w:rPr>
  </w:style>
  <w:style w:type="paragraph" w:styleId="CommentText">
    <w:name w:val="annotation text"/>
    <w:basedOn w:val="Normal"/>
    <w:link w:val="CommentTextChar"/>
    <w:rsid w:val="0072016F"/>
    <w:rPr>
      <w:sz w:val="20"/>
      <w:szCs w:val="20"/>
    </w:rPr>
  </w:style>
  <w:style w:type="character" w:customStyle="1" w:styleId="CommentTextChar">
    <w:name w:val="Comment Text Char"/>
    <w:basedOn w:val="DefaultParagraphFont"/>
    <w:link w:val="CommentText"/>
    <w:rsid w:val="0072016F"/>
    <w:rPr>
      <w:lang w:eastAsia="en-US"/>
    </w:rPr>
  </w:style>
  <w:style w:type="paragraph" w:styleId="CommentSubject">
    <w:name w:val="annotation subject"/>
    <w:basedOn w:val="CommentText"/>
    <w:next w:val="CommentText"/>
    <w:link w:val="CommentSubjectChar"/>
    <w:rsid w:val="0072016F"/>
    <w:rPr>
      <w:b/>
      <w:bCs/>
    </w:rPr>
  </w:style>
  <w:style w:type="character" w:customStyle="1" w:styleId="CommentSubjectChar">
    <w:name w:val="Comment Subject Char"/>
    <w:basedOn w:val="CommentTextChar"/>
    <w:link w:val="CommentSubject"/>
    <w:rsid w:val="0072016F"/>
    <w:rPr>
      <w:b/>
      <w:bCs/>
      <w:lang w:eastAsia="en-US"/>
    </w:rPr>
  </w:style>
  <w:style w:type="paragraph" w:styleId="BalloonText">
    <w:name w:val="Balloon Text"/>
    <w:basedOn w:val="Normal"/>
    <w:link w:val="BalloonTextChar"/>
    <w:rsid w:val="0072016F"/>
    <w:rPr>
      <w:rFonts w:ascii="Tahoma" w:hAnsi="Tahoma" w:cs="Tahoma"/>
      <w:sz w:val="16"/>
      <w:szCs w:val="16"/>
    </w:rPr>
  </w:style>
  <w:style w:type="character" w:customStyle="1" w:styleId="BalloonTextChar">
    <w:name w:val="Balloon Text Char"/>
    <w:basedOn w:val="DefaultParagraphFont"/>
    <w:link w:val="BalloonText"/>
    <w:rsid w:val="0072016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10</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F8ADE0D53FB7BD429E49BEE1F61BFF67" ma:contentTypeVersion="3" ma:contentTypeDescription="Country Statements" ma:contentTypeScope="" ma:versionID="e87f53bc407cc98da69c944163079cba">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35478-7EE4-4837-A9B4-6EFC8D9FF0BF}"/>
</file>

<file path=customXml/itemProps2.xml><?xml version="1.0" encoding="utf-8"?>
<ds:datastoreItem xmlns:ds="http://schemas.openxmlformats.org/officeDocument/2006/customXml" ds:itemID="{EBFD0388-E6B5-4F5C-8E1D-948B9411C9A0}"/>
</file>

<file path=customXml/itemProps3.xml><?xml version="1.0" encoding="utf-8"?>
<ds:datastoreItem xmlns:ds="http://schemas.openxmlformats.org/officeDocument/2006/customXml" ds:itemID="{B89F5035-11CD-4FA2-AE45-34F88861BD24}"/>
</file>

<file path=customXml/itemProps4.xml><?xml version="1.0" encoding="utf-8"?>
<ds:datastoreItem xmlns:ds="http://schemas.openxmlformats.org/officeDocument/2006/customXml" ds:itemID="{673154C1-ACD9-4A31-8AB2-CA859CD7A410}"/>
</file>

<file path=docProps/app.xml><?xml version="1.0" encoding="utf-8"?>
<Properties xmlns="http://schemas.openxmlformats.org/officeDocument/2006/extended-properties" xmlns:vt="http://schemas.openxmlformats.org/officeDocument/2006/docPropsVTypes">
  <Template>B2F214E0</Template>
  <TotalTime>0</TotalTime>
  <Pages>1</Pages>
  <Words>198</Words>
  <Characters>1246</Characters>
  <Application>Microsoft Office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dc:title>
  <dc:creator>Davis, Yasmine</dc:creator>
  <cp:lastModifiedBy>Bernacki, Genevieve</cp:lastModifiedBy>
  <cp:revision>2</cp:revision>
  <cp:lastPrinted>2015-03-11T23:14:00Z</cp:lastPrinted>
  <dcterms:created xsi:type="dcterms:W3CDTF">2016-04-29T14:56:00Z</dcterms:created>
  <dcterms:modified xsi:type="dcterms:W3CDTF">2016-04-29T14:56:00Z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8a99b614-cc53-4364-833c-29bba5f598f7</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0x010100CA92D31222379248846EF4F1EBFB5EDE00F8ADE0D53FB7BD429E49BEE1F61BFF67</vt:lpwstr>
  </property>
</Properties>
</file>