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88" w:rsidRDefault="00EE1788" w:rsidP="00EE1788">
      <w:pPr>
        <w:spacing w:after="120"/>
      </w:pPr>
      <w:bookmarkStart w:id="0" w:name="_GoBack"/>
      <w:bookmarkEnd w:id="0"/>
    </w:p>
    <w:p w:rsidR="00EE1788" w:rsidRDefault="00EE1788" w:rsidP="00EE1788">
      <w:pPr>
        <w:spacing w:after="120"/>
      </w:pPr>
    </w:p>
    <w:p w:rsidR="00EE1788" w:rsidRDefault="00EE1788" w:rsidP="00EE1788">
      <w:pPr>
        <w:pStyle w:val="NormalWeb"/>
        <w:spacing w:after="120"/>
        <w:ind w:right="624"/>
        <w:rPr>
          <w:rStyle w:val="Strong"/>
        </w:rPr>
      </w:pPr>
    </w:p>
    <w:p w:rsidR="00EE1788" w:rsidRDefault="00EE1788" w:rsidP="00EE1788">
      <w:pPr>
        <w:pStyle w:val="NormalWeb"/>
        <w:spacing w:after="120"/>
        <w:ind w:left="-567" w:right="624"/>
        <w:jc w:val="center"/>
        <w:rPr>
          <w:rStyle w:val="Strong"/>
        </w:rPr>
      </w:pPr>
    </w:p>
    <w:p w:rsidR="00EE1788" w:rsidRDefault="00EE1788" w:rsidP="00EE1788">
      <w:pPr>
        <w:pStyle w:val="NormalWeb"/>
        <w:spacing w:after="120"/>
        <w:ind w:left="-567" w:right="624"/>
        <w:jc w:val="center"/>
        <w:rPr>
          <w:rStyle w:val="Strong"/>
        </w:rPr>
      </w:pPr>
      <w:r w:rsidRPr="0070527B">
        <w:rPr>
          <w:rStyle w:val="Strong"/>
        </w:rPr>
        <w:t>Universal Pe</w:t>
      </w:r>
      <w:r>
        <w:rPr>
          <w:rStyle w:val="Strong"/>
        </w:rPr>
        <w:t>riodic Review Working Group – 25th</w:t>
      </w:r>
      <w:r w:rsidRPr="0070527B">
        <w:rPr>
          <w:rStyle w:val="Strong"/>
        </w:rPr>
        <w:t xml:space="preserve"> Session</w:t>
      </w:r>
    </w:p>
    <w:p w:rsidR="00EE1788" w:rsidRDefault="00EE1788" w:rsidP="00EE1788">
      <w:pPr>
        <w:pStyle w:val="NormalWeb"/>
        <w:spacing w:after="120"/>
        <w:ind w:left="-567" w:right="624"/>
        <w:jc w:val="center"/>
        <w:rPr>
          <w:rStyle w:val="Strong"/>
        </w:rPr>
      </w:pPr>
      <w:r w:rsidRPr="0070527B">
        <w:rPr>
          <w:rStyle w:val="Strong"/>
        </w:rPr>
        <w:t>Univ</w:t>
      </w:r>
      <w:r w:rsidR="004B539C">
        <w:rPr>
          <w:rStyle w:val="Strong"/>
        </w:rPr>
        <w:t>ersal Periodic Review of Antigua and Barbuda</w:t>
      </w:r>
    </w:p>
    <w:p w:rsidR="00EE1788" w:rsidRDefault="00EE1788" w:rsidP="00EE1788">
      <w:pPr>
        <w:pStyle w:val="NormalWeb"/>
        <w:spacing w:after="120"/>
        <w:ind w:left="-567" w:right="624"/>
        <w:jc w:val="center"/>
        <w:rPr>
          <w:b/>
        </w:rPr>
      </w:pPr>
      <w:r w:rsidRPr="0070527B">
        <w:rPr>
          <w:rStyle w:val="Strong"/>
        </w:rPr>
        <w:t>Statement by Australia</w:t>
      </w:r>
    </w:p>
    <w:p w:rsidR="00EE1788" w:rsidRDefault="00EE1788" w:rsidP="00EE1788"/>
    <w:p w:rsidR="00EE1788" w:rsidRDefault="00EE1788" w:rsidP="00EE1788">
      <w:pPr>
        <w:jc w:val="both"/>
        <w:rPr>
          <w:b/>
        </w:rPr>
      </w:pPr>
    </w:p>
    <w:p w:rsidR="00E74A43" w:rsidRDefault="00E74A43" w:rsidP="00E74A43">
      <w:r>
        <w:t>Australia welcomes the engagement of Antigua and Barbuda in the UPR process, particularly given its Small Island State status.</w:t>
      </w:r>
    </w:p>
    <w:p w:rsidR="00E74A43" w:rsidRPr="00D633AD" w:rsidRDefault="00E74A43" w:rsidP="00E74A43"/>
    <w:p w:rsidR="00E74A43" w:rsidRDefault="00E74A43" w:rsidP="00E74A43">
      <w:r>
        <w:t xml:space="preserve">Australia commends Antigua and Barbuda for its ratification of the Convention on the Rights of Persons with Disabilities in 2016.  </w:t>
      </w:r>
      <w:r w:rsidRPr="005F2682">
        <w:rPr>
          <w:b/>
        </w:rPr>
        <w:t xml:space="preserve">Australia recommends Antigua and Barbuda accede to all </w:t>
      </w:r>
      <w:proofErr w:type="gramStart"/>
      <w:r w:rsidRPr="005F2682">
        <w:rPr>
          <w:b/>
        </w:rPr>
        <w:t>core</w:t>
      </w:r>
      <w:proofErr w:type="gramEnd"/>
      <w:r w:rsidRPr="005F2682">
        <w:rPr>
          <w:b/>
        </w:rPr>
        <w:t xml:space="preserve"> United Nations human rights instruments as soon as possible, particularly those it agreed to enact during its 2011 UPR appearance.</w:t>
      </w:r>
    </w:p>
    <w:p w:rsidR="00E74A43" w:rsidRDefault="00E74A43" w:rsidP="00E74A43"/>
    <w:p w:rsidR="000C0212" w:rsidRPr="00153FF4" w:rsidRDefault="000C0212" w:rsidP="000C0212">
      <w:pPr>
        <w:rPr>
          <w:b/>
        </w:rPr>
      </w:pPr>
      <w:r w:rsidRPr="00153FF4">
        <w:rPr>
          <w:b/>
        </w:rPr>
        <w:t xml:space="preserve">Australia recommends Antigua and Barbuda acts to establish a National Human Rights Institution in accordance with the Paris Principles, as per the recommendations from its </w:t>
      </w:r>
      <w:r w:rsidR="00B40D95">
        <w:rPr>
          <w:b/>
        </w:rPr>
        <w:t>last UPR</w:t>
      </w:r>
      <w:r w:rsidRPr="00153FF4">
        <w:rPr>
          <w:b/>
        </w:rPr>
        <w:t xml:space="preserve"> appearance.  </w:t>
      </w:r>
    </w:p>
    <w:p w:rsidR="00E74A43" w:rsidRDefault="00E74A43" w:rsidP="00E74A43"/>
    <w:p w:rsidR="00E74A43" w:rsidRPr="00153FF4" w:rsidRDefault="00E74A43" w:rsidP="00E74A43">
      <w:pPr>
        <w:rPr>
          <w:b/>
        </w:rPr>
      </w:pPr>
      <w:r w:rsidRPr="00D633AD">
        <w:t xml:space="preserve">Australia </w:t>
      </w:r>
      <w:r>
        <w:t xml:space="preserve">notes </w:t>
      </w:r>
      <w:r w:rsidRPr="00D633AD">
        <w:t xml:space="preserve">that no executions have taken place </w:t>
      </w:r>
      <w:r>
        <w:t xml:space="preserve">in Antigua and Barbuda </w:t>
      </w:r>
      <w:r w:rsidRPr="00D633AD">
        <w:t>since 199</w:t>
      </w:r>
      <w:r>
        <w:t xml:space="preserve">1, </w:t>
      </w:r>
      <w:r w:rsidRPr="00D633AD">
        <w:t xml:space="preserve">establishing a moratorium </w:t>
      </w:r>
      <w:r>
        <w:t>on the death penalty in practice.</w:t>
      </w:r>
      <w:r w:rsidRPr="00D633AD">
        <w:t xml:space="preserve"> </w:t>
      </w:r>
      <w:r>
        <w:t xml:space="preserve"> </w:t>
      </w:r>
      <w:r w:rsidRPr="00153FF4">
        <w:rPr>
          <w:b/>
        </w:rPr>
        <w:t xml:space="preserve">Australia recommends Antigua and Barbuda </w:t>
      </w:r>
      <w:r w:rsidR="00153FF4" w:rsidRPr="00153FF4">
        <w:rPr>
          <w:b/>
        </w:rPr>
        <w:t>establish</w:t>
      </w:r>
      <w:r w:rsidRPr="00153FF4">
        <w:rPr>
          <w:b/>
        </w:rPr>
        <w:t xml:space="preserve"> a formal moratorium on the death penalty with a view to ratifying the Second Optional Protocol to the I</w:t>
      </w:r>
      <w:r w:rsidR="00E555EE">
        <w:rPr>
          <w:b/>
        </w:rPr>
        <w:t>nternational Covenant on Civil and Political Rights</w:t>
      </w:r>
      <w:r w:rsidRPr="00153FF4">
        <w:rPr>
          <w:b/>
        </w:rPr>
        <w:t xml:space="preserve">. </w:t>
      </w:r>
    </w:p>
    <w:p w:rsidR="00E74A43" w:rsidRDefault="00E74A43" w:rsidP="00E74A43"/>
    <w:p w:rsidR="00E74A43" w:rsidRPr="00153FF4" w:rsidRDefault="00E74A43" w:rsidP="00E74A43">
      <w:pPr>
        <w:rPr>
          <w:b/>
        </w:rPr>
      </w:pPr>
      <w:r>
        <w:t>Australia remains concerned that violence and discrimi</w:t>
      </w:r>
      <w:r w:rsidR="005F2682">
        <w:t>nation against LGBTI persons have</w:t>
      </w:r>
      <w:r>
        <w:t xml:space="preserve"> not been addressed.  </w:t>
      </w:r>
      <w:r w:rsidRPr="00153FF4">
        <w:rPr>
          <w:b/>
        </w:rPr>
        <w:t>Australia recommends Antigua and Barbuda enact legislation prohibiting discrimination against LGBTI persons, including removing laws criminalising same sex activity.</w:t>
      </w:r>
    </w:p>
    <w:p w:rsidR="00E74A43" w:rsidRDefault="00E74A43" w:rsidP="00E74A43">
      <w:pPr>
        <w:rPr>
          <w:b/>
        </w:rPr>
      </w:pPr>
    </w:p>
    <w:p w:rsidR="00E74A43" w:rsidDel="00FC6F35" w:rsidRDefault="00E74A43" w:rsidP="00E74A43">
      <w:r w:rsidRPr="00ED2532">
        <w:t>We</w:t>
      </w:r>
      <w:r w:rsidRPr="005B185A" w:rsidDel="00FC6F35">
        <w:t xml:space="preserve"> </w:t>
      </w:r>
      <w:r>
        <w:t>are also</w:t>
      </w:r>
      <w:r w:rsidRPr="005B185A" w:rsidDel="00FC6F35">
        <w:t xml:space="preserve"> concerned that prison conditions </w:t>
      </w:r>
      <w:r w:rsidRPr="002F2501">
        <w:t>in Antigua and Barbuda</w:t>
      </w:r>
      <w:r>
        <w:t xml:space="preserve"> </w:t>
      </w:r>
      <w:r w:rsidRPr="005B185A" w:rsidDel="00FC6F35">
        <w:t>are worsening</w:t>
      </w:r>
      <w:r>
        <w:t>,</w:t>
      </w:r>
      <w:r w:rsidRPr="005B185A" w:rsidDel="00FC6F35">
        <w:t xml:space="preserve"> </w:t>
      </w:r>
      <w:r w:rsidDel="00FC6F35">
        <w:t>including through overcrowding</w:t>
      </w:r>
      <w:r>
        <w:t>,</w:t>
      </w:r>
      <w:r w:rsidDel="00FC6F35">
        <w:t xml:space="preserve"> inadequate food</w:t>
      </w:r>
      <w:r>
        <w:t xml:space="preserve"> and</w:t>
      </w:r>
      <w:r w:rsidDel="00FC6F35">
        <w:t xml:space="preserve"> hygiene</w:t>
      </w:r>
      <w:r>
        <w:t xml:space="preserve"> and</w:t>
      </w:r>
      <w:r w:rsidDel="00FC6F35">
        <w:t xml:space="preserve"> gang violence</w:t>
      </w:r>
      <w:r>
        <w:t xml:space="preserve">.  Australia urges Antigua and Barbuda to take action to improve </w:t>
      </w:r>
      <w:r w:rsidDel="00FC6F35">
        <w:t xml:space="preserve">prison conditions, </w:t>
      </w:r>
      <w:r>
        <w:t>including addressing</w:t>
      </w:r>
      <w:r w:rsidDel="00FC6F35">
        <w:t xml:space="preserve"> a backlog of criminal cases. </w:t>
      </w:r>
    </w:p>
    <w:p w:rsidR="00EE1788" w:rsidRPr="00073606" w:rsidRDefault="00EE1788" w:rsidP="00EE1788">
      <w:pPr>
        <w:jc w:val="both"/>
        <w:rPr>
          <w:b/>
        </w:rPr>
      </w:pPr>
    </w:p>
    <w:p w:rsidR="009A70C5" w:rsidRPr="00EE1788" w:rsidRDefault="009A70C5" w:rsidP="00EE1788"/>
    <w:sectPr w:rsidR="009A70C5" w:rsidRPr="00EE1788" w:rsidSect="00585CB6">
      <w:headerReference w:type="default" r:id="rId9"/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A68" w:rsidRDefault="00486A68" w:rsidP="007655C9">
      <w:r>
        <w:separator/>
      </w:r>
    </w:p>
  </w:endnote>
  <w:endnote w:type="continuationSeparator" w:id="0">
    <w:p w:rsidR="00486A68" w:rsidRDefault="00486A68" w:rsidP="0076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A68" w:rsidRDefault="00486A68" w:rsidP="007655C9">
      <w:r>
        <w:separator/>
      </w:r>
    </w:p>
  </w:footnote>
  <w:footnote w:type="continuationSeparator" w:id="0">
    <w:p w:rsidR="00486A68" w:rsidRDefault="00486A68" w:rsidP="00765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A68" w:rsidRDefault="00D26639" w:rsidP="00585CB6">
    <w:pPr>
      <w:pStyle w:val="Header"/>
      <w:ind w:left="142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71.15pt;margin-top:5.4pt;width:78pt;height:57.65pt;z-index:251653632" o:allowincell="f">
          <v:imagedata r:id="rId1" o:title=""/>
          <v:shadow on="t" color="black" offset="-4pt,4pt" offset2="-12pt,4pt"/>
          <w10:wrap type="topAndBottom"/>
        </v:shape>
        <o:OLEObject Type="Embed" ProgID="MSPhotoEd.3" ShapeID="_x0000_s1025" DrawAspect="Content" ObjectID="_1524292795" r:id="rId2"/>
      </w:pic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5A995A32" wp14:editId="482605F5">
              <wp:simplePos x="0" y="0"/>
              <wp:positionH relativeFrom="column">
                <wp:posOffset>-1052195</wp:posOffset>
              </wp:positionH>
              <wp:positionV relativeFrom="paragraph">
                <wp:posOffset>-54610</wp:posOffset>
              </wp:positionV>
              <wp:extent cx="6976745" cy="958850"/>
              <wp:effectExtent l="0" t="2540" r="0" b="635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76745" cy="958850"/>
                      </a:xfrm>
                      <a:prstGeom prst="rect">
                        <a:avLst/>
                      </a:prstGeom>
                      <a:pattFill prst="narHorz">
                        <a:fgClr>
                          <a:srgbClr val="DDDDDD"/>
                        </a:fgClr>
                        <a:bgClr>
                          <a:srgbClr val="000099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alt="Description: Narrow horizontal" style="position:absolute;margin-left:-82.85pt;margin-top:-4.3pt;width:549.35pt;height:7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" o:allowincell="f" fillcolor="#ddd" stroked="f">
              <v:fill r:id="rId3" o:title="" color2="#009" type="pattern"/>
            </v:rect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75BF6104" wp14:editId="49F9CE90">
              <wp:simplePos x="0" y="0"/>
              <wp:positionH relativeFrom="column">
                <wp:posOffset>-758190</wp:posOffset>
              </wp:positionH>
              <wp:positionV relativeFrom="paragraph">
                <wp:posOffset>908050</wp:posOffset>
              </wp:positionV>
              <wp:extent cx="6555105" cy="598805"/>
              <wp:effectExtent l="3810" t="3175" r="381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105" cy="598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A68" w:rsidRDefault="00486A68" w:rsidP="00585CB6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Times New Roman" w:hAnsi="Times New Roman"/>
                              <w:b/>
                              <w:sz w:val="21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>
                            <w:rPr>
                              <w:rFonts w:ascii="Copperplate Gothic Light" w:hAnsi="Copperplate Gothic Light"/>
                              <w:b/>
                              <w:sz w:val="21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E-mail   UN.Geneva@dfat.gov.au </w:t>
                          </w:r>
                        </w:p>
                        <w:p w:rsidR="00486A68" w:rsidRPr="002A7354" w:rsidRDefault="00486A68" w:rsidP="00585CB6">
                          <w:pPr>
                            <w:pStyle w:val="Heading3"/>
                            <w:spacing w:after="160"/>
                            <w:jc w:val="center"/>
                            <w:rPr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       </w:t>
                          </w:r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>Chemin des Fins 2, Petit Saconnex, 1211 Geneva 19   Ph +41 22 799 9100  Fax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9.7pt;margin-top:71.5pt;width:516.15pt;height:4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" o:allowincell="f" stroked="f">
              <v:textbox>
                <w:txbxContent>
                  <w:p w:rsidR="00486A68" w:rsidRDefault="00486A68" w:rsidP="00585CB6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Times New Roman" w:hAnsi="Times New Roman"/>
                        <w:b/>
                        <w:sz w:val="21"/>
                      </w:rPr>
                    </w:pPr>
                    <w:r>
                      <w:rPr>
                        <w:rFonts w:ascii="Copperplate Gothic Light" w:hAnsi="Copperplate Gothic Light"/>
                        <w:b/>
                        <w:sz w:val="21"/>
                      </w:rPr>
                      <w:t xml:space="preserve">           Australian Mission to the United Nations</w:t>
                    </w:r>
                    <w:r>
                      <w:rPr>
                        <w:rFonts w:ascii="Copperplate Gothic Light" w:hAnsi="Copperplate Gothic Light"/>
                        <w:b/>
                        <w:sz w:val="21"/>
                      </w:rPr>
                      <w:tab/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E-mail   UN.Geneva@dfat.gov.au </w:t>
                    </w:r>
                  </w:p>
                  <w:p w:rsidR="00486A68" w:rsidRPr="002A7354" w:rsidRDefault="00486A68" w:rsidP="00585CB6">
                    <w:pPr>
                      <w:pStyle w:val="Heading3"/>
                      <w:spacing w:after="160"/>
                      <w:jc w:val="center"/>
                      <w:rPr>
                        <w:sz w:val="18"/>
                        <w:lang w:val="fr-FR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 xml:space="preserve">       </w:t>
                    </w:r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>Chemin des Fins 2, Petit Saconnex, 1211 Geneva 19   Ph +41 22 799 9100  Fax +41 22 799 9175 www.geneva.mission.gov.au</w:t>
                    </w:r>
                  </w:p>
                </w:txbxContent>
              </v:textbox>
            </v:shape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F764AC0" wp14:editId="481E5275">
              <wp:simplePos x="0" y="0"/>
              <wp:positionH relativeFrom="column">
                <wp:posOffset>-344170</wp:posOffset>
              </wp:positionH>
              <wp:positionV relativeFrom="paragraph">
                <wp:posOffset>1151890</wp:posOffset>
              </wp:positionV>
              <wp:extent cx="5972810" cy="0"/>
              <wp:effectExtent l="17780" t="18415" r="19685" b="19685"/>
              <wp:wrapNone/>
              <wp:docPr id="1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281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1pt,90.7pt" to="443.2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VQFQIAACo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" o:allowincell="f" strokecolor="silver" strokeweight="2.25pt"/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E4E40DF" wp14:editId="2B1B9A35">
              <wp:simplePos x="0" y="0"/>
              <wp:positionH relativeFrom="column">
                <wp:posOffset>-91440</wp:posOffset>
              </wp:positionH>
              <wp:positionV relativeFrom="paragraph">
                <wp:posOffset>109855</wp:posOffset>
              </wp:positionV>
              <wp:extent cx="3208020" cy="737235"/>
              <wp:effectExtent l="3810" t="0" r="0" b="635"/>
              <wp:wrapNone/>
              <wp:docPr id="1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802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A68" w:rsidRDefault="00486A68" w:rsidP="00585CB6">
                          <w:pPr>
                            <w:pStyle w:val="Heading2"/>
                            <w:rPr>
                              <w:color w:val="FFFFFF"/>
                            </w:rPr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rPr>
                                  <w:color w:val="FFFFFF"/>
                                </w:rPr>
                                <w:t>AUSTRALIA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-7.2pt;margin-top:8.65pt;width:252.6pt;height:5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" o:allowincell="f" filled="f" stroked="f">
              <v:textbox>
                <w:txbxContent>
                  <w:p w:rsidR="00486A68" w:rsidRDefault="00486A68" w:rsidP="00585CB6">
                    <w:pPr>
                      <w:pStyle w:val="Heading2"/>
                      <w:rPr>
                        <w:color w:val="FFFFFF"/>
                      </w:rPr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rPr>
                            <w:color w:val="FFFFFF"/>
                          </w:rPr>
                          <w:t>AUSTRALIA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486A68">
      <w:t xml:space="preserve"> </w: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5CF7AC02" wp14:editId="248EB0E1">
              <wp:simplePos x="0" y="0"/>
              <wp:positionH relativeFrom="column">
                <wp:posOffset>-142875</wp:posOffset>
              </wp:positionH>
              <wp:positionV relativeFrom="paragraph">
                <wp:posOffset>133350</wp:posOffset>
              </wp:positionV>
              <wp:extent cx="3533140" cy="737235"/>
              <wp:effectExtent l="0" t="0" r="635" b="0"/>
              <wp:wrapNone/>
              <wp:docPr id="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14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A68" w:rsidRDefault="00486A68" w:rsidP="00585CB6">
                          <w:pPr>
                            <w:pStyle w:val="Heading2"/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t>AUSTRALIA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left:0;text-align:left;margin-left:-11.25pt;margin-top:10.5pt;width:278.2pt;height:5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3cjuAIAAME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" o:allowincell="f" filled="f" stroked="f">
              <v:textbox>
                <w:txbxContent>
                  <w:p w:rsidR="00486A68" w:rsidRDefault="00486A68" w:rsidP="00585CB6">
                    <w:pPr>
                      <w:pStyle w:val="Heading2"/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t>AUSTRALIA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486A68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776" behindDoc="0" locked="0" layoutInCell="0" allowOverlap="1" wp14:anchorId="11246DA6" wp14:editId="3D8F3ED7">
              <wp:simplePos x="0" y="0"/>
              <wp:positionH relativeFrom="column">
                <wp:posOffset>3166110</wp:posOffset>
              </wp:positionH>
              <wp:positionV relativeFrom="paragraph">
                <wp:posOffset>-64770</wp:posOffset>
              </wp:positionV>
              <wp:extent cx="685165" cy="949325"/>
              <wp:effectExtent l="41910" t="1905" r="0" b="58420"/>
              <wp:wrapNone/>
              <wp:docPr id="8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165" cy="949325"/>
                        <a:chOff x="2946" y="6303"/>
                        <a:chExt cx="2043" cy="2830"/>
                      </a:xfrm>
                    </wpg:grpSpPr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 rot="543307">
                          <a:off x="3747" y="6303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 rot="543307">
                          <a:off x="3384" y="8736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 rot="543307">
                          <a:off x="4592" y="7157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/>
                      </wps:cNvSpPr>
                      <wps:spPr bwMode="auto">
                        <a:xfrm rot="543307">
                          <a:off x="2946" y="7141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AutoShape 12"/>
                      <wps:cNvSpPr>
                        <a:spLocks noChangeArrowheads="1"/>
                      </wps:cNvSpPr>
                      <wps:spPr bwMode="auto">
                        <a:xfrm rot="543307">
                          <a:off x="3987" y="7942"/>
                          <a:ext cx="312" cy="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249.3pt;margin-top:-5.1pt;width:53.95pt;height:74.75pt;z-index:251659776" coordorigin="2946,6303" coordsize="2043,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" o:allowincell="f">
              <v:shape id="Freeform 8" o:spid="_x0000_s1027" style="position:absolute;left:3747;top:6303;width:397;height:397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m8QA&#10;AADaAAAADwAAAGRycy9kb3ducmV2LnhtbESPQWvCQBSE7wX/w/KE3pqNhYpGVxFJpZcWtAGvz+wz&#10;CWbfxt01xn/fLRR6HGbmG2a5HkwrenK+saxgkqQgiEurG64UFN/vLzMQPiBrbC2Tggd5WK9GT0vM&#10;tL3znvpDqESEsM9QQR1Cl0npy5oM+sR2xNE7W2cwROkqqR3eI9y08jVNp9Jgw3Ghxo62NZWXw80o&#10;uHyd98Vp+sjnR9dcT59vM7fLS6Wex8NmASLQEP7Df+0PrWAOv1fiD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C0ZvEAAAA2gAAAA8AAAAAAAAAAAAAAAAAmAIAAGRycy9k&#10;b3ducmV2LnhtbFBLBQYAAAAABAAEAPUAAACJAw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9" o:spid="_x0000_s1028" style="position:absolute;left:3384;top:8736;width:397;height:397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oYDMQA&#10;AADbAAAADwAAAGRycy9kb3ducmV2LnhtbESPQWsCQQyF74L/YYjgTWdbUOzWUYpY6aUFrdBr3Im7&#10;izuZdWbU9d83B8Fbwnt578t82blGXSnE2rOBl3EGirjwtubSwP73czQDFROyxcYzGbhThOWi35tj&#10;bv2Nt3TdpVJJCMccDVQptbnWsajIYRz7lli0ow8Ok6yh1DbgTcJdo1+zbKod1iwNFba0qqg47S7O&#10;wOnnuN0fpvf121+oz4fvySxs1oUxw0H38Q4qUZee5sf1lxV8oZdfZAC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qGAzEAAAA2wAAAA8AAAAAAAAAAAAAAAAAmAIAAGRycy9k&#10;b3ducmV2LnhtbFBLBQYAAAAABAAEAPUAAACJAw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10" o:spid="_x0000_s1029" style="position:absolute;left:4592;top:7157;width:397;height:397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kXZsEA&#10;AADbAAAADwAAAGRycy9kb3ducmV2LnhtbERPzWrCQBC+C32HZYTedGMOpURXETGx9aRJH2DITpNg&#10;djbNribt07sFwdt8fL+z2oymFTfqXWNZwWIegSAurW64UvBVpLN3EM4ja2wtk4JfcrBZv0xWmGg7&#10;8Jluua9ECGGXoILa+y6R0pU1GXRz2xEH7tv2Bn2AfSV1j0MIN62Mo+hNGmw4NNTY0a6m8pJfjYLD&#10;zx6LS/yXsf10WeeP6ckMqVKv03G7BOFp9E/xw/2hw/wF/P8SDpD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5F2bBAAAA2wAAAA8AAAAAAAAAAAAAAAAAmAIAAGRycy9kb3du&#10;cmV2LnhtbFBLBQYAAAAABAAEAPUAAACGAwAAAAA=&#10;" path="m266,553r486,776l,1762r876,131l772,2749r644,-627l2079,2777,1957,1889r869,-136l2093,1332,2560,552,1722,848,1406,,1101,844,266,553xe" stroked="f" strokecolor="white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11" o:spid="_x0000_s1030" style="position:absolute;left:2946;top:7141;width:397;height:397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Qj4MEA&#10;AADbAAAADwAAAGRycy9kb3ducmV2LnhtbERPTYvCMBC9C/sfwgjeNFVQ3K5RlkXFi4Ja2OvYjG2x&#10;mdQkav33ZmHB2zze58wWranFnZyvLCsYDhIQxLnVFRcKsuOqPwXhA7LG2jIpeJKHxfyjM8NU2wfv&#10;6X4IhYgh7FNUUIbQpFL6vCSDfmAb4sidrTMYInSF1A4fMdzUcpQkE2mw4thQYkM/JeWXw80ouOzO&#10;++w0eS4/f111PW3HU7de5kr1uu33F4hAbXiL/90bHeeP4O+XeI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0I+DBAAAA2wAAAA8AAAAAAAAAAAAAAAAAmAIAAGRycy9kb3du&#10;cmV2LnhtbFBLBQYAAAAABAAEAPUAAACGAw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AutoShape 12" o:spid="_x0000_s1031" style="position:absolute;left:3987;top:7942;width:312;height:300;rotation:593436fd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KEMMA&#10;AADbAAAADwAAAGRycy9kb3ducmV2LnhtbERP32vCMBB+F/Y/hBvsTdNtoKMzLSKMiTjQThi+nc3Z&#10;dGsupYla//tFEHy7j+/nTfPeNuJEna8dK3geJSCIS6drrhRsvz+GbyB8QNbYOCYFF/KQZw+DKaba&#10;nXlDpyJUIoawT1GBCaFNpfSlIYt+5FriyB1cZzFE2FVSd3iO4baRL0kylhZrjg0GW5obKv+Ko1Xw&#10;s5rz7HdZ7Lam300WX/vyc92slHp67GfvIAL14S6+uRc6zn+F6y/x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FKEMMAAADbAAAADwAAAAAAAAAAAAAAAACYAgAAZHJzL2Rv&#10;d25yZXYueG1sUEsFBgAAAAAEAAQA9QAAAIgDAAAAAA==&#10;" path="m,3833r3814,l5000,,6186,3833r3814,l6923,6167r1154,3833l5000,7633,1923,10000,3077,6167,,3833xe" stroked="f">
                <v:stroke joinstyle="miter"/>
                <v:shadow on="t" color="black" offset="-3pt,4pt"/>
                <v:path o:connecttype="custom" o:connectlocs="0,115;119,115;156,0;193,115;312,115;216,185;252,300;156,229;60,300;96,185;0,115" o:connectangles="0,0,0,0,0,0,0,0,0,0,0"/>
              </v:shape>
            </v:group>
          </w:pict>
        </mc:Fallback>
      </mc:AlternateContent>
    </w:r>
    <w:r w:rsidR="00486A68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0800" behindDoc="0" locked="0" layoutInCell="0" allowOverlap="1" wp14:anchorId="3B6A8729" wp14:editId="00D00D8F">
              <wp:simplePos x="0" y="0"/>
              <wp:positionH relativeFrom="column">
                <wp:posOffset>138430</wp:posOffset>
              </wp:positionH>
              <wp:positionV relativeFrom="paragraph">
                <wp:posOffset>1762125</wp:posOffset>
              </wp:positionV>
              <wp:extent cx="5678170" cy="7327265"/>
              <wp:effectExtent l="24130" t="0" r="0" b="35560"/>
              <wp:wrapNone/>
              <wp:docPr id="2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78170" cy="7327265"/>
                        <a:chOff x="5704" y="1076"/>
                        <a:chExt cx="2347" cy="3197"/>
                      </a:xfrm>
                    </wpg:grpSpPr>
                    <wps:wsp>
                      <wps:cNvPr id="3" name="Freeform 14"/>
                      <wps:cNvSpPr>
                        <a:spLocks/>
                      </wps:cNvSpPr>
                      <wps:spPr bwMode="auto">
                        <a:xfrm rot="543307">
                          <a:off x="6624" y="1076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5"/>
                      <wps:cNvSpPr>
                        <a:spLocks/>
                      </wps:cNvSpPr>
                      <wps:spPr bwMode="auto">
                        <a:xfrm rot="543307">
                          <a:off x="6207" y="3825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6"/>
                      <wps:cNvSpPr>
                        <a:spLocks/>
                      </wps:cNvSpPr>
                      <wps:spPr bwMode="auto">
                        <a:xfrm rot="543307">
                          <a:off x="7595" y="2041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7"/>
                      <wps:cNvSpPr>
                        <a:spLocks/>
                      </wps:cNvSpPr>
                      <wps:spPr bwMode="auto">
                        <a:xfrm rot="543307">
                          <a:off x="5704" y="2023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18"/>
                      <wps:cNvSpPr>
                        <a:spLocks noChangeArrowheads="1"/>
                      </wps:cNvSpPr>
                      <wps:spPr bwMode="auto">
                        <a:xfrm rot="543307">
                          <a:off x="6900" y="2927"/>
                          <a:ext cx="358" cy="340"/>
                        </a:xfrm>
                        <a:prstGeom prst="star5">
                          <a:avLst/>
                        </a:pr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10.9pt;margin-top:138.75pt;width:447.1pt;height:576.95pt;z-index:251660800" coordorigin="5704,1076" coordsize="2347,3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" o:allowincell="f">
              <v:shape id="Freeform 14" o:spid="_x0000_s1027" style="position:absolute;left:6624;top:1076;width:456;height:448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R63sMA&#10;AADaAAAADwAAAGRycy9kb3ducmV2LnhtbESP0WrCQBRE3wv+w3IF3+rGttQQXaUtCMEHoTEfcMle&#10;s8Hs3ZjdxujXu4VCH4eZOcOst6NtxUC9bxwrWMwTEMSV0w3XCsrj7jkF4QOyxtYxKbiRh+1m8rTG&#10;TLsrf9NQhFpECPsMFZgQukxKXxmy6OeuI47eyfUWQ5R9LXWP1wi3rXxJkndpseG4YLCjL0PVufix&#10;Cor9ktP8czjI3eVeHcytfMvTUqnZdPxYgQg0hv/wXzvXCl7h90q8A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R63sMAAADaAAAADwAAAAAAAAAAAAAAAACYAgAAZHJzL2Rv&#10;d25yZXYueG1sUEsFBgAAAAAEAAQA9QAAAIgD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5" o:spid="_x0000_s1028" style="position:absolute;left:6207;top:3825;width:456;height:448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3iqsMA&#10;AADaAAAADwAAAGRycy9kb3ducmV2LnhtbESP0WrCQBRE3wX/YblC33RjkRpSV2kLQvBBMOYDLtnb&#10;bGj2bsxuY+zXuwXBx2FmzjCb3WhbMVDvG8cKlosEBHHldMO1gvK8n6cgfEDW2DomBTfysNtOJxvM&#10;tLvyiYYi1CJC2GeowITQZVL6ypBFv3AdcfS+XW8xRNnXUvd4jXDbytckeZMWG44LBjv6MlT9FL9W&#10;QXFYc5p/Dke5v/xVR3MrV3laKvUyGz/eQQQawzP8aOdawQr+r8Qb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3iqsMAAADaAAAADwAAAAAAAAAAAAAAAACYAgAAZHJzL2Rv&#10;d25yZXYueG1sUEsFBgAAAAAEAAQA9QAAAIgD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6" o:spid="_x0000_s1029" style="position:absolute;left:7595;top:2041;width:456;height:448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FHMcMA&#10;AADaAAAADwAAAGRycy9kb3ducmV2LnhtbESP0WrCQBRE3wv+w3IF3+rG0tYQXaUtCMEHoTEfcMle&#10;s8Hs3ZjdxujXu4VCH4eZOcOst6NtxUC9bxwrWMwTEMSV0w3XCsrj7jkF4QOyxtYxKbiRh+1m8rTG&#10;TLsrf9NQhFpECPsMFZgQukxKXxmy6OeuI47eyfUWQ5R9LXWP1wi3rXxJkndpseG4YLCjL0PVufix&#10;Cor9ktP8czjI3eVeHcytfM3TUqnZdPxYgQg0hv/wXzvXCt7g90q8A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FHMcMAAADaAAAADwAAAAAAAAAAAAAAAACYAgAAZHJzL2Rv&#10;d25yZXYueG1sUEsFBgAAAAAEAAQA9QAAAIgD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7" o:spid="_x0000_s1030" style="position:absolute;left:5704;top:2023;width:456;height:448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PZRsMA&#10;AADaAAAADwAAAGRycy9kb3ducmV2LnhtbESP0WrCQBRE3wX/YblC33SjFBtSV2kLQuiDYMwHXLK3&#10;2dDs3ZhdY+zXu4LQx2FmzjCb3WhbMVDvG8cKlosEBHHldMO1gvK0n6cgfEDW2DomBTfysNtOJxvM&#10;tLvykYYi1CJC2GeowITQZVL6ypBFv3AdcfR+XG8xRNnXUvd4jXDbylWSrKXFhuOCwY6+DFW/xcUq&#10;KL7fOM0/h4Pcn/+qg7mVr3laKvUyGz/eQQQaw3/42c61gjU8rsQb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PZRsMAAADaAAAADwAAAAAAAAAAAAAAAACYAgAAZHJzL2Rv&#10;d25yZXYueG1sUEsFBgAAAAAEAAQA9QAAAIgD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AutoShape 18" o:spid="_x0000_s1031" style="position:absolute;left:6900;top:2927;width:358;height:340;rotation:593436fd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aKXMMA&#10;AADaAAAADwAAAGRycy9kb3ducmV2LnhtbESPS4sCMRCE7wv+h9CCtzXjuqiMZkQWZdWbD9RjM+l5&#10;4KQzTKKO/94IC3ssquorajZvTSXu1LjSsoJBPwJBnFpdcq7geFh9TkA4j6yxskwKnuRgnnQ+Zhhr&#10;++Ad3fc+FwHCLkYFhfd1LKVLCzLo+rYmDl5mG4M+yCaXusFHgJtKfkXRSBosOSwUWNNPQel1fzMK&#10;tksro0M2HF7q/Pv0O1iPqs15q1Sv2y6mIDy1/j/8115rBWN4Xwk3QC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aKXMMAAADaAAAADwAAAAAAAAAAAAAAAACYAgAAZHJzL2Rv&#10;d25yZXYueG1sUEsFBgAAAAAEAAQA9QAAAIgDAAAAAA==&#10;" path="m,3824r3827,l5000,,6173,3824r3827,l6899,6176r1202,3824l5000,7647,1899,10000,3101,6176,,3824xe" fillcolor="#ddd" stroked="f">
                <v:fill opacity="32896f"/>
                <v:stroke joinstyle="miter"/>
                <v:path o:connecttype="custom" o:connectlocs="0,130;137,130;179,0;221,130;358,130;247,210;290,340;179,260;68,340;111,210;0,130" o:connectangles="0,0,0,0,0,0,0,0,0,0,0"/>
              </v:shape>
            </v:group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48A4DC5F" wp14:editId="77A715E8">
              <wp:simplePos x="0" y="0"/>
              <wp:positionH relativeFrom="column">
                <wp:posOffset>-1052195</wp:posOffset>
              </wp:positionH>
              <wp:positionV relativeFrom="paragraph">
                <wp:posOffset>-80010</wp:posOffset>
              </wp:positionV>
              <wp:extent cx="998855" cy="1009650"/>
              <wp:effectExtent l="81280" t="5715" r="5715" b="51435"/>
              <wp:wrapNone/>
              <wp:docPr id="1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-87053">
                        <a:off x="0" y="0"/>
                        <a:ext cx="998855" cy="1009650"/>
                      </a:xfrm>
                      <a:custGeom>
                        <a:avLst/>
                        <a:gdLst>
                          <a:gd name="T0" fmla="*/ 266 w 2826"/>
                          <a:gd name="T1" fmla="*/ 553 h 2777"/>
                          <a:gd name="T2" fmla="*/ 752 w 2826"/>
                          <a:gd name="T3" fmla="*/ 1329 h 2777"/>
                          <a:gd name="T4" fmla="*/ 0 w 2826"/>
                          <a:gd name="T5" fmla="*/ 1762 h 2777"/>
                          <a:gd name="T6" fmla="*/ 876 w 2826"/>
                          <a:gd name="T7" fmla="*/ 1893 h 2777"/>
                          <a:gd name="T8" fmla="*/ 772 w 2826"/>
                          <a:gd name="T9" fmla="*/ 2749 h 2777"/>
                          <a:gd name="T10" fmla="*/ 1416 w 2826"/>
                          <a:gd name="T11" fmla="*/ 2122 h 2777"/>
                          <a:gd name="T12" fmla="*/ 2079 w 2826"/>
                          <a:gd name="T13" fmla="*/ 2777 h 2777"/>
                          <a:gd name="T14" fmla="*/ 1957 w 2826"/>
                          <a:gd name="T15" fmla="*/ 1889 h 2777"/>
                          <a:gd name="T16" fmla="*/ 2826 w 2826"/>
                          <a:gd name="T17" fmla="*/ 1753 h 2777"/>
                          <a:gd name="T18" fmla="*/ 2093 w 2826"/>
                          <a:gd name="T19" fmla="*/ 1332 h 2777"/>
                          <a:gd name="T20" fmla="*/ 2560 w 2826"/>
                          <a:gd name="T21" fmla="*/ 552 h 2777"/>
                          <a:gd name="T22" fmla="*/ 1722 w 2826"/>
                          <a:gd name="T23" fmla="*/ 848 h 2777"/>
                          <a:gd name="T24" fmla="*/ 1406 w 2826"/>
                          <a:gd name="T25" fmla="*/ 0 h 2777"/>
                          <a:gd name="T26" fmla="*/ 1101 w 2826"/>
                          <a:gd name="T27" fmla="*/ 844 h 2777"/>
                          <a:gd name="T28" fmla="*/ 266 w 2826"/>
                          <a:gd name="T29" fmla="*/ 553 h 27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2826" h="2777">
                            <a:moveTo>
                              <a:pt x="266" y="553"/>
                            </a:moveTo>
                            <a:lnTo>
                              <a:pt x="752" y="1329"/>
                            </a:lnTo>
                            <a:lnTo>
                              <a:pt x="0" y="1762"/>
                            </a:lnTo>
                            <a:lnTo>
                              <a:pt x="876" y="1893"/>
                            </a:lnTo>
                            <a:lnTo>
                              <a:pt x="772" y="2749"/>
                            </a:lnTo>
                            <a:lnTo>
                              <a:pt x="1416" y="2122"/>
                            </a:lnTo>
                            <a:lnTo>
                              <a:pt x="2079" y="2777"/>
                            </a:lnTo>
                            <a:lnTo>
                              <a:pt x="1957" y="1889"/>
                            </a:lnTo>
                            <a:lnTo>
                              <a:pt x="2826" y="1753"/>
                            </a:lnTo>
                            <a:lnTo>
                              <a:pt x="2093" y="1332"/>
                            </a:lnTo>
                            <a:lnTo>
                              <a:pt x="2560" y="552"/>
                            </a:lnTo>
                            <a:lnTo>
                              <a:pt x="1722" y="848"/>
                            </a:lnTo>
                            <a:lnTo>
                              <a:pt x="1406" y="0"/>
                            </a:lnTo>
                            <a:lnTo>
                              <a:pt x="1101" y="844"/>
                            </a:lnTo>
                            <a:lnTo>
                              <a:pt x="266" y="55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ffectLst>
                        <a:outerShdw dist="91581" dir="8778596" algn="ctr" rotWithShape="0">
                          <a:srgbClr val="000000"/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9" o:spid="_x0000_s1026" style="position:absolute;margin-left:-82.85pt;margin-top:-6.3pt;width:78.65pt;height:79.5pt;rotation:-95085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26,2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" o:allowincell="f" path="m266,553r486,776l,1762r876,131l772,2749r644,-627l2079,2777,1957,1889r869,-136l2093,1332,2560,552,1722,848,1406,,1101,844,266,553xe" stroked="f">
              <v:shadow on="t" color="black" offset="-6pt,4pt"/>
              <v:path arrowok="t" o:connecttype="custom" o:connectlocs="94018,201057;265796,483192;0,640621;309624,688249;272865,999470;500488,771508;734826,1009650;691705,686795;998855,637348;739775,484283;904837,200694;608644,308312;496953,0;389151,306858;94018,201057" o:connectangles="0,0,0,0,0,0,0,0,0,0,0,0,0,0,0"/>
            </v:shape>
          </w:pict>
        </mc:Fallback>
      </mc:AlternateContent>
    </w:r>
  </w:p>
  <w:p w:rsidR="00486A68" w:rsidRDefault="00486A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1A2A"/>
    <w:multiLevelType w:val="hybridMultilevel"/>
    <w:tmpl w:val="CA8631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A0F87"/>
    <w:multiLevelType w:val="singleLevel"/>
    <w:tmpl w:val="CFD227FE"/>
    <w:lvl w:ilvl="0">
      <w:start w:val="2"/>
      <w:numFmt w:val="decimal"/>
      <w:pStyle w:val="AfterFirstPara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D5"/>
    <w:rsid w:val="00004F53"/>
    <w:rsid w:val="0006767D"/>
    <w:rsid w:val="00073606"/>
    <w:rsid w:val="000A7DF7"/>
    <w:rsid w:val="000C0212"/>
    <w:rsid w:val="000E7AD0"/>
    <w:rsid w:val="001020A6"/>
    <w:rsid w:val="00143A3D"/>
    <w:rsid w:val="00153FF4"/>
    <w:rsid w:val="00167D62"/>
    <w:rsid w:val="001A61DB"/>
    <w:rsid w:val="001E47D8"/>
    <w:rsid w:val="00216418"/>
    <w:rsid w:val="00245774"/>
    <w:rsid w:val="002F65EC"/>
    <w:rsid w:val="00344A74"/>
    <w:rsid w:val="003A10E0"/>
    <w:rsid w:val="003D27F2"/>
    <w:rsid w:val="003D5864"/>
    <w:rsid w:val="004213DA"/>
    <w:rsid w:val="004405A5"/>
    <w:rsid w:val="00486A68"/>
    <w:rsid w:val="004B539C"/>
    <w:rsid w:val="004D01BE"/>
    <w:rsid w:val="004F121D"/>
    <w:rsid w:val="00514770"/>
    <w:rsid w:val="00536998"/>
    <w:rsid w:val="00562C24"/>
    <w:rsid w:val="0057181D"/>
    <w:rsid w:val="005718E0"/>
    <w:rsid w:val="00585CB6"/>
    <w:rsid w:val="005C3D38"/>
    <w:rsid w:val="005F2682"/>
    <w:rsid w:val="00614E2E"/>
    <w:rsid w:val="006301D5"/>
    <w:rsid w:val="006518E8"/>
    <w:rsid w:val="006A71FF"/>
    <w:rsid w:val="00711CCB"/>
    <w:rsid w:val="0074026F"/>
    <w:rsid w:val="00760195"/>
    <w:rsid w:val="007655C9"/>
    <w:rsid w:val="00791FA9"/>
    <w:rsid w:val="007F5ADA"/>
    <w:rsid w:val="00824BFB"/>
    <w:rsid w:val="00832087"/>
    <w:rsid w:val="00867168"/>
    <w:rsid w:val="008B6DEF"/>
    <w:rsid w:val="0090091E"/>
    <w:rsid w:val="00911D03"/>
    <w:rsid w:val="00913F38"/>
    <w:rsid w:val="009464A1"/>
    <w:rsid w:val="00952ED4"/>
    <w:rsid w:val="00954F34"/>
    <w:rsid w:val="009705C4"/>
    <w:rsid w:val="00983E53"/>
    <w:rsid w:val="009A1D6D"/>
    <w:rsid w:val="009A70C5"/>
    <w:rsid w:val="009F06BD"/>
    <w:rsid w:val="009F1A50"/>
    <w:rsid w:val="009F55CA"/>
    <w:rsid w:val="00A14383"/>
    <w:rsid w:val="00A40A23"/>
    <w:rsid w:val="00A63BFB"/>
    <w:rsid w:val="00A66E85"/>
    <w:rsid w:val="00A97EE1"/>
    <w:rsid w:val="00AB06A9"/>
    <w:rsid w:val="00AE779E"/>
    <w:rsid w:val="00B155F1"/>
    <w:rsid w:val="00B15FCD"/>
    <w:rsid w:val="00B40D95"/>
    <w:rsid w:val="00B62778"/>
    <w:rsid w:val="00C17DEB"/>
    <w:rsid w:val="00C3422C"/>
    <w:rsid w:val="00C5592D"/>
    <w:rsid w:val="00C63A5F"/>
    <w:rsid w:val="00C71928"/>
    <w:rsid w:val="00C8084A"/>
    <w:rsid w:val="00CA10BA"/>
    <w:rsid w:val="00CE1D2F"/>
    <w:rsid w:val="00D03DA8"/>
    <w:rsid w:val="00D26639"/>
    <w:rsid w:val="00D3349B"/>
    <w:rsid w:val="00D633AD"/>
    <w:rsid w:val="00D64185"/>
    <w:rsid w:val="00D84562"/>
    <w:rsid w:val="00D915CC"/>
    <w:rsid w:val="00E555EE"/>
    <w:rsid w:val="00E74A43"/>
    <w:rsid w:val="00EC719E"/>
    <w:rsid w:val="00EC7B79"/>
    <w:rsid w:val="00EE1788"/>
    <w:rsid w:val="00F32422"/>
    <w:rsid w:val="00FD513A"/>
    <w:rsid w:val="00FE2DD4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1788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301D5"/>
    <w:pPr>
      <w:keepNext/>
      <w:outlineLvl w:val="1"/>
    </w:pPr>
    <w:rPr>
      <w:rFonts w:ascii="Copperplate Gothic Bold" w:hAnsi="Copperplate Gothic Bold"/>
      <w:sz w:val="72"/>
      <w:szCs w:val="72"/>
    </w:rPr>
  </w:style>
  <w:style w:type="paragraph" w:styleId="Heading3">
    <w:name w:val="heading 3"/>
    <w:basedOn w:val="Normal"/>
    <w:next w:val="Normal"/>
    <w:link w:val="Heading3Char"/>
    <w:qFormat/>
    <w:rsid w:val="006301D5"/>
    <w:pPr>
      <w:keepNext/>
      <w:outlineLvl w:val="2"/>
    </w:pPr>
    <w:rPr>
      <w:rFonts w:ascii="Imprint MT Shadow" w:hAnsi="Imprint MT Shadow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01D5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6301D5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6301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301D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301D5"/>
    <w:rPr>
      <w:lang w:eastAsia="en-AU"/>
    </w:rPr>
  </w:style>
  <w:style w:type="character" w:styleId="Strong">
    <w:name w:val="Strong"/>
    <w:basedOn w:val="DefaultParagraphFont"/>
    <w:uiPriority w:val="22"/>
    <w:qFormat/>
    <w:rsid w:val="006301D5"/>
    <w:rPr>
      <w:b/>
      <w:bCs/>
    </w:rPr>
  </w:style>
  <w:style w:type="paragraph" w:styleId="ListParagraph">
    <w:name w:val="List Paragraph"/>
    <w:basedOn w:val="Normal"/>
    <w:uiPriority w:val="34"/>
    <w:qFormat/>
    <w:rsid w:val="006301D5"/>
    <w:pPr>
      <w:ind w:left="720"/>
      <w:contextualSpacing/>
    </w:pPr>
  </w:style>
  <w:style w:type="paragraph" w:styleId="Footer">
    <w:name w:val="footer"/>
    <w:basedOn w:val="Normal"/>
    <w:link w:val="FooterChar"/>
    <w:rsid w:val="007655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655C9"/>
    <w:rPr>
      <w:sz w:val="24"/>
      <w:szCs w:val="24"/>
      <w:lang w:eastAsia="en-US"/>
    </w:rPr>
  </w:style>
  <w:style w:type="paragraph" w:customStyle="1" w:styleId="AfterFirstPara">
    <w:name w:val="AfterFirstPara"/>
    <w:basedOn w:val="Normal"/>
    <w:rsid w:val="00C8084A"/>
    <w:pPr>
      <w:numPr>
        <w:numId w:val="2"/>
      </w:numPr>
      <w:spacing w:before="120" w:after="120"/>
    </w:pPr>
    <w:rPr>
      <w:lang w:val="en-GB" w:eastAsia="zh-CN"/>
    </w:rPr>
  </w:style>
  <w:style w:type="character" w:styleId="Hyperlink">
    <w:name w:val="Hyperlink"/>
    <w:rsid w:val="00C8084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464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64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1788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301D5"/>
    <w:pPr>
      <w:keepNext/>
      <w:outlineLvl w:val="1"/>
    </w:pPr>
    <w:rPr>
      <w:rFonts w:ascii="Copperplate Gothic Bold" w:hAnsi="Copperplate Gothic Bold"/>
      <w:sz w:val="72"/>
      <w:szCs w:val="72"/>
    </w:rPr>
  </w:style>
  <w:style w:type="paragraph" w:styleId="Heading3">
    <w:name w:val="heading 3"/>
    <w:basedOn w:val="Normal"/>
    <w:next w:val="Normal"/>
    <w:link w:val="Heading3Char"/>
    <w:qFormat/>
    <w:rsid w:val="006301D5"/>
    <w:pPr>
      <w:keepNext/>
      <w:outlineLvl w:val="2"/>
    </w:pPr>
    <w:rPr>
      <w:rFonts w:ascii="Imprint MT Shadow" w:hAnsi="Imprint MT Shadow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01D5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6301D5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6301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301D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301D5"/>
    <w:rPr>
      <w:lang w:eastAsia="en-AU"/>
    </w:rPr>
  </w:style>
  <w:style w:type="character" w:styleId="Strong">
    <w:name w:val="Strong"/>
    <w:basedOn w:val="DefaultParagraphFont"/>
    <w:uiPriority w:val="22"/>
    <w:qFormat/>
    <w:rsid w:val="006301D5"/>
    <w:rPr>
      <w:b/>
      <w:bCs/>
    </w:rPr>
  </w:style>
  <w:style w:type="paragraph" w:styleId="ListParagraph">
    <w:name w:val="List Paragraph"/>
    <w:basedOn w:val="Normal"/>
    <w:uiPriority w:val="34"/>
    <w:qFormat/>
    <w:rsid w:val="006301D5"/>
    <w:pPr>
      <w:ind w:left="720"/>
      <w:contextualSpacing/>
    </w:pPr>
  </w:style>
  <w:style w:type="paragraph" w:styleId="Footer">
    <w:name w:val="footer"/>
    <w:basedOn w:val="Normal"/>
    <w:link w:val="FooterChar"/>
    <w:rsid w:val="007655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655C9"/>
    <w:rPr>
      <w:sz w:val="24"/>
      <w:szCs w:val="24"/>
      <w:lang w:eastAsia="en-US"/>
    </w:rPr>
  </w:style>
  <w:style w:type="paragraph" w:customStyle="1" w:styleId="AfterFirstPara">
    <w:name w:val="AfterFirstPara"/>
    <w:basedOn w:val="Normal"/>
    <w:rsid w:val="00C8084A"/>
    <w:pPr>
      <w:numPr>
        <w:numId w:val="2"/>
      </w:numPr>
      <w:spacing w:before="120" w:after="120"/>
    </w:pPr>
    <w:rPr>
      <w:lang w:val="en-GB" w:eastAsia="zh-CN"/>
    </w:rPr>
  </w:style>
  <w:style w:type="character" w:styleId="Hyperlink">
    <w:name w:val="Hyperlink"/>
    <w:rsid w:val="00C8084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464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64A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7E9DCFE056372A4F87B916F317D14048" ma:contentTypeVersion="3" ma:contentTypeDescription="Country Statements" ma:contentTypeScope="" ma:versionID="d1acd68bececcb875584d73f45bfc398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8D293F-7133-4B5D-94D3-AB69C102E43F}"/>
</file>

<file path=customXml/itemProps2.xml><?xml version="1.0" encoding="utf-8"?>
<ds:datastoreItem xmlns:ds="http://schemas.openxmlformats.org/officeDocument/2006/customXml" ds:itemID="{7121ADEB-5E9E-4C14-94BC-C88E26C4BB32}"/>
</file>

<file path=customXml/itemProps3.xml><?xml version="1.0" encoding="utf-8"?>
<ds:datastoreItem xmlns:ds="http://schemas.openxmlformats.org/officeDocument/2006/customXml" ds:itemID="{601E9BC4-ACE6-45A3-92F2-DA7250D8616D}"/>
</file>

<file path=customXml/itemProps4.xml><?xml version="1.0" encoding="utf-8"?>
<ds:datastoreItem xmlns:ds="http://schemas.openxmlformats.org/officeDocument/2006/customXml" ds:itemID="{62319106-BABE-4C19-8F50-A6C1CEFC2C92}"/>
</file>

<file path=docProps/app.xml><?xml version="1.0" encoding="utf-8"?>
<Properties xmlns="http://schemas.openxmlformats.org/officeDocument/2006/extended-properties" xmlns:vt="http://schemas.openxmlformats.org/officeDocument/2006/docPropsVTypes">
  <Template>CF3804F3</Template>
  <TotalTime>13</TotalTime>
  <Pages>1</Pages>
  <Words>242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</dc:title>
  <dc:creator>Davis, Yasmine</dc:creator>
  <cp:lastModifiedBy>Bernacki, Genevieve</cp:lastModifiedBy>
  <cp:revision>3</cp:revision>
  <cp:lastPrinted>2016-05-02T00:32:00Z</cp:lastPrinted>
  <dcterms:created xsi:type="dcterms:W3CDTF">2016-05-04T15:09:00Z</dcterms:created>
  <dcterms:modified xsi:type="dcterms:W3CDTF">2016-05-09T07:53:00Z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808fa76e-01ae-46f5-a0aa-2ad2914fdf2a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  <property fmtid="{D5CDD505-2E9C-101B-9397-08002B2CF9AE}" pid="5" name="ContentTypeId">
    <vt:lpwstr>0x010100CA92D31222379248846EF4F1EBFB5EDE007E9DCFE056372A4F87B916F317D14048</vt:lpwstr>
  </property>
</Properties>
</file>