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0" w:rsidRPr="00842D1D" w:rsidRDefault="00FD01AA" w:rsidP="000D2B2D">
      <w:pPr>
        <w:pStyle w:val="Heading6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-1089660</wp:posOffset>
                </wp:positionV>
                <wp:extent cx="7049135" cy="2672715"/>
                <wp:effectExtent l="0" t="5715" r="190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2672715"/>
                          <a:chOff x="536" y="261"/>
                          <a:chExt cx="11101" cy="42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6" y="3315"/>
                            <a:ext cx="1090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41F" w:rsidRPr="001E14DD" w:rsidRDefault="00B4741F" w:rsidP="007B2176">
                              <w:pPr>
                                <w:tabs>
                                  <w:tab w:val="left" w:pos="540"/>
                                  <w:tab w:val="left" w:pos="6120"/>
                                </w:tabs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B4741F" w:rsidRPr="006C4B77" w:rsidRDefault="00B4741F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36" y="261"/>
                            <a:ext cx="11101" cy="3155"/>
                            <a:chOff x="536" y="261"/>
                            <a:chExt cx="11101" cy="315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691" t="-636" r="-691" b="-6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8" y="261"/>
                              <a:ext cx="1500" cy="1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" y="2688"/>
                              <a:ext cx="10900" cy="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41F" w:rsidRPr="00A47F08" w:rsidRDefault="00B4741F" w:rsidP="001E14DD">
                                <w:pPr>
                                  <w:pStyle w:val="Heading1"/>
                                  <w:pBdr>
                                    <w:top w:val="single" w:sz="4" w:space="0" w:color="auto"/>
                                    <w:bottom w:val="single" w:sz="4" w:space="1" w:color="auto"/>
                                  </w:pBdr>
                                  <w:ind w:left="-1260" w:right="-1260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  <w:t>EMBASSY/PERMANENT MISSION OF THE REPUBLIC OF NAMIBIA</w:t>
                                </w:r>
                              </w:p>
                              <w:p w:rsidR="00B4741F" w:rsidRPr="006C4B77" w:rsidRDefault="00B4741F" w:rsidP="001E14DD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2143"/>
                              <a:ext cx="10900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41F" w:rsidRPr="001E14DD" w:rsidRDefault="00B4741F" w:rsidP="001E14D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1E14DD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  <w:t>REPUBLIC OF NAMIBIA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63.2pt;margin-top:-85.8pt;width:555.05pt;height:210.45pt;z-index:251657728" coordorigin="536,261" coordsize="11101,4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uC9DAUAAPUTAAAOAAAAZHJzL2Uyb0RvYy54bWzsWNtu4zYQfS/QfyD0&#10;rliSdbGEOIvEl2CBbRt0tx9AS7RFrCSqJB07LfrvnSEl2c4Fm812gy4QA7Z518yZmTNDnb/b1xW5&#10;ZVJx0Uwd/8xzCGtyUfBmM3X++LR0Jw5RmjYFrUTDps4dU867i59/Ot+1GQtEKaqCSQKHNCrbtVOn&#10;1LrNRiOVl6ym6ky0rIHJtZA11dCVm1Eh6Q5Or6tR4HnxaCdk0UqRM6VgdG4nnQtz/nrNcv3beq2Y&#10;JtXUAdm0+ZXmd4W/o4tzmm0kbUued2LQF0hRU97AQ4ej5lRTspX8wVE1z6VQYq3PclGPxHrNc2Z0&#10;AG18754211JsW6PLJttt2gEmgPYeTi8+Nv/19kYSXoDtHNLQGkxknkomCM2u3WSw4lq2H9sbafWD&#10;5geRf1YwPbo/j/2NXUxWu19EAcfRrRYGmv1a1ngEKE32xgJ3gwXYXpMcBhMvTP1x5JAc5oI4CRI/&#10;sjbKSzAk7ovGsUPMrN/PLLrdvu97oAbuDQMvxekRzexzjaydbKgYuJs6IKq+DdGPJW2ZMZRCvDpE&#10;gx7RT6jeldiTsQXVLEJEid7DMGKPwCgLLGnErKTNhl1KKXYlowVIZ3QFHYatVgeFh3wJ6R6x8bgH&#10;s4fb91IPogIB8/3IID0ARrNWKn3NRE2wMXUkBJORk95+UNpi2y8x4ouKF0teVaYjN6tZJckthcBb&#10;mk9nDnW8rGpwcSNwmz3RjoCA8AycQ1FNIP2d+kHoXQWpu4wniRsuw8hNE2/ien56lcbgOOF8+Q8K&#10;6IdZyYuCNR94w/qg9sPnmbijFxuOJqzJbuqkURBZGx1Lr46V9MznMSVrroHjKl5PncmwiGZo2UVT&#10;gNo005RXtj06Fd94MGDQ/xtUjB+g6a0T6P1qD6egc6xEcQceIQXYCwwLxAyNUsi/HLIDkps66s8t&#10;lcwh1fsGvCr1wxBZ0XTCKAmgI49nVscztMnhqKmjHWKbM22ZdNtKvinhSdaPG3EJMb/mxkcOUhm+&#10;MGGHsnZEYZuHmBn3MWNZKLEB8/1YqI+NIO7YZAiNA5dA2LyMhPqNQ0ydklDL8wy+nYdC64GHfjn9&#10;wS69RYPaFFo/64yays/b1oUM1FLNV7zi+s5kU3BxFKq5veE5ehd2DrYJe9vALD6UBGidfo3dAazB&#10;c5MfDjSmWmAOdI7D0ANmOz1lhN0TKVYVb3tuwXanL/jfvUz4CGQ2y85Fvq1Zo23ZIFkFqotGlbxV&#10;4PQZq1esAJJ7X1gnfoyBgsml56XBlTuLvJkbesnCvUzDxE28RRJ64cSf+bOegbaKAQy0mrf8P6Ag&#10;Q6OmWgFfekAHNENIkEeUzH8HsLHaceMUEAfc3RgzJiBlR1bdiOEdpSXTeYlb10DBuBfG4RnDhDHF&#10;AX00zDOTjgel33GeHiIrGnJOnIQdYfbFQZ9QnplzhsxBs69KJV66mCwmoRsG8QIMOZ+7l8tZ6MZL&#10;P4nm4/lsNvd7Q9pUgr737XY0JnoygzyVJo9Sgg2B3gfesiO66oNw6H0UHBmb8LXJ8bsXfFC32hJ6&#10;KPiMex9Vba9b8AXxxJTx1k+wvj4q+JLAzAGAL4y9k0LupBR6ypG/Mkjf6r2uCn6k3uuubD9c2fcK&#10;1y5IdveiMLZV5HB3ep0oTMaJTYB+aO59j0ZhGJki6i0KzUudH+3WZaLQGPBwzfn/X74OtxBzJTPv&#10;lkzR170Hw5dXx32z6vC27uJ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9Fu&#10;AOQAAAANAQAADwAAAGRycy9kb3ducmV2LnhtbEyPTWvCQBCG74X+h2UKvenmw0aN2YhI25MI1ULx&#10;tmbHJJidDdk1if++66m9zTAP7zxvth51w3rsbG1IQDgNgCEVRtVUCvg+fkwWwKyTpGRjCAXc0cI6&#10;f37KZKrMQF/YH1zJfAjZVAqonGtTzm1RoZZ2alokf7uYTkvn167kqpODD9cNj4Ig4VrW5D9UssVt&#10;hcX1cNMCPgc5bOLwvd9dL9v76fi2/9mFKMTry7hZAXM4uj8YHvpeHXLvdDY3UpY1AiZhlMw8+5jm&#10;YQLMM8tFPAd2FhDNljHwPOP/W+S/AAAA//8DAFBLAwQKAAAAAAAAACEAApYdcaJCAACiQgAAFAAA&#10;AGRycy9tZWRpYS9pbWFnZTEucG5niVBORw0KGgoAAAANSUhEUgAAATQAAAFSCAMAAABL8tPqAAAA&#10;AXNSR0IArs4c6QAAAwBQTFRFAAAAAACAAIAAAICAgAAAgACAgEAAgICAwMDAAAD/AP8AAP///wAA&#10;/wD///8A/////v38FBUUHxofHx8fJCIkJCYkLCosLC8sNDI0NDY0Pzo/Pz8/REJEREZETEpMTE9M&#10;VFJUVFZUX1pfX19fZGJkZmZmbGpsdHJ0dHZ0f3p/f39/hIKEhIaEjIqMjI+MlJKUn5qfn5+fpKKk&#10;pKakrKqsrK+stLa0tLK0v7q/v7+/xMLExMbEzMrMzM/M1NLU1NbU39rf39/f5OLk5Obk7Ors7O/s&#10;/y8s5EpM/0ZE/2Jk/2Zk/39//4KE/4qM/6qs/8/MJBsMLCYkHxIAHxYALBoAPyoMXyYATDgUbC8A&#10;dC8AjDgAdFYflD8AlDoApEIAhGYkjGoklHIklG8kpH8srH8s5F8Av4os/2YA/5oA/5o0/8yQLCoA&#10;NDIAbGoAjI8An58AtLYA1NYA398A5OYA9PIA7PoA9PwA5PYM1PYMv+8U//oA3/YM/8wTrOoUX9Ys&#10;lOIff98kn+Yfv/JEtPJMrO9Un+pklOpsDA8MIGYhjM+MlM+U9Pb0JH8kTNIsRNIsNM80P880VNYs&#10;f99/pOqkTHqEAAYHAAoMAEJUAFZsAGJ/AIqsAI+0AMb0P9rERNq/P9r/X9//f+b/n+r/v/L/FCY4&#10;FCo/Hz9fNGKUAA8UABokDAoM//r/gID/mZn/s7P/zMz/JgBNMwBmQACATQCZWQCzZgDMcwDmgAD/&#10;jBr/mTP/pk3/s2b/v4D/zJn/2bP/5sz/TQBNZgBmgACAmQCZswCzzADM5gDm/wD//xr//zP//03/&#10;/2b//4D//5n//7P//8z/TQAmZgAzgABAmQBNswBZzABm5gBz/wCA/xqM/zOZ/02m/2az/4C//5nM&#10;/7PZ/8zmc00mgFQwjFkzk1k5n2Y8pmxAs3NFv3hNzIxZ2Zlz5qaA8rOT/8am/8yz/9m//+bMmWZm&#10;mYBmmYxmmZlmgJlmZplmZplzZpmAZpmZZoCZZnOZZmaZgGaZmWaZmWaMmWaAN5Kq+wAAAAlwSFlz&#10;AAAUzAAAFPsB87lDbAAAPztJREFUeF7tfWmbVVWW5ubJr/nE9UYQjGIEQ4QMSiCCODAT2DVmoaAo&#10;KJlZJYaCIioCBhdBs1qwuAhSeUGR1OouGQx+TuYvyP7cH/of9LvW2uMZ97lT2NWxMyXucO45e7/7&#10;XeOe1CMotblSCQE1B1olvPjiOdCqYzYHWhuYzYE2B1o7CLTxmzmdNgdaGwi08ZM5ps2B1gYCbfyk&#10;90wbUVu4XpvaqF37P9miRtr/cdkvew/aqFJUiRX8b7/KFvX/Nmg1xag9VP2kmrrVyz7qPdNqI0pt&#10;poCNm9Ef5Lao7x/rIan7AFpNjamZWm05o9ZLAliYNuOJPVRpfQmjRhm1KyymK57uIQP41jMKvfR9&#10;TzunH0xDIwi10ZlX1Kae24PNSs3cGhvrJdH6wrQaqIZyRU29CrZt7C3V8AQQbaynD+kD056BJiPQ&#10;xkaPTE2JKe1dmcEDbvVWo/UlCXkFMAlqY0eIa700oJvUfXpUbzumL+I5qmZIQKFpxgDaTz2UT2B2&#10;D4/pMZv7Ahq5ty0F0DYtPzKl7vWOapta9++RcPbU3yC/qS8DK6SdH4iAgmq9Ep6n1f37D27B3VBX&#10;eqc06c79AQ3SeUuN3WTUQDW4uj0om4HZPTxF3UavSJKgR6UfoMF8jpB6bo2NvUr/v98Tt2Oz+un+&#10;vZu34HCo0dqWZT3Ci2/bD9AeI6dD7OfMFIF3Xz3V9TYBs+GbrRbMAIjW08RQf0AbVZco9NT2Ewa0&#10;B6hdgt1kF23s9mM6r9L1frE37AfTqBFbRELFFHQftUtq+N5PsJzj4NnTyAv1NIrqi3hyrK6QF4TX&#10;AciOvArPYLirEqrU8PDwTTU+BtM5o27d7JV91lzrC9OA2u1bY5cINTVFQcE9tFE99Xi9OxK0CeoM&#10;92PhpMjzttrbnRvn3aU/oCFk/x6AOdRaw8P3iX7daBxjdp9QIxeNMiqj3bhtwT36BBrswPei0ohr&#10;FCGglT8pshCdlkvADDejUOA222hYT5jrXpZ+gVbbq0MCoAa9do8lFGTrFLWnFcvm8D2ostskn8Bs&#10;tN5bO9AfQyC9biIpJCSBGkvUXbWyMwndxCZg+P4DKDREUFSUHv7qIdX6xjS0YY96cBut+hmoHVU3&#10;qa3DP9U7ykrWtTr76T6TDIW02n8ZnSb9joEpxO3UriNCkeGfwLqJNkkBwBXxFYUiAaYZlV4ORInM&#10;9CXLoVHBYPtewHarxW0TESXWteN6bFTq1Sl1l4UTLprF7FZvx1T6DxoQM2U3vWixv0ZDBxXJthEk&#10;O6Sm3lDMs3uCGNGMPLVeOxx9ZhrmJlhKkGwJ235SSE1WCRDw01ePTqlXjxBm94cfjI2P3RqHKWC9&#10;1nvh7DdotUmDGtGCbAHppJ/UDMgWK6NPKXV0Cr4eMLtLoCGJNjYGyDTbHuvtQFT/xZOeCBF10qRh&#10;g792JFazCWRHSKFpd+MeiKZvSXSbbNOsVPhZXw0B6jVZ3ww/6merhFitkcP2JkDYUF5xgIUyo14j&#10;zEQ6TScQ3XrvbvTdemof11oD9hCMm3to6nW1vhQ1BGEUhr0GIyD+BkZsuCCEUkhzdOYrlz5eu+n9&#10;dDnkkdBrZDm/06Go1m3wPSgBUkK29SAaiSZLKFFUnNqfcUMxoMsj293RZf0WT66sE1B2FO6Jh3oX&#10;LDpaIqOgGHhGWm0KwkmJEsJe7CbKg577tbNjCPipq2EOWg+0ZvtW8mv3gRrmLRSbUeD6JgEHtfYT&#10;IY3RJ7/0RTj77nIYqRhVmyeX68BAfWdgu6sOMdlyZWc955WIaG+wcN6jZK0tD/phOWfHEAgikFBP&#10;s40BNo7gSbFN5btsAO1N1mgGMx+ym+rxjjRV/I9nRadx9TAzUlHSwxQxpOrlKVjRvLBq/etCtBmM&#10;C4eySdmN/ig0VH32QNO4cbZICugG1MA15ECyu1299iZCVXI3EAmYKB35ILKe3cmdR9FtNkGD7zG4&#10;zjhtP/8Mu/AtyAa9pg69nhlUPaXYRTvy6iGMcrKDJmjR/JpftfZENbgbF80maJTMtaWFhrOvC8/j&#10;9UNTr63LaF0daIl3e/dm69uxsXEbko31E7PZFU+Dmvi5IqI376spZH2OZqk1dVT8jTfUTfXtKt/X&#10;uN1a0Q0KRd4jk2k7ez1XyavcJNJFUmQuFhQbmESeR6oFsJ2aaI5h/BtYgd2R7W3nsiuLEr/KFs8d&#10;0LTt3L6d3yxXC2p7dqwU4IDAd6zUpqYOpQRUvS7SiXm1kE1TblOc3s6D436zQKkdySvzdBqGw/sF&#10;m8SiHA9x+W6GlBrolkCNifY6hQRmRGDstjYEK+MAqH4VIMsYZMw1BJRZXVD9KW39AhJqYipCDUqN&#10;fNyphFrTRHvz1TddHCB49wozQJamWaGftpOq04eMHsO8Q9tOWFCAduR1tpGhWntSkVxOHYEx8E0A&#10;vI4eYUaQZY9lF7kcnMbvD2zGGjAcD6DUCLSpQ2s94qrXMezH0ulj9nOvxlF4ECjQZg9tZRKg0dqF&#10;ha6mDFt/nEbSbOTfklITS0AC6qoCvHAFxesGM44DRrb0hGgLVH1BAJms7NIlxTRWEm52dF091y+2&#10;GVf3Vw40RzUIJxEN/5l0o6iznkx/Rwc+H1jkhXjOdq8DU5lbIpsHG7yPvlmEVeJLONAc1RCmk0ab&#10;Onr0knE3vkPFvuvFnEemmYvjriQgyw7YE7D1UUZrgO0BPDUjnlarDUKZsUZDtGBV2jhNrWrLXBf9&#10;CDQDUSyveBanxzL6abYhgJcGflrlVsdt+uN+6CHkQzOi04xWg3ACLbIOR3jpkykTalW3QVuo6pOW&#10;Zkyy9LKHAueWYNPzMIfUnkG1q9v1y7jfHvXt98Q09m7ZgE5w1xqiHVHfcq6WRJNKt6MnzJbYvlAN&#10;Ss1kFkUV57YGtu1Fxwts29VCcLYfqLVu/oocNQsahQVPIFnLRANmXvzUfcwILyOMTLJsR63ETwNs&#10;WkgB2aDvjfQKwD0rWy3k0wxo5GcsomQtabSXNb8e/GoV6bNuz3TZA7z2aNEEZNsW5c3TLMynbQdk&#10;z9XVYgZoUO0B37otDxnY796qjmo/7cCMWrV1G40KgGhvzpA+QxZEymi31cVuNbh9sYjmYqW27l2U&#10;1P/5flqiFRDQmmbbEIg2pHb2imLuvmvIeu47cECLH/K15KNRjk2BYsgE8fyDbjONxHIh47QILMM/&#10;23JbWp65rRPDOCzAn9pwH0R09etwerZaB3sIovry65DOI2qcM49sChAPdJNquxcqTG8lrQ1bsA0v&#10;iyYxlYNG6dXJIcWJOJhf9HA3K5vVm3iEF/E+wURDMhcSSkPMd8fG7t5FBNVVjbZQDdV2kWgCuG00&#10;caJQnmJAY/mESmPUqOzopYgOJmpM7gYTjS3nKuNsoBrdqwUJJMvjIgKuSDL5mVGg1bZBPufDjNWg&#10;1HqLGiALEwRDhmivedmNb9X3re5iRn0AlrEyK51eGAcagbWL0FoE+Kh4mZDu9TdZ6PHE7cgKgGiH&#10;YECPtn7lnLRW96STo2vARZjBvSmFLJZpaIlQTKmdtHKLSdftMpGGTGKBI5JdA2piPSmOSoLbQWUg&#10;myhYJCjYRdwplmm1GsQzKIkgNuJZBZdgBBMlfcE6wusQBeoSVJk5M509zf+15hlTAU0cirlzPGgk&#10;PFIkCwLSxTwg6pr1eQqKnFxDNIMcooPyGZNRj2UvipoztFM3Ke5nVUBLsS3uERFX5U14WUczhPZb&#10;olnYumUECDOvbI2oarz1NDebv8motq5ybZxAGMyiD6bDHOHJomF5ozsqrU3MIl0OAxr23DMdIzIa&#10;2TUllw2Jvsy4ajdNjswoXXkwMJuP1UK6VBjmrSaeuD9iWa90xYiOv//hxydw0yyq7daWswdUE6tp&#10;Mdu9NJoBlUHDyLv/rBgLXVaZ9/dP79t/4rCan3XhukymvanzhGW3Lvgeuv/5p9QuTYIa3mY+P+sO&#10;bYCmhNJYbsOlY7KND/xx3/59fzz9UaZNzAbNH9xrD7iAZmqYsYu9U1XQnA7AQxCvoXTqedzfvw9l&#10;/8mBR7Mq/UQm06Y6NQU6shHoFvCawN4xDSxOlR2xPZR9nfp4X/0+YINhzhCQHKYd7Uw+gzZsZQd3&#10;ZzTRKltP6ZkQt8WdoTZ2kph2lxBdnt5bLdsQdObgSs8bshlfvWegbWQzsOSFBNskId5mGT9x9v6+&#10;e/Lj1ckJXuzeZpU32g4LdOCUaMJMvHRWZNrgEgnYd1iubRBb+kKbgPHPHpz8oG6MgBb/R812uEO8&#10;pCej0IIyWwYfRXkiqg4asudwMY0DU/fzfzt7BhqcUGnV7gXqWaWWIduAkT4qHXFt//D6uzdpq2oq&#10;z+L/mD+iZ/TlSSdCUju4/uyzq6kKUbNuMeq92LIZEfpCjILTj/Uu2VG4V2TaC5BOoRaSHl7eYzFB&#10;2cE+bzueSe7Zsks6/qV03GlYFzrDT8dhthj+kpsrAC2GtAZzr1Zl4mc1l6MGomH/EJRdNfz/kg60&#10;t0JaF+O/uH6KvGoF9vOT9XaZ5cBjNeK6FuuNucNt/tMYHheVb1fIckgKf3hnD0EbVoOShVxSW7h9&#10;3JuStbVzIU2CiXUZ+Tyb4qkvnGwdXPZkHGbswHqZDOSf8X9C8qVK0llRPNEtGL4V+VwIfRC0Uz7u&#10;YlnpWU4MrgcI6ifteZyfGsMzSWkscfXb5YhmNv6PrHxF8awNLlWi+gFaLZEbpo87MgiJOu80VgCI&#10;PftSABoGkif01YRbZiwR3g3TeRKdCj9tiRCNpLOKs1wVNP1s9O3z6tIlr9+oit3mmoD2MgVqT/o8&#10;O4AFd+NqSGCDZovIvEtcbuq7UxAkuvKfl6otAKgKGobYDdX4ofxMG312GTWOOw+tqdFDXz7w6itv&#10;0PsjYNkOQgvjClis+GyU1V7CNTPJH3knboY0oJpeqQwaPWU35W+hEqjeXIx2XUpvuiehFHceWk5P&#10;RKue2bJllXr5Fbx5RkSTrUCcpyNXGl+DMYPLCT0zTjcfwj8VUpAVhvCshiABXQqNRv2mMXO8l0ld&#10;3Uiy0fPW0qgKnsIBCFfg4f+hvxN6BA/tjdqTL8AM+Juy0OW7ewwazfaTggH89fyCJn2OCKryDbz6&#10;bhQw7QCEk2M2GRzeBcD4KTTUtiFOqExgLjXSYTMn2Be5Xq9k9tsST0FG1K+Xx92Btyyg3UIN00iX&#10;E2RbNnnTXYhl448BtigDIKN0VHhSgBesc8Rh+r+afFYGzc0SNlzagiLQLRkxHdkdCVVTB3bUVm5h&#10;qlnm7sIGWLvUxDNqWYTRrG0bMbggpzDCXTqM6m553hcMvqSCaFQGzfVNUGdtkNy3CW+kQpXcpQpW&#10;AEdNQTbVavfpBOzAOHgSg1mqWgl0qL5vSaUraLWqoGlpfGtfUji86j2H9kB1dG4OpPt3jm4OJ6NR&#10;E6PWD7A2e2FJiJzfmyS6+44dFtTi+7UiaMbHOAbQEk9x6dznastQs8dUlGUrqqrsHASmeTwja2Cy&#10;SCXNJMxeqD27zG4uwCrE/xGB9vtjGrXowaiqsae2nG8dO4bHJddxGNlEtWhy9Asdo6Z4FR7dlmxM&#10;5cIjZez8Ij/nVc6Tf3x6DEW+jGIv1yi1NqqobpZo8pzwUiMFlBR9Qa2txvisp641D1DwO6qXZzRO&#10;+KUDTRsAuZtIJ4qotegDOaqB5ojG8pmIk1lA18l02Rd43KIzAV0LonH2Tny0qkX7ZwST5Vmg7dkZ&#10;IcwM1WJniFQCzSPasd/TExNTlvEJVXFU6rgGzlTVhgbXk3Sq0RVtYlZbohY9X9tGXkbdMo2kwBaq&#10;JBOtKtUqgaY7DBrNdE5oIUUibbemBLgahGsJNFLi1X7mYfKYltBHbZ0SkFnQtFaLfFIV0MxcSOkc&#10;plpINv5AUgmSFG9LF/Hvn16gWh/QAGt7okm3YMTkODQbYxrbSbtDUXlZ2mKoFmlAq4CmH3RYP2ef&#10;fv+oyQzpdYfADXb1Cfq2TZ0GxNThDwcGPlRqeSdHW67xSa9f15c/6n1qMNOmIJLUbYAm0mm1Z0bF&#10;9EdtQkaydOIDusfAR/hTFTUarXhSy5lDbcEmTf6guv9sQasknxVAM9JpQfvnFF6Tm7wZC23Lpnr/&#10;/fdvAjh1fGBg4ERk72uYdBIjSF5b7Z+sr4eZBi1qnnIVP8080vWOfpKrC9WcLNWaTk5W3N46fnhA&#10;td6neX74g3ggHn5RpSgjGTrdpuoT+swTm36AlkQtb4CD025RI+BoK2TqxIcK+my0tmOTOgGuRYso&#10;+deLZYAqDVrIM2sCAl3TddC0nrfSKU9LyOiOdGUlUYkSmfigOQYnBqDNKAOm40YcdrxiefL/qUdp&#10;rDKp5mXSfuvJin2p6xjldFTXaQnQ+Km//a3rxhRs3oTwZJUoZ/J+46BeUnGi8b5ZXKFOwn7qex7E&#10;aymNxodNKQcbDZLeDcENl0i3yLh1KJ8Osv1ZiDmr1hvQWlmgMXCmaQkZ1URDiJLi2pi6du18o9E4&#10;y0Ccw6sL/Ori+2qA7mY+bfCnn+H7xplrVC7yy69vBZslLNVDOjIBPTAF1svIg8wEUnFWpwLTNGPy&#10;QDt2bL+BLUh/6A+xtg4eZeA/EGZNaj6hxjg0GucIM2ZRA+f0NJvT8vHFZvOCvGoAM/lR45NrTc8b&#10;xbk+QhM9a99xxtIsH7KegSYuRy7TXJAQJI1MupnagG2YfNTmN6+d0Ug0iHBSPvu80ZiGVgPtrjG5&#10;BMyz9uVF+/LUNccMi5kZprDTnjGazKUIsh6DpvKZZkMrf2DFsI87HtbNm/6nrn1skUi8gBnAJ2c0&#10;z/KuAriGT/DPJOujR3acUsMkOi46NM9RacYP6LZOk6i3iGmeLTWKzY5ryIAybuCqpa6RGpPyqQNG&#10;Xn5AqHkfugsc53CRvhswE4/G9BH+yl7B5oPjeWiF4U1vQFPvFT79uKmkHvp0jeBAHv6lOxxbOfH7&#10;pmmh+KZp8XFAfdpsGgDPWu3WOG8NgbExMAYmfyXdY2SzDLO3paIRK2SpIypkbnUcVdxlFjWKPK2L&#10;RhVi1KDWLGqt5rVrgtU3UP9aq9FLaDUqnzUNfp+T9RQIAZ9B7bw9MtpgtokMqO0nGFCT3vADpsz6&#10;H5Rfdd25NdNF3y5GzXq7sKGesOAlx1aeWoNMictBQGmXQtwwNgDAzH8lWIl38g1//1NLK0joMRYr&#10;eGj416554z1wuJSIpnPTug+arsLBsioYqCihpSfdoTHG4fCNAStp3cl4ddLS1Ht5HNGnKSffM68a&#10;J1tWNkPMPNDMxWUVPnbM1CFKpVUSz0iqWfONOm/RYxo06IYpYuxw4GNbt6qnbHmNssvYPcwkn6Gx&#10;kixkFM/0eHHsrPgqOk2D1io2BdSt+0wfowm8fgqgraJpp6uoQL3xX5ThJeZV5b9qWH4CzOQVpk+t&#10;WjU2YUAbMaCV80xbAZPnLaVbJdCsjipRaw410/Gb+fiBfhSkx0WpjejaltoAk7WNxqyaeLrkZ5GH&#10;yz2rubYFqJGrtgmg/Tivi8Xh/2JQ/gzQZE2dHlV5pZxoNsFVSjF9QTWm2YlV5TUxikV0DDFt3p0u&#10;/u8/TAN/E4L2F5rJwM/WRCuvKUZVdHKlR6CZCX0RVXGojQrTusizeT+a9v3vELMXiWksn9gAl0q5&#10;cFJTdF0jB6MqiqdRaqXS6WoCAQVo5HEU8OyHqiS0nEhg9uJfCDTCS6oaI5yoq7aePQWtOP40LNRe&#10;7nYD2p08qt25MVCRhf9pQPubJGiGaZpoERJBl2jQeiSemsdldTnMVKSZ2DT7eoQ8DhLPPD59OVCN&#10;aXkKDQiyTgPTJFFARMOgdll1jVKbTdDIcrIvJxBvwclaWjxzCDVQkWm5wvmi6DTrGqEO4PvvykGT&#10;ms4maIwWdbIOekapNimmOXZ9OTBww1AthnMFmIlOM6ChDhC8kkQaISrWM1altWkISrvuFcVxA3FO&#10;dyEbAr84egG0L+SbHwZulGs3K5z/mFRoeC9M28IJGUILf0ore0xHBLFEaxO00ojg2O94XqYWUIo8&#10;U0z77wOGVRhHH2B994NHuVwtl+ttMISs0zTV0G3gerlwVrUDVUEz85TLew94wRoI1TRoCfNJUFEB&#10;0Qg/eVFOtCLhNEwz/gaEM8bpcPIQR7aeRQTEMmNAKZhKW0/C6k8gFIN2Q/8tDRryvQ1hmkzNYhgo&#10;4xOh0IztjFZpVZlWxbt9hQQ0X6fN+4JRmzeP/py+QbLJ0llc/ofhQpZCszpNgwaiRQhn1XigWrqb&#10;6qvlszQRKR6HMaCZTINSI5iYaAMD8gd2oNhlKxbOQKe9AhctimhVpbMy08xSqAilBi38ikz1oEMD&#10;UtbzDlNs4LRgpgshVlTKMNPWk5nWiiSaztrKHOa9Mc5arE5bZyYl626JiT5faanfcVQQWE+QijQZ&#10;oAngMkQTM/rFF5mEKxPOUKdFuRvG39Bg7Y4ZW4kFzU6uNXNEI6gmYVTSerLuGvgS0LB8QqlxuaFV&#10;2g8sp9pvS5Cu2NtgQyB+mufdltYzIBrl4sotaCRoSAnp6e9GPstdNR17ArTAet4R1KT8q6fCtHLj&#10;z+9kEq1UOEM/rS1/I2YYLw40mvtiaqzZ8y+lXehGCnb6Og2CaTEzNGNG3fmT/Txbs5V4Gz7T9Fa/&#10;aSftoJlmbaqfXIOHlTalVIsDDUDZ0xvyTAFNJws1nZFOroXz0+ZZrjFmTLwvoOa0m4t3hGD6f+UK&#10;zfppdgp8omcP4vS4hEFNmk7I57paCW4RoA3yrsDu/K1sU0C6bmkQ51mVZkDzDKPIZmANCCWR0Gzz&#10;aRVaLSPktB/JugPbXeGkR176EOKYXuyp1g7uKVkmVQ7aOkmCOs7mumr7l3O8qctvbc15uV4YETC9&#10;SAg9/UZYeZgluWYrkEo8eiAemCHQRu2jQ/nMCN6TRGPA5TSH/FIOms4ce7fQD0ortaAfHWY8Xy3w&#10;0+5AQhEEzJt31gONvAxQjW1AukQJ59/MENPcvARvSQpqe1ClpsHo/Ia/zgz1xqzfzkDDTGGSTv9A&#10;Gr1WIG0KjreU/dBOi2TwEky78yXQAjq+IeVwALbgix/YKiT+F+FtgHCgyWhyWoKRUBLEVD//i3St&#10;DxGUGhpcuItOKdPoBgnQtMrI8G9dvZxC09WyTLtzQ9MLfJJIyhQE7Xfk9ZdJrt2J8DZefPE3BJrP&#10;M832+m9lssZLKdDkguD0NRk1LZxzVQoaFDw5HMHRR5pqafnEBBaJSj2FpisuOu0GfFgTOOG9L51s&#10;ATRoZE8DqllvIydOZ7X2t8lpSr6GwOuMOWppopl7FG2WWAqaHukEaE/q08qsdcqmWuvgYTcPyK82&#10;qSr2+3UJzQB9GH7iRQVRCu1F32wm8KK3GcsHxHZaosnhWvqn7RuCOh86yExDBtneR6iW4d9ieygU&#10;uxogqDoxjeIlTgkJr0Lx/AMuMIgCMafW4rwN12CgoE/bdhXIXHEhoNlmyWv9mwIBLWHaoJ2M+aR/&#10;9/wh/1D/B6ABMsFBEy5Dp2kXhAcKnFpzCq3I24Bw6gYTc8zpH1yD/ckwIAgHnEYDQ4b0TJCgtUnS&#10;lYBml3DSs73F10K1rEgqrc0McgYH4IZylpK1YaID5vRLxAYWW0O1KOH8Wz5SmJ9FMy63yMhnJr9c&#10;tUOiYfMKrHoUQ9A10HzAGc2S+NNOW9zJ7iZTR5h2hwUTL3z5pKwtRJcDKp9qkd4G1862dovMGioZ&#10;IaDLAzH0RaNt53Yi9y70RUlSbZ/WbZROw9UWMQMWDXYaBTcw8Ad8z2HUn4wUa6ZFehsWNBnEUyM7&#10;84QhZFrgbxgVnkIzQLDMenqgPR78kKhWwjT6LQkJ/Q7ek9ZSpNrEiJ628TpBBeHU0iq5D0O4WG/D&#10;gsYvABrPhCymWloKvfbmW4IKoIX7SdD2csWg8aZ6AI2yaUQ1p6uMN/YHtg0/3Bi4wYrMajgjxPQ3&#10;SqGRt5EEDX1VSrU0aLvt7nAF/m3boFGNisWTMKNpkNwaLPm13HF5M0JNSEUvnKg6qlmFVpjbsDKA&#10;Z0rqFtZzYznVMkBzVGtbp7kkS9bOJYVMA9FW0txRIRrMrfW8WDb/8Cfmmygw4/da31dGEfCPrXmp&#10;t0FX7r3cbGkdxas8yqhGflqIDR9eJ6V90DyfI73dSxFo5HqwVDJo5KIYpgGqf2ULKo4su7GaZeyg&#10;MXKagNWEs3b5ctO2lpb87cS7ogU+adDMuofC6LNMPM2pZHh6GrQi8eTKYz2hwczm00R/pTxbBpBc&#10;N/FMeNS4okIDZpeby2FyhGyEmKHaW9kOG2WGQkI5omWcim01Z9naKHeXWKZx0M4KDZsN0fAA8SzI&#10;pzEg2kfTEqn/aGWmXbp5tkFFyVp70b8Ds+ZyTg3JZyAbyisywSVv5XoeaAXyWcy09c6WxOo0jghQ&#10;S8nvco1Gaf8zP3MrbGLH9oY2mdp0WqaxSosZSaHchpT/BNHANNktUy/GZdh0/iC5PwK5a6hoRl5I&#10;EyXX5ygEbcbRLCWeG/BJxjCejqKepbEJ2soLBQZ0R5C51UEomwOKnFix3WG1pqNOoaJVaP9QQDSL&#10;GQmngMaojVhZso1Ip9NIIvJByzUFRaAFgWeSrRQrZMSeUsNV6zCyoAtkE5ilmUZ2AFGAgEZgUXTA&#10;MyKNZ2vukJz2HkBopeuGA409tJfkm2fV2nW7dM7jr+kKg2q+fFrjOUiHiYSS694VgUbHLfM+S1LC&#10;W8C5zZgF45bRmV1bhGepuRyk0k7foPEANqKCFVBjwISKVjiLFNpvAuHUTMNnqK+f+BfUWmnQYAr8&#10;dvmNnWxLPHnUzpnP0BDg9hnGk6NNf6sXg1liNIoRovwZ4DFE489krhX9U0049zLPHGiylsAWWsyW&#10;LRoHA/k0oNEQwWRu8rbM5fAyyCnQ0v0m2TRb1U3EU+ZZcjQKsIBnAg/kUwcFd+b9geWU/vuxmnBq&#10;zESncdmJZ2tzoCGjuqVsaCifJn1IN3AjvUkxLQfNUi0ADZoqJNrhw9Zs4BlPP4HCaVyNWYppdyir&#10;wQghh6bjKPLPTEwVZTmtcMLbSDANqLmFf2ZDLu7Tw4cD5A76+8iYZFoSpvB9OWhWqwWghVzPyDzK&#10;1mW23xPz04wQMlrs0xplpqG0wlkUPv1dQqH54klfmVWymv5eCtwTkkCrdQs0G376oG3wiZaXrF3j&#10;7+kbjrBrf0wYZrW/NgL4zApnkbdhcxvibXC56brJYweMIs2otWpe1T3U3vK0mrGenTLNmgL/RvXH&#10;PX/D1UW/ynpkOMJu0hjMMOdn2KSHvUNUKCDeBpecPSQFNW8DtQMeal4SaG9BC1yrysXTgObvN/yU&#10;qjuNts+BtmsoGLTywctkmqGW/atHXtpUaARaJtOYZLAKrqb+3KGD2HfelC6D5knnU4FGswN25Gq4&#10;LX8SdEvNuWUJFVNgPVphWpy3YRXaFcezXKaNocaBgPqgveVRTSu1bomndx8cHeWIdsB2H8Fqti5I&#10;PTW9jsAPzn3cnLcRl3j0McthGrZchGiCanaoKUgY+Y6wtKZLoHnzEuo4H8SpBBkfRuGdRfA3e9/w&#10;fKYFsklI2hoXWU57kfU2CnQa7ZgtW9BI4iMRASKitwIqsHYJNE8Nhg+1TKMreE+pYK9n87scpomz&#10;EeBmvY2/L7ACVjg9y8mGIEungWhkBQg0vTtpGDZTLsfUs0ugcXrIEa2+akHANLPgg3UePT37hJWM&#10;dQRamSV0mvU22hDOHJ3GkDwvSxPFWQvnkGJjDxep8vfF55VFWM+Qr3RW5WTN7ykJ0qWHaRcz5D+C&#10;OUbSh3lM01RztqCacHrehohnBtOe4+3s4XXQrYVqYZYoOECwK6BJGGWboiYpMgrozRewRoN0Qjax&#10;A2NaJ6R1mjGbIdOst1EknOnwqcBPM0sDdK24tr6bhqTaMCJVkxQhQ1uyJVg50xg0S536SspgL0iD&#10;xjAtfZ4V2jK7D5ADL2sNu6izwIpahVaURLMKzeQ2POc2zTR91qCZSMughTNiEBJM2o5mpdapeDJo&#10;jmh1eh2CRpG6lk4BrTaUPm4rg2maaj7TOlNomRHBuD5rgiIkmhrDoIUJGhk200sXuwIa528NaMj8&#10;01DJgiD/uM9IZw0zs2RnxrRai2Oa7Zwi4bQXhd5Gtk7DVn36ekr7GKWWBs3JJ7W3YCiKWlc2GiVR&#10;lKknEGRMgrQQhQSs0mgcSPwNGIOEWotiWjVvIy2cSEKOhs+l7Q2dmNDuwbx3cAI00mf2OqZiovbh&#10;2wjQ6HRD/aONekwufCg9hLbJZCdNX7kseRbBUxn7ciR1WsfC6WVudT1CAKh6bD6TKzCAWiifXQQN&#10;ZoDuFqo0zgyBacQzkl0u2IMv4Xckd0uwUaeLQW1No0KBpLeRJZ4J1oxCqxHTWom1Pm/DXO40Hc5K&#10;rUPQ6nvUSrPIxw7++j3F09AAGvYtdI+iI9oTnLZzOawBCJg2b97/ND9o03ISaq1APCULKbNJqLwA&#10;+RRHLbFM+206gVdv8dkN0DyXY/5KGqBKqjSuBPAy2/Ny9TC4nqBaGdM6itNdPi3oKama20x8F3Yn&#10;lf3QE56aXirLP+bDVjtk2iAOxJabzMfxq8MpL+13DjTvSQm5IKQLmYahvC4IJyICv7Um3e0+Q0N0&#10;9Nnyk7ckOIjaWflIer9D0Gq4F06qvVKr48TdnXyWk287zXRuz/yISkMJDllRt3VsHnq0ZjbyvKhQ&#10;wLq1Gd6G6DSvtXaIIABNMw1ef8KESufr0iloTDVE7SsmeVBn70u+7XnZPcXvHr2mxX/08ttFVLtj&#10;FVpRnP4P9oZBEs29afqgmfE4b69/zieYEqIm51eTVzrT+So8UIikHKOAMk1hp5fpPmYxgyXwQDOb&#10;jCdAK6BaxQlCOZhhepp7pE042v3iWRo8OgVUe2v+pKrvXUFLPTsPo2iQ3e2HTY/MHB5Y7YOGOCol&#10;n4VMcwqtvTjdgOjGir0BvKSqtbD5jsfbkrWvX9lASq1QOiMiAvx+tXpCMp7yb2LxgtECwaMyVEPa&#10;fLqFPEahPewMs8ubvXjdqDQcVWkLZkn4xR+SwueI2rmUHb9YHhHQA+msGEC2RzaAsY/a51cAVind&#10;pX6PFZjPKIX29+ZmWeGTplqrBDSTuNUVD7ufIva9aqz8mM840GzbCTS3I6TTaFIJDyKt1ULQcnWa&#10;vSxqmDNPoV2+fMPPQZoe9ZmWAM3KJ8+VjN6hqQ3QrE4LiFYOWlqpGefDYvZ3BaDlJx5zjGeWeCZO&#10;x7OgsULrJWiGab8L9UPINIoIwk9qy8fNKIqfeYRes8L5TwWYxQjn5c1ZbprHtFSNtXwmljAWm4GY&#10;1FBwB9ZpbD3TkIUYcf18ycgdJfixW8J5+fLKIG+rIbLzQ42e96GTGDTdw506t/7vZfqx29sl2XX2&#10;WjmmIzx3sWUX2LkUd+z6CnvjzNyGFtDPQlchEUWRaD6RUGpUyZn+gJZSZoId5dNM4zLiqJpKxAQC&#10;nQ2fihSaFc688Ilha7ZCgugulYgAb2g+aEpC8YFMe4pWaXF+mquK2TMn69EvPIIZh2Z2lYAWHjqe&#10;VGrspnVROC9vTIyqaBNOoFFQw3NoM6imGzMroCFxTs40jiKzHZrQDOo/wvCz+hyEfG+Dk2nJoSgN&#10;x0Z2NPUU2qz+5s+Ck7O7r9Myn7uTRhseoa9Wb9TxevLkSshn4Kr5Cq1TbwOYJVQa2m0OQEKl7KCc&#10;t2QsbEfPmJbbTeoFxuyRR/wTgZPn765IBAWRydoobwOgbUgMqgQazE3VtrmhZGPKPA37fTXnNrEc&#10;w3vqYxozTTb5JlRpNEb1o880b5ZoW/M2ErJ6o5U+dtXNuvUQyet5WjYeVSqBFuzbED7aYcYSKiVV&#10;g9B+Vp1UVeRtENESttPTrYm65KAWLZ+VQCsXTqPW+Mr0YbyQT0e1O930Ni5fvjqedb6v1Wp+B9pM&#10;W6JBUTQjoS8dLHZ3Cmbj5xJNGwF8n3GkuLK7bgC8qNxG1hTuTBt6ozWR0Wgrn3yonCk5xiCWahVA&#10;i8PMMwQZoLU2WqrdccnaIstpG1rsbVy+vDE7c2g7N0AtxxhEohYPGhkBf/mno9oyT6E5nqXtANq/&#10;wrlqcZjF5DYYzn/LPn2bx+NIu6IzfdhyuMb+b2mJBY1twK5M6+ljBivwnI1Ush5+84+Gat3LbTBo&#10;TxcRjbSrTB91JUdBlyIWr9MYrUl/2Yx95i6PZ4/w5G76ajtCmAzxrK1o4cwtip9+tLXrMPEoYnsj&#10;m2gI0gf1vKG1NPpYrte88fhc/OKYpqdbZXROQLNHCLS1k9gRkaBbqiOq8NkmKrCfRim0Em8jT6Oh&#10;InBq2V3M2L9W5/z8VnGHu2kMObBFgQbMRjAfIcMSbPNpZvwN6VEXhwaPXilRQRdzG0S0r7KI5k13&#10;IjBC6aRK2e1wLW5DfAhdmWaLAo2ZU6uFA3n4MEEzBpBJKbBldxqPtHfX28gmGpSJCThBswzMUEUz&#10;QGtRw2dYH1U8ezTOT/Pmsvhc3p2kmbwn6ZSJMpg74y/EE8Yx1Sz5iiZVWctZ5m2AaNhsJlGgzuSo&#10;Z0nY5kha0s+ly8oG2ONAm7ETgLy9TbJoplFk2ChFRFojVVtoNftZkUKzcxAKE48M6FMZTzG5ILBs&#10;XQ5iRh4ME5Yv5+lhBUv+5UZR4olZ4rI22Wm1AsiMkJKMZim2lWrInPVcNJJiQ4GCYU5NwTTRrDqD&#10;6SzTUE5GNbYbuiKeNaDGN7SJ22zB9D81ZMPfZPYAsxz0LMmueBuXr6eCAWAmaqmMZhom7QJreMtm&#10;JcQxjXQ6U03zeE85ZqLayFODRJvtJnQVJ9Qy6YMo4Sz1Ni7/e/LkY0xkHaH7Q5uV0iyAjQ+P392l&#10;aQmY0ELcEOncGQMZXaPhSk8owYQ3WvUWJZzlCu2r8YQVgAnglGMkzTRsJKV8oricCVNUonQaraaw&#10;oMVCpu0o7AHt9iojB6aoRXS/7gjn5Q0JK6CNTwWa6WoBNQGtBLNY8cQ4kzAtmmaCLchG/jXaEfge&#10;K9WjqtYdbwPuxoTfSKPOECyLxxFf9JKzroEm8AOCCjwzThtptEHsmu7XHvPX/lxAtArexlehMGHY&#10;iUUTIlroaGRC2WWmCWiViaYDK/x0eSIUVeN/KQDNNKnc27j8FOshXaynAWpXx0wLZpeZ1hZoj4iO&#10;WQ5HQ+9iQy2cKGKaBaE0FLg84RMYNBNPIz8CKBRWrqhZ6VhwZaQhQDWwcri6dBrFBjuwXq3xFdsq&#10;lcu0CsJ5w1dogOpJjVmspxEis+sXBBoF8WQ9jb/LNUX0n4davHB+Nr7KRlAup2G2bY03AfrKXeRz&#10;lLtpsdazI6Y98siooEaR62p2Pjgp82o2alWEs0UBN+XL9kA0V9T2wJsGeOlB4zj8NGglOY7I2JNZ&#10;0r54Qkbh4BJY5LFRykQnsjINaPSowOXLE62HfMPtHAZBNLFYF9FAGyZAQO0RaBXdNOegMGrkrXl5&#10;EqX+W5pr/xgvnH9UE7wtLd+S6CGTQ9vG7BcHGnGN2mQ2/PngfW5gGrV44fxKjW3AAQ2Nk8ia8M2k&#10;tI+ZAc13YjLlOtZ6zpB4zq8aEPiusN6HjSVzz6D6YF8maraSpXH6V2oICm1fo/EB3UiGWwef7wSz&#10;rjNtSEALhp4qRgdPDC6UxRsoj6uTDUEtFNB44fxKDZIROKFBk9tmbf8SZwP4qj1iPbtmCDRobes0&#10;AXiF6B+UDxqNBv1dFkpotHB+ptZvwM9xFx+1onOLYsAj7/YXB5rdKvE4t5ZQG/FRi8as2ZogzMAz&#10;LicP0kKAhZ0yjeOoiLNkY3Vat5jGNDt+UNp6gt6M37TWINbbuH6rNUFDYwYzAY5vnZwSF8Mvd01v&#10;mNaJTnuEbIBQzBRGbUQdEsUWrdBuzTBm7wf3ajR406P06GYF3HoDWgc6jc3myUQ72fFo3ZTYIFY4&#10;9XK5gGfdIdsvDDSGLKQZt1NQUy1gZoWz2NtotgYn6EcJ+OVth2T7Rek0CZsym8kSCsf+xT9HhgI3&#10;cdAr+2dZZfrDjjRbb5jWnk7jhpCTkVn4Wyp62XRhEq2pxvN5httPs0l2G+tXUGgcYffC5aic7oZz&#10;xrvpZEimRXAfXcBxI43eFAnn1TFVo3AzaQLCzmAZxa5C1csvBTTsC1MMmVFsTKDxWtGQ3VctFs3Q&#10;1chiLx8ot6S6+9EbnVaVaTGQodXisPFuAfnCeVWJd7Y/T879z2XPxaqw/QKYtoMrrh3ZkpYaEX2Q&#10;Cxqs5voomukntWESrvQm9oxn2vbFDNmHMbSga5hsavXMrWzUQLM1vGY69n64rjJsPPDZ7dgTG/xH&#10;Zjb01uIfTldoI2/AM75P3bqewu36itYanlIYJZrumR+ylC6KlVKel9Dt2BMmeVMEajuEZPEs060U&#10;smEGxlchaldXtQbHmWbpIKC0U0S5LYqxpDivD5d1m2lR8xL0KtQiHyO3pUK2CbXSt6ETLS2ZOQ5t&#10;GW4Cm2zAWFSAGY3IdHHcE1mOQezdSU+/UkA20f3VSWYaLmTbMzhjYENCQ2xmWzQLbEKJMcUTRmVD&#10;9K4lIWVqWq1Ge6nlgLaDjvyk0hbJDGyytdhuJCv/DUJ6V6kNe1gy26SZua2m28I89YYpo2idrGMZ&#10;KeNkbD6thprzOAFgy9Jrdmn48Wh7mSdWGrYNtAnczQ3SWxUNQNatxSigBEeSaXwwFIiFj/i3dFCF&#10;fhANWm2xnrmFKaQJAXWrszpHjJsrjdtaG9pAE1dR2jAAmbhp2GSzVK8Iz2IxqwAanmHnKe+wErrD&#10;rSDrEmLOacNeSdTKVpcgYxgN3bDO35NUpbcuK53OJ0DHM42vljKj1dp2b8eJjhRZmhb7LCm6RTPz&#10;DI5LddkqwBnzFSmd1UAzy2I2AbUdPmAd67EQtalfTzUaerPJ3IxSmadR9L0PHGQVW13qEqXSqoHm&#10;xNN1Vkooz5xFdc+fzq/zmU9K2jv1618Tah8Atp5AJo8PgesJaNu2bQtmYdBDjn+U0fqL9rNM3D5r&#10;cglxO9tsXvBu9Q5AewfvAR6wEwR7VDKRU2hsoddRrNPSy9QMxd7LAkxaZmFLo3am2bwqqH3uoSCf&#10;eMBp0PDn1wwaQ9j45AJddPHs2TKmVgX4PWcdPH2Hl3lTA0sMQXgTYtd7H5fWafq6vuQ8/z1rwAOh&#10;mk0NLF6RGBMWBjOPgAKqA63RYMBscXQurUz0BR+nWJe1ZUWM9bTL+N97773ox3tk834Dln32qX3/&#10;uSbXJ4zZwPR042uPgIAIV0JM32k0STwJMsPNTzPku0LVIi5FWxnAXBEtczkw8zM5Vhnx2Ebj43O+&#10;vDUaaPJV/4c+bzAaQmWAgLxwjl4CJPzgItDEZ58Trp4483XN5pmoerR7ETBLbytiUCwDjcKncoFM&#10;VY1adb7ZnG4aSW00HMsaZ254mF0d8H7NdANELMdEwc+bX4OigQrE5VoxMsA9KSc7OryeHdoqqURq&#10;gzaRjFtzevozh1zjtOiwTxvTF5tXT9HLsNFabAknXHhhoNkkHH3biuvFJEg51wvGfcyhaNviyRta&#10;VMkxnxHErk43LlyXZp0m4ECnz74RfAxM00AE8EmPfHLuovDG4UEyypeAcPIp5DWzJOzCOeorKu2S&#10;cLpIocWFUfDPctTaOZSwYiRKKGIYByzjnPMxoJEjnHDh9QHB7Nq1a/zFeS2fBhtHvBy86GNH5NOk&#10;Sf3SHg0LFVocaHlqzVXuvK6bgHTWSfP0tCXOuaTXhitBRy4Xr10T74ShDr0LD4Kr04A4hBEfmd+d&#10;1vyCKOO2097vPqNLKpAPCq3Tc6MkTk+ptW+u2Wpd1HLokczxb7oxPW2//1yo+QnJ2VVtNEEzx77Q&#10;bQtZg9+SWztghO/UNBwVW+RaX/kBN/YMU6VEaksUWiTTstTaN9fOBaKgVVnTN4Uecmn2CLWgyq59&#10;7TXik2vXrudors8JIQbFdYJVDsK/C2HXGu4Z1PRz6G2B2AKzsgxRqcvBJgTpplCtXb3GRBNH88w3&#10;XmeCSmea6b70xYV/SVLJP3PX0vuv84TTWEkiG1tdXS5+YhTZhbDDYH+C4tdJf5FFuTIjUCGflvDW&#10;rkpPWU6cG4AQ+gzRCuwz0uvIeHxiTYJpx/lz+nJDDhbZph9TeU3+WESSH0pkS3YBfRnSzMhwHnBh&#10;d3nolRmBCqCRWssK0ae/+cYppBC38w0jslTBr69qhzRsxdci41rSzzvcr+Pyr09ZrX9dgnVu3HmQ&#10;7dT5683rPuFwDyurcrevL6IjHfmmjX6jW7guSJINRqA8pxYnnilvLSdPC9V8MQ3OVbiyUODTAwO+&#10;xUhID5wyLZkUOZ0aGIBnOzCNFxo4po5GjRXbQIhZeLtvsvxxi5tca/Dy21JuBKowjQ8Asd1yvGj0&#10;HI4B2TWqNplOayTxFl1/6mo2coZU509daBJBpk3opLG5KBcQbJ98fu7MOX391QvTqa7wApAkkTSW&#10;fqUwjGOvilFosdaTjQHUmjEG6uhwW1E8Vw6Mg7MQQHf1vEbm+il8iwCCVJd1HzSHLib8XgqxhDDo&#10;JY/eCROapeyDz2iajNE8MQqtEmhOrampqakqkVVGvYmL09Onrl7lP1qVXWcVJGkhOLH8L0A2gmfC&#10;MrxPcYlu8+lVFN91K8WLL+C5RXIpXpQrtGqgURBKHDh+lECLGkv56KNEFvNEaE0grgM68mpe1REV&#10;QKOnaOj4lZQL2j+7npM/oHihjYIavj3D4/cwAkVhuovfYw0B/YLGVQxoB4qp9nESrQC8E6d048TP&#10;IOq4FmumCWgkfBY00pWUrswop7Kf91F+Ut7eBEcwTvFUio+ggAqHBuyXVUDTak0R06Zy80Uf41C5&#10;RKkPYy/U8WFvpz+C7ar2iRMylQTNMo0JmIlY6oHhBwcLocNZgu+0ABoZgcjlLpVAE7WmSKdlymcq&#10;zT4/4xx7A51mWxBAEiS5TEtm1QQ/S7FLw/7ZmPNTezF+lJ1LhUp7B806TgotcpvbauOeHIRSjwC0&#10;hHwm5HFQP39ylyuyBRsXadGJTOpY0Eg++T9bUtefEkrlN3Z+YtwxzTmZY6qOn2xFY1YRNLuB2qUj&#10;uSIx382e23VlJH3Zxtougk/O78qQNlhL1mb8x9dpqQSuzNONocdQgN1HVtVNfwTlT2seqcQZgUrO&#10;reaInBgn89QSZXBIz8XZxRPhuQC0+XRpHf9skqkgG81UN4bNmAQPvQRoHtMYTVsIskvpPSfzdfnW&#10;7I20AZZuVJwZqDoBRnJr2siYKgwO6fk3e3Ytpr3pHJbPYAPULbwJ6mZsm7MJm1Dzyn9cUWd+0K7W&#10;adQuSCzAoykEkxcu+XltekzZRmdZKCSQY37RvSKNQDtMY7VmLLOGRwMp7zDHFNjIZqjP1FbBWRxl&#10;0GpD2BNMfjuqDweW92nUtMa/DsSYWxIxnaLwyyUZT2DuUuK09Cu7seqFnlY+l3H7EEuskUi8jD9h&#10;pQ2msVrTPahB48ncGh3+kv6jjUdlH2phGhei2saVbrifb5CafnZBxFB7vWd0Avz0tAzscZk+oQ79&#10;Vemj/nb7+67WhuqYO0uz9LyyO3FSd5KBVRQaEZOm58XKslzn+YCLUDFSZItl7rSuJm95ytvu8vWa&#10;afxartDPIwj/GcouNTXoevP0aU55AB6JKpllhJqmGnj2DnkKe+lWehv2oZrMad8M0DCHDuAlC0mg&#10;w++hfYn5aZUgaAM0rKrboZ9hQFsioDnrgB0pLToe05hqhnb08t1338WPAv1Obwgj+fACx+XXObPG&#10;gsqfwga88847v8cN9KYS8jBsmcOgjWCbvhE+FfUxOtBnBepCc4LrSz196/fezt6Dhicb0MhW06yk&#10;RdJTS9XzWNRCxQfNZxqDJohrzN59N89h02OglLa+QBEUjSp83aSc8GmlDgO0d94x53bXaAuYFbWn&#10;DdOAHm9qj8cAuVrtOT51l585sg0MJB+gBSoulKrsqKTR2hLPGqbZaqZR3Ug89QdLiUTGKaHvWKkl&#10;mSY7A1vMGLUU1wgaOy/LG2O6Tq9V6zXGjARUP5pfOPGUI3ToOXpjfTyvhSMJ2ETUNYR7zETvamag&#10;bdA01RKgCXjavhpLINTjBqyAdSNHDUUY+VeI57vvvtbKdDxcIOBHAgCNhXPqsPSOllB6sdeBphWd&#10;dA497znyKfTrrYpOsCc8DdGqqbR2DAFV5HknYh7TNOMIkNoemaW1pTY4WKf/O6TILcFuppfwH5f/&#10;9XYW1UiJkWq7nsoEURynWi3GbIasAG1zC8lUyw1otS2EAr7B/qMhaGa9sZ7FL60AAbXkRP5pwxDU&#10;SD6FamQIoNOwGb0BcTNXC0oN39QHeYfiZBmHd8JNkUhKqZf1X/3nYxRy3pDERZL3I3pLJbyIEZt5&#10;3FGJPsBtYRjwF7aAv2HQ2BnTTPNAG6xDTLko9VIkWvqytkCjVekWNG6MzFHllw+5jsW1wJbKelPN&#10;1ETeNDbZn9iJA0/x9ytAtRXa+RgF06SsoAUVfDIrQCNHBCtIuGzjhXmD26kZVR2O9nQaU01CJzkE&#10;wcxNrScWgoCDwemtG0yiw4Buoa1Tv8eUmfpgYidwDsaYeLgb3WS0BtDohQkq6WwEgMbf0hMfwr1j&#10;0B6y+ay+SUBbTGPUtFrLo9SknXmawALA6b27y2WirkvGlVdqG3BjDj6h1er1cX1Yg/e0ycmadAXx&#10;DWUpabK99Oah6UuAlurA8mq1CRo7FiyIqRKSK4s9ZEPNlrf8/aSXaiuv8hV9lAWBxlfDSWOznFn4&#10;CI7nAT6ZT63/l+m/9fpSGIH4lJCpW7ugaXds0gdu76TLCUkD6glL4ETQYsNRxIQc4FIMHi/7twVp&#10;2g06yyGbG7bqwanzde9gMFDOlK24zusX/C5rUV5Jz7UNmp8CSnXxpaLNeQkm2llfCv2WXwRHpK+h&#10;o2TCMq5BW3MJezOjXHGnehS4DD52sAOTgt9D/NV3L2d2+ooOQLORst+4Qrj04wOVJjzT8K1nN4RQ&#10;XWf2p1tLWM1IVLuapHC8Rv9H2WCyHCYgyW1/iJxX3fY2Xm7PufVqVzd++aW06cxrhHM4hGkCGm2H&#10;I6Ax6eiLtcBvLb1YLd4MX02+WU38DMfWGKXIes2VNgHj7q2eGmqH0MFvvOaSKtNHTBJo4vAyfgIa&#10;ncWGF2uMFDPTqLDmd6ClT0DquJYFN5gN0PxBWVJPUj15ZaKEdcItOhGIgKIDW7T7z0zzdCG//q8P&#10;GsTTGl0DmppgjlnQrgSgEX48hGKZxrm7/5+Y5hsCWnCNto8p3kdCiydTDP+08IeMJBcWSwcVyecV&#10;rcqUNQm9FEp379kQT+ChXQ5Z1q+u4C+BhF3n+LgPZwjWPlRrYEdXE1gkl2RKufLa/+DX8NP6A5Zl&#10;9iwYAgqjtB5zHigRSkB7UrQ+0e3SujXsfDDvMDx4hR0R4twGdenSJbEJCIsSw1K9hnBWmAbQghjs&#10;UvpY33V2PEleMGq8J3wrMUAM76O/ZmB2XA5JiU+k+QDyCH4tOigrKA+fBFrJ/AbdAbqtevDYIRVn&#10;hWkmBItxSQvbx9mLvmM2K84t4WAPWM1OlZRT4aGR3yBML/9dN66YJaYRbCYAg4aPRu6h9UC08Ppz&#10;0rqBR9Q9Zg+0gG8JDRb3dmZWEEO9Zxc0Bk6nMOKAwlUynjKbZfZB81ufA9xsApT17F8WaL80dHLq&#10;MwdaGx01B9ocaG0g0MZP5pg2B1obCLTxkzmmzYHWBgJt/GSOaXOgtYFAGz9hps2VagjMgVYNL756&#10;DrQ50NpAoI2fzDGtDdD+L13635Pi1sZzAAAAAElFTkSuQmCCUEsBAi0AFAAGAAgAAAAhALGCZ7YK&#10;AQAAEwIAABMAAAAAAAAAAAAAAAAAAAAAAFtDb250ZW50X1R5cGVzXS54bWxQSwECLQAUAAYACAAA&#10;ACEAOP0h/9YAAACUAQAACwAAAAAAAAAAAAAAAAA7AQAAX3JlbHMvLnJlbHNQSwECLQAUAAYACAAA&#10;ACEAk/bgvQwFAAD1EwAADgAAAAAAAAAAAAAAAAA6AgAAZHJzL2Uyb0RvYy54bWxQSwECLQAUAAYA&#10;CAAAACEAqiYOvrwAAAAhAQAAGQAAAAAAAAAAAAAAAAByBwAAZHJzL19yZWxzL2Uyb0RvYy54bWwu&#10;cmVsc1BLAQItABQABgAIAAAAIQDX0W4A5AAAAA0BAAAPAAAAAAAAAAAAAAAAAGUIAABkcnMvZG93&#10;bnJldi54bWxQSwECLQAKAAAAAAAAACEAApYdcaJCAACiQgAAFAAAAAAAAAAAAAAAAAB2CQAAZHJz&#10;L21lZGlhL2ltYWdlMS5wbmdQSwUGAAAAAAYABgB8AQAASk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6;top:3315;width:1090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4741F" w:rsidRPr="001E14DD" w:rsidRDefault="00B4741F" w:rsidP="007B2176">
                        <w:pPr>
                          <w:tabs>
                            <w:tab w:val="left" w:pos="540"/>
                            <w:tab w:val="left" w:pos="6120"/>
                          </w:tabs>
                          <w:spacing w:after="0"/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B4741F" w:rsidRPr="006C4B77" w:rsidRDefault="00B4741F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left:536;top:261;width:11101;height:3155" coordorigin="536,261" coordsize="11101,3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5308;top:261;width:1500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VajFAAAA2gAAAA8AAABkcnMvZG93bnJldi54bWxEj0FrwkAUhO+F/oflFbyUulFsKamrFEEQ&#10;hIialh6f2ddNaPZtyG40+utdQehxmJlvmOm8t7U4UusrxwpGwwQEceF0xUZBvl++vIPwAVlj7ZgU&#10;nMnDfPb4MMVUuxNv6bgLRkQI+xQVlCE0qZS+KMmiH7qGOHq/rrUYomyN1C2eItzWcpwkb9JixXGh&#10;xIYWJRV/u84qOGQmN2v7/eqyVXe5PG+6n8NXptTgqf/8ABGoD//he3ulFUzgdiXe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lWoxQAAANoAAAAPAAAAAAAAAAAAAAAA&#10;AJ8CAABkcnMvZG93bnJldi54bWxQSwUGAAAAAAQABAD3AAAAkQMAAAAA&#10;">
                    <v:imagedata r:id="rId10" o:title="" croptop="-417f" cropbottom="-417f" cropleft="-453f" cropright="-453f"/>
                  </v:shape>
                  <v:shape id="Text Box 4" o:spid="_x0000_s1030" type="#_x0000_t202" style="position:absolute;left:536;top:2688;width:1090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B4741F" w:rsidRPr="00A47F08" w:rsidRDefault="00B4741F" w:rsidP="001E14DD">
                          <w:pPr>
                            <w:pStyle w:val="Heading1"/>
                            <w:pBdr>
                              <w:top w:val="single" w:sz="4" w:space="0" w:color="auto"/>
                              <w:bottom w:val="single" w:sz="4" w:space="1" w:color="auto"/>
                            </w:pBdr>
                            <w:ind w:left="-1260" w:right="-1260"/>
                            <w:jc w:val="center"/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  <w:t>EMBASSY/PERMANENT MISSION OF THE REPUBLIC OF NAMIBIA</w:t>
                          </w:r>
                        </w:p>
                        <w:p w:rsidR="00B4741F" w:rsidRPr="006C4B77" w:rsidRDefault="00B4741F" w:rsidP="001E14D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6" o:spid="_x0000_s1031" type="#_x0000_t202" style="position:absolute;left:737;top:2143;width:1090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B4741F" w:rsidRPr="001E14DD" w:rsidRDefault="00B4741F" w:rsidP="001E14D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 w:rsidRPr="001E14D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  <w:t>REPUBLIC OF NAMIBIA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5D08" w:rsidRPr="00842D1D" w:rsidRDefault="006017EB" w:rsidP="000D2B2D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</w:p>
    <w:p w:rsidR="00D079A9" w:rsidRPr="00D25593" w:rsidRDefault="007B2176" w:rsidP="00D25593">
      <w:pPr>
        <w:spacing w:after="0" w:line="360" w:lineRule="auto"/>
        <w:ind w:left="-851" w:right="-241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>Stat</w:t>
      </w:r>
      <w:r w:rsidRPr="00D25593">
        <w:rPr>
          <w:rFonts w:ascii="Times New Roman" w:hAnsi="Times New Roman"/>
          <w:sz w:val="28"/>
          <w:szCs w:val="28"/>
          <w:lang w:val="en-GB"/>
        </w:rPr>
        <w:t xml:space="preserve">ement </w:t>
      </w:r>
      <w:r w:rsidR="0063491A" w:rsidRPr="00D25593">
        <w:rPr>
          <w:rFonts w:ascii="Times New Roman" w:hAnsi="Times New Roman"/>
          <w:sz w:val="28"/>
          <w:szCs w:val="28"/>
          <w:lang w:val="en-GB"/>
        </w:rPr>
        <w:t xml:space="preserve">by </w:t>
      </w:r>
      <w:r w:rsidR="00583925" w:rsidRPr="00E95C82">
        <w:rPr>
          <w:rFonts w:ascii="Times New Roman" w:hAnsi="Times New Roman"/>
          <w:b/>
          <w:sz w:val="28"/>
          <w:szCs w:val="28"/>
          <w:lang w:val="en-GB"/>
        </w:rPr>
        <w:t>H.E. Sabine Böhlke-Möller, Permanent Representative</w:t>
      </w:r>
      <w:r w:rsidR="00583925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685D08" w:rsidRPr="00D25593">
        <w:rPr>
          <w:rFonts w:ascii="Times New Roman" w:hAnsi="Times New Roman"/>
          <w:sz w:val="28"/>
          <w:szCs w:val="28"/>
          <w:lang w:val="en-GB"/>
        </w:rPr>
        <w:t>during the Interactive Dialogue</w:t>
      </w:r>
      <w:r w:rsidR="00D079A9" w:rsidRPr="00D25593">
        <w:rPr>
          <w:rFonts w:ascii="Times New Roman" w:hAnsi="Times New Roman"/>
          <w:sz w:val="28"/>
          <w:szCs w:val="28"/>
          <w:lang w:val="en-GB"/>
        </w:rPr>
        <w:t xml:space="preserve"> on the Un</w:t>
      </w:r>
      <w:r w:rsidR="006C4126" w:rsidRPr="00D25593">
        <w:rPr>
          <w:rFonts w:ascii="Times New Roman" w:hAnsi="Times New Roman"/>
          <w:sz w:val="28"/>
          <w:szCs w:val="28"/>
          <w:lang w:val="en-GB"/>
        </w:rPr>
        <w:t>i</w:t>
      </w:r>
      <w:r w:rsidR="00AE6E8E" w:rsidRPr="00D25593">
        <w:rPr>
          <w:rFonts w:ascii="Times New Roman" w:hAnsi="Times New Roman"/>
          <w:sz w:val="28"/>
          <w:szCs w:val="28"/>
          <w:lang w:val="en-GB"/>
        </w:rPr>
        <w:t>v</w:t>
      </w:r>
      <w:r w:rsidR="005E7C7F" w:rsidRPr="00D25593">
        <w:rPr>
          <w:rFonts w:ascii="Times New Roman" w:hAnsi="Times New Roman"/>
          <w:sz w:val="28"/>
          <w:szCs w:val="28"/>
          <w:lang w:val="en-GB"/>
        </w:rPr>
        <w:t>ersal Periodi</w:t>
      </w:r>
      <w:r w:rsidR="005C20A3" w:rsidRPr="00D25593">
        <w:rPr>
          <w:rFonts w:ascii="Times New Roman" w:hAnsi="Times New Roman"/>
          <w:sz w:val="28"/>
          <w:szCs w:val="28"/>
          <w:lang w:val="en-GB"/>
        </w:rPr>
        <w:t>c Review of</w:t>
      </w:r>
      <w:r w:rsidR="00B4741F">
        <w:rPr>
          <w:rFonts w:ascii="Times New Roman" w:hAnsi="Times New Roman"/>
          <w:sz w:val="28"/>
          <w:szCs w:val="28"/>
          <w:lang w:val="en-GB"/>
        </w:rPr>
        <w:t xml:space="preserve"> Antigua and Barbuda</w:t>
      </w:r>
      <w:r w:rsidR="009E19CE">
        <w:rPr>
          <w:rFonts w:ascii="Times New Roman" w:hAnsi="Times New Roman"/>
          <w:sz w:val="28"/>
          <w:szCs w:val="28"/>
          <w:lang w:val="en-GB"/>
        </w:rPr>
        <w:t>, 09</w:t>
      </w:r>
      <w:r w:rsidR="000B5902">
        <w:rPr>
          <w:rFonts w:ascii="Times New Roman" w:hAnsi="Times New Roman"/>
          <w:sz w:val="28"/>
          <w:szCs w:val="28"/>
          <w:lang w:val="en-GB"/>
        </w:rPr>
        <w:t xml:space="preserve"> May</w:t>
      </w:r>
      <w:r w:rsidR="00B4741F">
        <w:rPr>
          <w:rFonts w:ascii="Times New Roman" w:hAnsi="Times New Roman"/>
          <w:sz w:val="28"/>
          <w:szCs w:val="28"/>
          <w:lang w:val="en-GB"/>
        </w:rPr>
        <w:t xml:space="preserve"> 2016, 14</w:t>
      </w:r>
      <w:r w:rsidR="00AE6E8E" w:rsidRPr="00D25593">
        <w:rPr>
          <w:rFonts w:ascii="Times New Roman" w:hAnsi="Times New Roman"/>
          <w:sz w:val="28"/>
          <w:szCs w:val="28"/>
          <w:lang w:val="en-GB"/>
        </w:rPr>
        <w:t>h</w:t>
      </w:r>
      <w:r w:rsidR="00B4741F">
        <w:rPr>
          <w:rFonts w:ascii="Times New Roman" w:hAnsi="Times New Roman"/>
          <w:sz w:val="28"/>
          <w:szCs w:val="28"/>
          <w:lang w:val="en-GB"/>
        </w:rPr>
        <w:t>3</w:t>
      </w:r>
      <w:r w:rsidR="005C20A3" w:rsidRPr="00D25593">
        <w:rPr>
          <w:rFonts w:ascii="Times New Roman" w:hAnsi="Times New Roman"/>
          <w:sz w:val="28"/>
          <w:szCs w:val="28"/>
          <w:lang w:val="en-GB"/>
        </w:rPr>
        <w:t>0</w:t>
      </w:r>
      <w:r w:rsidR="009D3E5D" w:rsidRPr="00D25593">
        <w:rPr>
          <w:rFonts w:ascii="Times New Roman" w:hAnsi="Times New Roman"/>
          <w:sz w:val="28"/>
          <w:szCs w:val="28"/>
          <w:lang w:val="en-GB"/>
        </w:rPr>
        <w:t xml:space="preserve"> –</w:t>
      </w:r>
      <w:r w:rsidR="00B4741F">
        <w:rPr>
          <w:rFonts w:ascii="Times New Roman" w:hAnsi="Times New Roman"/>
          <w:sz w:val="28"/>
          <w:szCs w:val="28"/>
          <w:lang w:val="en-GB"/>
        </w:rPr>
        <w:t xml:space="preserve"> 18</w:t>
      </w:r>
      <w:r w:rsidR="0010479B" w:rsidRPr="00D25593">
        <w:rPr>
          <w:rFonts w:ascii="Times New Roman" w:hAnsi="Times New Roman"/>
          <w:sz w:val="28"/>
          <w:szCs w:val="28"/>
          <w:lang w:val="en-GB"/>
        </w:rPr>
        <w:t>h</w:t>
      </w:r>
      <w:r w:rsidR="00B4741F">
        <w:rPr>
          <w:rFonts w:ascii="Times New Roman" w:hAnsi="Times New Roman"/>
          <w:sz w:val="28"/>
          <w:szCs w:val="28"/>
          <w:lang w:val="en-GB"/>
        </w:rPr>
        <w:t>0</w:t>
      </w:r>
      <w:r w:rsidR="00D079A9" w:rsidRPr="00D25593">
        <w:rPr>
          <w:rFonts w:ascii="Times New Roman" w:hAnsi="Times New Roman"/>
          <w:sz w:val="28"/>
          <w:szCs w:val="28"/>
          <w:lang w:val="en-GB"/>
        </w:rPr>
        <w:t>0</w:t>
      </w:r>
    </w:p>
    <w:p w:rsidR="00D079A9" w:rsidRPr="00D25593" w:rsidRDefault="00D079A9" w:rsidP="00D25593">
      <w:pPr>
        <w:spacing w:after="0"/>
        <w:ind w:left="-851" w:right="-241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8C2B7F" w:rsidRPr="00D25593" w:rsidRDefault="00D079A9" w:rsidP="00D25593">
      <w:pPr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Mr. President,</w:t>
      </w:r>
    </w:p>
    <w:p w:rsidR="00B4741F" w:rsidRDefault="00C73D1F" w:rsidP="00B4741F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Namibia</w:t>
      </w:r>
      <w:r w:rsidR="000C1E40"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6C4126" w:rsidRPr="00D25593">
        <w:rPr>
          <w:rFonts w:ascii="Times New Roman" w:eastAsia="Times New Roman" w:hAnsi="Times New Roman"/>
          <w:sz w:val="28"/>
          <w:szCs w:val="28"/>
        </w:rPr>
        <w:t>welco</w:t>
      </w:r>
      <w:r w:rsidR="00783EC5">
        <w:rPr>
          <w:rFonts w:ascii="Times New Roman" w:eastAsia="Times New Roman" w:hAnsi="Times New Roman"/>
          <w:sz w:val="28"/>
          <w:szCs w:val="28"/>
        </w:rPr>
        <w:t>mes H.E. Ms. Maureen Payne, Senator and Parliament Secretary</w:t>
      </w:r>
      <w:r w:rsidR="001C3562" w:rsidRPr="00D25593">
        <w:rPr>
          <w:rFonts w:ascii="Times New Roman" w:eastAsia="Times New Roman" w:hAnsi="Times New Roman"/>
          <w:sz w:val="28"/>
          <w:szCs w:val="28"/>
        </w:rPr>
        <w:t xml:space="preserve"> of </w:t>
      </w:r>
      <w:r w:rsidR="00B4741F">
        <w:rPr>
          <w:rFonts w:ascii="Times New Roman" w:hAnsi="Times New Roman"/>
          <w:sz w:val="28"/>
          <w:szCs w:val="28"/>
          <w:lang w:val="en-GB"/>
        </w:rPr>
        <w:t>Antigua and Barbuda</w:t>
      </w:r>
      <w:r w:rsidR="00B4741F"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D079A9" w:rsidRPr="00D25593">
        <w:rPr>
          <w:rFonts w:ascii="Times New Roman" w:eastAsia="Times New Roman" w:hAnsi="Times New Roman"/>
          <w:sz w:val="28"/>
          <w:szCs w:val="28"/>
        </w:rPr>
        <w:t xml:space="preserve">to </w:t>
      </w:r>
      <w:r w:rsidR="007D6CA8" w:rsidRPr="00D25593">
        <w:rPr>
          <w:rFonts w:ascii="Times New Roman" w:eastAsia="Times New Roman" w:hAnsi="Times New Roman"/>
          <w:sz w:val="28"/>
          <w:szCs w:val="28"/>
        </w:rPr>
        <w:t xml:space="preserve">this 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>Session</w:t>
      </w:r>
      <w:r w:rsidR="00174031"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C14A87" w:rsidRPr="00D25593">
        <w:rPr>
          <w:rFonts w:ascii="Times New Roman" w:eastAsia="Times New Roman" w:hAnsi="Times New Roman"/>
          <w:sz w:val="28"/>
          <w:szCs w:val="28"/>
        </w:rPr>
        <w:t>of the UPR a</w:t>
      </w:r>
      <w:r w:rsidR="003C4CE4" w:rsidRPr="00D25593">
        <w:rPr>
          <w:rFonts w:ascii="Times New Roman" w:eastAsia="Times New Roman" w:hAnsi="Times New Roman"/>
          <w:sz w:val="28"/>
          <w:szCs w:val="28"/>
        </w:rPr>
        <w:t>nd commends them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 xml:space="preserve"> on the presentation of their</w:t>
      </w:r>
      <w:r w:rsidR="00842D1D" w:rsidRPr="00D25593">
        <w:rPr>
          <w:rFonts w:ascii="Times New Roman" w:eastAsia="Times New Roman" w:hAnsi="Times New Roman"/>
          <w:sz w:val="28"/>
          <w:szCs w:val="28"/>
        </w:rPr>
        <w:t xml:space="preserve"> national report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41F" w:rsidRDefault="00B4741F" w:rsidP="00B4741F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B4741F">
        <w:rPr>
          <w:rFonts w:ascii="Times New Roman" w:eastAsia="Times New Roman" w:hAnsi="Times New Roman"/>
          <w:sz w:val="28"/>
          <w:szCs w:val="28"/>
        </w:rPr>
        <w:t>We commend Antigua and Barbuda on the ratification of the International Conventi</w:t>
      </w:r>
      <w:r w:rsidR="00AE2DE6">
        <w:rPr>
          <w:rFonts w:ascii="Times New Roman" w:eastAsia="Times New Roman" w:hAnsi="Times New Roman"/>
          <w:sz w:val="28"/>
          <w:szCs w:val="28"/>
        </w:rPr>
        <w:t>on on People with Disabilities and take</w:t>
      </w:r>
      <w:r>
        <w:rPr>
          <w:rFonts w:ascii="Times New Roman" w:eastAsia="Times New Roman" w:hAnsi="Times New Roman"/>
          <w:sz w:val="28"/>
          <w:szCs w:val="28"/>
        </w:rPr>
        <w:t xml:space="preserve"> note the adoption of the</w:t>
      </w:r>
      <w:r w:rsidRPr="00B4741F">
        <w:rPr>
          <w:rFonts w:ascii="Times New Roman" w:hAnsi="Times New Roman"/>
          <w:sz w:val="28"/>
          <w:szCs w:val="28"/>
        </w:rPr>
        <w:t xml:space="preserve"> Child</w:t>
      </w:r>
      <w:r>
        <w:rPr>
          <w:rFonts w:ascii="Times New Roman" w:hAnsi="Times New Roman"/>
          <w:sz w:val="28"/>
          <w:szCs w:val="28"/>
        </w:rPr>
        <w:t>ren (Care and Adoption) Act and</w:t>
      </w:r>
      <w:r w:rsidRPr="00B47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</w:t>
      </w:r>
      <w:r w:rsidRPr="00B4741F">
        <w:rPr>
          <w:rFonts w:ascii="Times New Roman" w:hAnsi="Times New Roman"/>
          <w:sz w:val="28"/>
          <w:szCs w:val="28"/>
        </w:rPr>
        <w:t xml:space="preserve">he Status of Children Act </w:t>
      </w:r>
      <w:r>
        <w:rPr>
          <w:rFonts w:ascii="Times New Roman" w:hAnsi="Times New Roman"/>
          <w:sz w:val="28"/>
          <w:szCs w:val="28"/>
        </w:rPr>
        <w:t xml:space="preserve">in </w:t>
      </w:r>
      <w:r w:rsidRPr="00B4741F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741F">
        <w:rPr>
          <w:rFonts w:ascii="Times New Roman" w:hAnsi="Times New Roman"/>
          <w:sz w:val="28"/>
          <w:szCs w:val="28"/>
        </w:rPr>
        <w:t xml:space="preserve"> </w:t>
      </w:r>
    </w:p>
    <w:p w:rsidR="00AE2DE6" w:rsidRDefault="00B4741F" w:rsidP="00AE2DE6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Namibia is pleased to take note of the various initiatives put in place to </w:t>
      </w:r>
      <w:r w:rsidR="00AE2DE6">
        <w:rPr>
          <w:rFonts w:ascii="Times New Roman" w:hAnsi="Times New Roman"/>
          <w:sz w:val="28"/>
          <w:szCs w:val="28"/>
        </w:rPr>
        <w:t>alleviate poverty, including</w:t>
      </w:r>
      <w:r>
        <w:rPr>
          <w:rFonts w:ascii="Times New Roman" w:hAnsi="Times New Roman"/>
          <w:sz w:val="28"/>
          <w:szCs w:val="28"/>
        </w:rPr>
        <w:t xml:space="preserve"> the efforts taken to enhance the social protection schemes in Antigua and Barbuda</w:t>
      </w:r>
      <w:r w:rsidR="00AE2DE6">
        <w:rPr>
          <w:rFonts w:ascii="Times New Roman" w:hAnsi="Times New Roman"/>
          <w:sz w:val="28"/>
          <w:szCs w:val="28"/>
        </w:rPr>
        <w:t xml:space="preserve">. We wish the Government of Antigua and Barbuda success with this goal.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DE6" w:rsidRPr="00AE2DE6" w:rsidRDefault="00AE2DE6" w:rsidP="00AE2DE6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AE2DE6">
        <w:rPr>
          <w:rFonts w:ascii="Times New Roman" w:hAnsi="Times New Roman"/>
          <w:sz w:val="28"/>
          <w:szCs w:val="28"/>
        </w:rPr>
        <w:t xml:space="preserve">Whilst we are pleased to </w:t>
      </w:r>
      <w:r w:rsidRPr="00AE2DE6">
        <w:rPr>
          <w:rFonts w:ascii="Times New Roman" w:eastAsia="Times New Roman" w:hAnsi="Times New Roman"/>
          <w:sz w:val="28"/>
          <w:szCs w:val="28"/>
        </w:rPr>
        <w:t xml:space="preserve">note the existence of a de facto moratorium on the death penalty for 24 years, we are concerned about the fact that the death penalty continued to enjoy popular support in </w:t>
      </w:r>
      <w:r w:rsidRPr="00AE2DE6">
        <w:rPr>
          <w:rFonts w:ascii="Times New Roman" w:hAnsi="Times New Roman"/>
          <w:sz w:val="28"/>
          <w:szCs w:val="28"/>
          <w:lang w:val="en-GB"/>
        </w:rPr>
        <w:t>Antigua and Barbuda</w:t>
      </w:r>
      <w:r w:rsidRPr="00AE2DE6">
        <w:rPr>
          <w:rFonts w:ascii="Times New Roman" w:eastAsia="Times New Roman" w:hAnsi="Times New Roman"/>
          <w:sz w:val="28"/>
          <w:szCs w:val="28"/>
        </w:rPr>
        <w:t xml:space="preserve"> and that there are frequent calls for its full reinstatement.  </w:t>
      </w:r>
    </w:p>
    <w:p w:rsidR="00CD20A3" w:rsidRDefault="0098281E" w:rsidP="00CD20A3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 xml:space="preserve">Namibia </w:t>
      </w:r>
      <w:r w:rsidR="009C4632" w:rsidRPr="00D25593">
        <w:rPr>
          <w:rFonts w:ascii="Times New Roman" w:eastAsia="Times New Roman" w:hAnsi="Times New Roman"/>
          <w:sz w:val="28"/>
          <w:szCs w:val="28"/>
        </w:rPr>
        <w:t>would like to recommend</w:t>
      </w:r>
      <w:r w:rsidRPr="00D25593">
        <w:rPr>
          <w:rFonts w:ascii="Times New Roman" w:eastAsia="Times New Roman" w:hAnsi="Times New Roman"/>
          <w:sz w:val="28"/>
          <w:szCs w:val="28"/>
        </w:rPr>
        <w:t>:</w:t>
      </w:r>
    </w:p>
    <w:p w:rsidR="00AE2DE6" w:rsidRDefault="000E6A9A" w:rsidP="00AE2DE6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CD20A3">
        <w:rPr>
          <w:rFonts w:ascii="Times New Roman" w:hAnsi="Times New Roman"/>
          <w:sz w:val="28"/>
          <w:szCs w:val="28"/>
        </w:rPr>
        <w:t xml:space="preserve">1. </w:t>
      </w:r>
      <w:r w:rsidR="009E19CE" w:rsidRPr="00CD20A3">
        <w:rPr>
          <w:rFonts w:ascii="Times New Roman" w:hAnsi="Times New Roman"/>
          <w:sz w:val="28"/>
          <w:szCs w:val="28"/>
        </w:rPr>
        <w:t xml:space="preserve">That the Government of </w:t>
      </w:r>
      <w:r w:rsidR="00AE2DE6">
        <w:rPr>
          <w:rFonts w:ascii="Times New Roman" w:hAnsi="Times New Roman"/>
          <w:sz w:val="28"/>
          <w:szCs w:val="28"/>
          <w:lang w:val="en-GB"/>
        </w:rPr>
        <w:t>Antigua and Barbuda</w:t>
      </w:r>
      <w:r w:rsidR="00AE2DE6"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9E19CE" w:rsidRPr="00CD20A3">
        <w:rPr>
          <w:rFonts w:ascii="Times New Roman" w:hAnsi="Times New Roman"/>
          <w:sz w:val="28"/>
          <w:szCs w:val="28"/>
        </w:rPr>
        <w:t xml:space="preserve">considers ratification of the </w:t>
      </w:r>
      <w:r w:rsidR="00AE2DE6">
        <w:rPr>
          <w:rFonts w:ascii="Times New Roman" w:hAnsi="Times New Roman"/>
          <w:sz w:val="28"/>
          <w:szCs w:val="28"/>
        </w:rPr>
        <w:t xml:space="preserve">ICESCR and the ICCPR and its optional Protocols. </w:t>
      </w:r>
    </w:p>
    <w:p w:rsidR="00AE2DE6" w:rsidRPr="00AE2DE6" w:rsidRDefault="009E19CE" w:rsidP="00AE2DE6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AE2DE6">
        <w:rPr>
          <w:rFonts w:ascii="Times New Roman" w:hAnsi="Times New Roman"/>
          <w:sz w:val="28"/>
          <w:szCs w:val="28"/>
        </w:rPr>
        <w:t xml:space="preserve">2. That the government of </w:t>
      </w:r>
      <w:r w:rsidR="00AE2DE6" w:rsidRPr="00AE2DE6">
        <w:rPr>
          <w:rFonts w:ascii="Times New Roman" w:hAnsi="Times New Roman"/>
          <w:sz w:val="28"/>
          <w:szCs w:val="28"/>
          <w:lang w:val="en-GB"/>
        </w:rPr>
        <w:t>Antigua and Barbuda</w:t>
      </w:r>
      <w:r w:rsidR="00AE2DE6" w:rsidRPr="00AE2DE6">
        <w:rPr>
          <w:rFonts w:ascii="Times New Roman" w:hAnsi="Times New Roman"/>
          <w:sz w:val="28"/>
          <w:szCs w:val="28"/>
        </w:rPr>
        <w:t xml:space="preserve"> establishes a national human rights institution in accordance with the Paris Principles.  </w:t>
      </w:r>
    </w:p>
    <w:p w:rsidR="000E6A9A" w:rsidRDefault="00AE2DE6" w:rsidP="00AE2DE6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C12259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713281" w:rsidRPr="00C12259">
        <w:rPr>
          <w:rFonts w:ascii="Times New Roman" w:eastAsia="Times New Roman" w:hAnsi="Times New Roman"/>
          <w:sz w:val="28"/>
          <w:szCs w:val="28"/>
        </w:rPr>
        <w:t xml:space="preserve">We wish </w:t>
      </w:r>
      <w:r>
        <w:rPr>
          <w:rFonts w:ascii="Times New Roman" w:hAnsi="Times New Roman"/>
          <w:sz w:val="28"/>
          <w:szCs w:val="28"/>
          <w:lang w:val="en-GB"/>
        </w:rPr>
        <w:t>Antigua and Barbuda</w:t>
      </w:r>
      <w:r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4C3AFE" w:rsidRPr="00C12259">
        <w:rPr>
          <w:rFonts w:ascii="Times New Roman" w:eastAsia="Times New Roman" w:hAnsi="Times New Roman"/>
          <w:sz w:val="28"/>
          <w:szCs w:val="28"/>
        </w:rPr>
        <w:t xml:space="preserve">all the best during their review. </w:t>
      </w:r>
    </w:p>
    <w:p w:rsidR="002F2BD2" w:rsidRPr="000E6A9A" w:rsidRDefault="00B957A3" w:rsidP="000E6A9A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I thank you Mr. President</w:t>
      </w:r>
      <w:r w:rsidR="00EB20F5" w:rsidRPr="00D25593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DC5CB5" w:rsidRPr="00C12259" w:rsidRDefault="00DC5CB5" w:rsidP="00C12259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491" w:right="-241"/>
        <w:jc w:val="both"/>
        <w:rPr>
          <w:rFonts w:ascii="Times New Roman" w:hAnsi="Times New Roman"/>
          <w:sz w:val="28"/>
          <w:szCs w:val="28"/>
        </w:rPr>
      </w:pPr>
    </w:p>
    <w:p w:rsidR="002F2BD2" w:rsidRPr="00842D1D" w:rsidRDefault="002F2BD2" w:rsidP="000D2B2D">
      <w:pPr>
        <w:spacing w:after="0" w:line="360" w:lineRule="auto"/>
        <w:ind w:left="-1276" w:right="-268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</w:t>
      </w:r>
      <w:r w:rsidR="00D1428F" w:rsidRPr="00842D1D">
        <w:rPr>
          <w:rFonts w:ascii="Times New Roman" w:hAnsi="Times New Roman"/>
          <w:sz w:val="28"/>
          <w:szCs w:val="28"/>
          <w:lang w:val="en-GB"/>
        </w:rPr>
        <w:t xml:space="preserve">                  </w:t>
      </w:r>
    </w:p>
    <w:p w:rsidR="00C528DA" w:rsidRPr="00842D1D" w:rsidRDefault="006968F1" w:rsidP="000D2B2D">
      <w:pPr>
        <w:spacing w:line="360" w:lineRule="auto"/>
        <w:ind w:left="-1260" w:right="-268"/>
        <w:jc w:val="both"/>
        <w:rPr>
          <w:rFonts w:ascii="Times New Roman" w:hAnsi="Times New Roman"/>
          <w:sz w:val="28"/>
          <w:szCs w:val="28"/>
        </w:rPr>
      </w:pPr>
      <w:r w:rsidRPr="00842D1D">
        <w:rPr>
          <w:rFonts w:ascii="Times New Roman" w:hAnsi="Times New Roman"/>
          <w:sz w:val="28"/>
          <w:szCs w:val="28"/>
        </w:rPr>
        <w:t xml:space="preserve">                              </w:t>
      </w:r>
      <w:r w:rsidR="00C528DA" w:rsidRPr="00842D1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F2BD2" w:rsidRPr="00842D1D" w:rsidRDefault="00060B9D" w:rsidP="000D2B2D">
      <w:pPr>
        <w:keepNext/>
        <w:spacing w:after="0" w:line="360" w:lineRule="auto"/>
        <w:ind w:right="-268"/>
        <w:jc w:val="both"/>
        <w:outlineLvl w:val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842D1D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EB20F5" w:rsidRPr="00842D1D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842D1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20F5" w:rsidRPr="00842D1D">
        <w:rPr>
          <w:rFonts w:ascii="Times New Roman" w:eastAsia="Times New Roman" w:hAnsi="Times New Roman"/>
          <w:bCs/>
          <w:sz w:val="28"/>
          <w:szCs w:val="28"/>
        </w:rPr>
        <w:t xml:space="preserve">                      </w:t>
      </w:r>
    </w:p>
    <w:sectPr w:rsidR="002F2BD2" w:rsidRPr="00842D1D" w:rsidSect="00EB20F5">
      <w:footerReference w:type="even" r:id="rId11"/>
      <w:footerReference w:type="default" r:id="rId12"/>
      <w:footerReference w:type="first" r:id="rId13"/>
      <w:pgSz w:w="11907" w:h="16840" w:code="9"/>
      <w:pgMar w:top="1977" w:right="992" w:bottom="539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00" w:rsidRDefault="00414700">
      <w:r>
        <w:separator/>
      </w:r>
    </w:p>
  </w:endnote>
  <w:endnote w:type="continuationSeparator" w:id="0">
    <w:p w:rsidR="00414700" w:rsidRDefault="0041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1F" w:rsidRDefault="00B4741F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41F" w:rsidRDefault="00B4741F" w:rsidP="00294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1F" w:rsidRDefault="00B4741F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1AA">
      <w:rPr>
        <w:rStyle w:val="PageNumber"/>
        <w:noProof/>
      </w:rPr>
      <w:t>2</w:t>
    </w:r>
    <w:r>
      <w:rPr>
        <w:rStyle w:val="PageNumber"/>
      </w:rPr>
      <w:fldChar w:fldCharType="end"/>
    </w:r>
  </w:p>
  <w:p w:rsidR="00B4741F" w:rsidRDefault="00B4741F" w:rsidP="0029494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1F" w:rsidRPr="002E40D9" w:rsidRDefault="00B4741F" w:rsidP="00CE193F">
    <w:pPr>
      <w:pStyle w:val="Footer"/>
      <w:jc w:val="center"/>
      <w:rPr>
        <w:rFonts w:ascii="Arial" w:hAnsi="Arial" w:cs="Arial"/>
        <w:sz w:val="20"/>
        <w:szCs w:val="20"/>
      </w:rPr>
    </w:pPr>
    <w:r w:rsidRPr="002E40D9">
      <w:rPr>
        <w:rFonts w:ascii="Arial" w:hAnsi="Arial" w:cs="Arial"/>
        <w:sz w:val="20"/>
        <w:szCs w:val="20"/>
      </w:rPr>
      <w:t xml:space="preserve">All official correspondence </w:t>
    </w:r>
    <w:r>
      <w:rPr>
        <w:rFonts w:ascii="Arial" w:hAnsi="Arial" w:cs="Arial"/>
        <w:sz w:val="20"/>
        <w:szCs w:val="20"/>
      </w:rPr>
      <w:t>should</w:t>
    </w:r>
    <w:r w:rsidRPr="002E40D9">
      <w:rPr>
        <w:rFonts w:ascii="Arial" w:hAnsi="Arial" w:cs="Arial"/>
        <w:sz w:val="20"/>
        <w:szCs w:val="20"/>
      </w:rPr>
      <w:t xml:space="preserve"> be addressed to </w:t>
    </w:r>
    <w:r>
      <w:rPr>
        <w:rFonts w:ascii="Arial" w:hAnsi="Arial" w:cs="Arial"/>
        <w:sz w:val="20"/>
        <w:szCs w:val="20"/>
      </w:rPr>
      <w:t xml:space="preserve">the Head of Mission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00" w:rsidRDefault="00414700">
      <w:r>
        <w:separator/>
      </w:r>
    </w:p>
  </w:footnote>
  <w:footnote w:type="continuationSeparator" w:id="0">
    <w:p w:rsidR="00414700" w:rsidRDefault="0041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4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241EE7"/>
    <w:multiLevelType w:val="hybridMultilevel"/>
    <w:tmpl w:val="F7F890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DF7265"/>
    <w:multiLevelType w:val="multilevel"/>
    <w:tmpl w:val="D94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C1D89"/>
    <w:multiLevelType w:val="multilevel"/>
    <w:tmpl w:val="AD74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A2C91"/>
    <w:multiLevelType w:val="multilevel"/>
    <w:tmpl w:val="DCBE00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535A"/>
    <w:multiLevelType w:val="hybridMultilevel"/>
    <w:tmpl w:val="29808ABA"/>
    <w:lvl w:ilvl="0" w:tplc="E9B2E5B6">
      <w:start w:val="1"/>
      <w:numFmt w:val="decimal"/>
      <w:lvlText w:val="%1."/>
      <w:lvlJc w:val="left"/>
      <w:pPr>
        <w:ind w:left="-411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FD36597"/>
    <w:multiLevelType w:val="multilevel"/>
    <w:tmpl w:val="DD082A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1496B6C"/>
    <w:multiLevelType w:val="hybridMultilevel"/>
    <w:tmpl w:val="C3A4E20A"/>
    <w:lvl w:ilvl="0" w:tplc="6428AE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510B5DD1"/>
    <w:multiLevelType w:val="hybridMultilevel"/>
    <w:tmpl w:val="94FAD850"/>
    <w:lvl w:ilvl="0" w:tplc="916EBEA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>
    <w:nsid w:val="54C83942"/>
    <w:multiLevelType w:val="multilevel"/>
    <w:tmpl w:val="BF7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6A7848"/>
    <w:multiLevelType w:val="hybridMultilevel"/>
    <w:tmpl w:val="DAF8F5D2"/>
    <w:lvl w:ilvl="0" w:tplc="0A12BFA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849D1"/>
    <w:multiLevelType w:val="hybridMultilevel"/>
    <w:tmpl w:val="D73CA66E"/>
    <w:lvl w:ilvl="0" w:tplc="A02652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7BCE723D"/>
    <w:multiLevelType w:val="multilevel"/>
    <w:tmpl w:val="A72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8"/>
    <w:rsid w:val="00015BAF"/>
    <w:rsid w:val="000165ED"/>
    <w:rsid w:val="0002013D"/>
    <w:rsid w:val="00020869"/>
    <w:rsid w:val="00026CB8"/>
    <w:rsid w:val="000301A6"/>
    <w:rsid w:val="000365AE"/>
    <w:rsid w:val="00040B3A"/>
    <w:rsid w:val="00046C87"/>
    <w:rsid w:val="00053E4F"/>
    <w:rsid w:val="00056B25"/>
    <w:rsid w:val="00060B9D"/>
    <w:rsid w:val="00060CE5"/>
    <w:rsid w:val="00061ED2"/>
    <w:rsid w:val="00063E19"/>
    <w:rsid w:val="00065725"/>
    <w:rsid w:val="00066B78"/>
    <w:rsid w:val="00075724"/>
    <w:rsid w:val="000A6120"/>
    <w:rsid w:val="000B2CC7"/>
    <w:rsid w:val="000B5902"/>
    <w:rsid w:val="000B7A30"/>
    <w:rsid w:val="000C1E40"/>
    <w:rsid w:val="000C20BA"/>
    <w:rsid w:val="000D2B2D"/>
    <w:rsid w:val="000E6A9A"/>
    <w:rsid w:val="000F5E5C"/>
    <w:rsid w:val="0010479B"/>
    <w:rsid w:val="00105723"/>
    <w:rsid w:val="00106A80"/>
    <w:rsid w:val="00106BCB"/>
    <w:rsid w:val="0010784F"/>
    <w:rsid w:val="00107D64"/>
    <w:rsid w:val="001101DD"/>
    <w:rsid w:val="00113958"/>
    <w:rsid w:val="00120F29"/>
    <w:rsid w:val="00130141"/>
    <w:rsid w:val="00130859"/>
    <w:rsid w:val="001319C8"/>
    <w:rsid w:val="00132B0E"/>
    <w:rsid w:val="00135FB4"/>
    <w:rsid w:val="001410BE"/>
    <w:rsid w:val="00141182"/>
    <w:rsid w:val="00144AB9"/>
    <w:rsid w:val="00145CD0"/>
    <w:rsid w:val="00147794"/>
    <w:rsid w:val="00147856"/>
    <w:rsid w:val="0017250A"/>
    <w:rsid w:val="00174031"/>
    <w:rsid w:val="00174B35"/>
    <w:rsid w:val="001765B9"/>
    <w:rsid w:val="001904F2"/>
    <w:rsid w:val="0019538B"/>
    <w:rsid w:val="001A438C"/>
    <w:rsid w:val="001B2E2C"/>
    <w:rsid w:val="001B5D9D"/>
    <w:rsid w:val="001B699A"/>
    <w:rsid w:val="001B7BE9"/>
    <w:rsid w:val="001C3562"/>
    <w:rsid w:val="001C54CD"/>
    <w:rsid w:val="001C64D8"/>
    <w:rsid w:val="001D2C52"/>
    <w:rsid w:val="001D4ACB"/>
    <w:rsid w:val="001D5A44"/>
    <w:rsid w:val="001E14DD"/>
    <w:rsid w:val="001E1718"/>
    <w:rsid w:val="001E40FB"/>
    <w:rsid w:val="001E470E"/>
    <w:rsid w:val="001E7C09"/>
    <w:rsid w:val="001F0149"/>
    <w:rsid w:val="001F2ECB"/>
    <w:rsid w:val="002040C8"/>
    <w:rsid w:val="002126CA"/>
    <w:rsid w:val="00213E9C"/>
    <w:rsid w:val="00235242"/>
    <w:rsid w:val="00235E60"/>
    <w:rsid w:val="00236D24"/>
    <w:rsid w:val="002370FD"/>
    <w:rsid w:val="0024260C"/>
    <w:rsid w:val="00245441"/>
    <w:rsid w:val="002518EC"/>
    <w:rsid w:val="00254F59"/>
    <w:rsid w:val="00256540"/>
    <w:rsid w:val="00256958"/>
    <w:rsid w:val="00263E46"/>
    <w:rsid w:val="0026619C"/>
    <w:rsid w:val="00266945"/>
    <w:rsid w:val="00267368"/>
    <w:rsid w:val="00267FFA"/>
    <w:rsid w:val="00273DFF"/>
    <w:rsid w:val="0027502F"/>
    <w:rsid w:val="00277AA1"/>
    <w:rsid w:val="00277FC0"/>
    <w:rsid w:val="00294945"/>
    <w:rsid w:val="0029745B"/>
    <w:rsid w:val="002B257E"/>
    <w:rsid w:val="002C02CA"/>
    <w:rsid w:val="002C4F5D"/>
    <w:rsid w:val="002C6ED3"/>
    <w:rsid w:val="002E40D9"/>
    <w:rsid w:val="002E4FB0"/>
    <w:rsid w:val="002E68CA"/>
    <w:rsid w:val="002E6E55"/>
    <w:rsid w:val="002F2BD2"/>
    <w:rsid w:val="00301EE0"/>
    <w:rsid w:val="00310AE2"/>
    <w:rsid w:val="003240D4"/>
    <w:rsid w:val="00324124"/>
    <w:rsid w:val="00332B79"/>
    <w:rsid w:val="00335F57"/>
    <w:rsid w:val="00337B72"/>
    <w:rsid w:val="0034645C"/>
    <w:rsid w:val="00354BE4"/>
    <w:rsid w:val="00355CC0"/>
    <w:rsid w:val="003679CD"/>
    <w:rsid w:val="00373B3D"/>
    <w:rsid w:val="00375E27"/>
    <w:rsid w:val="0038542E"/>
    <w:rsid w:val="00386DA4"/>
    <w:rsid w:val="00392B43"/>
    <w:rsid w:val="00394357"/>
    <w:rsid w:val="00395239"/>
    <w:rsid w:val="00397609"/>
    <w:rsid w:val="003A0C91"/>
    <w:rsid w:val="003A0FEF"/>
    <w:rsid w:val="003A1722"/>
    <w:rsid w:val="003A44A8"/>
    <w:rsid w:val="003B40CA"/>
    <w:rsid w:val="003C03CA"/>
    <w:rsid w:val="003C286C"/>
    <w:rsid w:val="003C4CE4"/>
    <w:rsid w:val="003D0774"/>
    <w:rsid w:val="003E6421"/>
    <w:rsid w:val="003E65FD"/>
    <w:rsid w:val="003F037D"/>
    <w:rsid w:val="00405B7E"/>
    <w:rsid w:val="00414700"/>
    <w:rsid w:val="00415957"/>
    <w:rsid w:val="00417984"/>
    <w:rsid w:val="004179D4"/>
    <w:rsid w:val="00425B66"/>
    <w:rsid w:val="00442FA5"/>
    <w:rsid w:val="0045702F"/>
    <w:rsid w:val="004836DA"/>
    <w:rsid w:val="00485C91"/>
    <w:rsid w:val="00487664"/>
    <w:rsid w:val="004917A9"/>
    <w:rsid w:val="004A5904"/>
    <w:rsid w:val="004A6E8E"/>
    <w:rsid w:val="004B1BD1"/>
    <w:rsid w:val="004B602B"/>
    <w:rsid w:val="004B64DF"/>
    <w:rsid w:val="004B7240"/>
    <w:rsid w:val="004C23D7"/>
    <w:rsid w:val="004C3AFE"/>
    <w:rsid w:val="004D4695"/>
    <w:rsid w:val="004D49A8"/>
    <w:rsid w:val="004D51F5"/>
    <w:rsid w:val="004E79E5"/>
    <w:rsid w:val="004F0916"/>
    <w:rsid w:val="004F1703"/>
    <w:rsid w:val="004F2D89"/>
    <w:rsid w:val="004F3E88"/>
    <w:rsid w:val="004F5D3A"/>
    <w:rsid w:val="00500078"/>
    <w:rsid w:val="005015F3"/>
    <w:rsid w:val="005037BF"/>
    <w:rsid w:val="005124BD"/>
    <w:rsid w:val="0053151E"/>
    <w:rsid w:val="005340A5"/>
    <w:rsid w:val="00535318"/>
    <w:rsid w:val="005410F6"/>
    <w:rsid w:val="00545EB0"/>
    <w:rsid w:val="0055024D"/>
    <w:rsid w:val="00561DDE"/>
    <w:rsid w:val="00564F1D"/>
    <w:rsid w:val="005732D6"/>
    <w:rsid w:val="005766E1"/>
    <w:rsid w:val="005806FB"/>
    <w:rsid w:val="00583925"/>
    <w:rsid w:val="0058414C"/>
    <w:rsid w:val="00590FD0"/>
    <w:rsid w:val="00596A6D"/>
    <w:rsid w:val="005A4739"/>
    <w:rsid w:val="005B3640"/>
    <w:rsid w:val="005B55EE"/>
    <w:rsid w:val="005B7277"/>
    <w:rsid w:val="005B76DE"/>
    <w:rsid w:val="005C20A3"/>
    <w:rsid w:val="005D6FD5"/>
    <w:rsid w:val="005E1941"/>
    <w:rsid w:val="005E3C6B"/>
    <w:rsid w:val="005E7C7F"/>
    <w:rsid w:val="006017EB"/>
    <w:rsid w:val="00603D19"/>
    <w:rsid w:val="006040AA"/>
    <w:rsid w:val="00607E4B"/>
    <w:rsid w:val="006124FF"/>
    <w:rsid w:val="00617B98"/>
    <w:rsid w:val="0063491A"/>
    <w:rsid w:val="00640A51"/>
    <w:rsid w:val="00654037"/>
    <w:rsid w:val="0065532B"/>
    <w:rsid w:val="00656359"/>
    <w:rsid w:val="0068386F"/>
    <w:rsid w:val="00685D08"/>
    <w:rsid w:val="0069303A"/>
    <w:rsid w:val="006951C5"/>
    <w:rsid w:val="0069607A"/>
    <w:rsid w:val="006968F1"/>
    <w:rsid w:val="0069723B"/>
    <w:rsid w:val="006A01BF"/>
    <w:rsid w:val="006B12EF"/>
    <w:rsid w:val="006B4EFC"/>
    <w:rsid w:val="006C0CA1"/>
    <w:rsid w:val="006C2C6A"/>
    <w:rsid w:val="006C4126"/>
    <w:rsid w:val="006C4B77"/>
    <w:rsid w:val="006C722E"/>
    <w:rsid w:val="006D4699"/>
    <w:rsid w:val="006D57A7"/>
    <w:rsid w:val="006F0B02"/>
    <w:rsid w:val="0070246C"/>
    <w:rsid w:val="00702F2C"/>
    <w:rsid w:val="00707AB0"/>
    <w:rsid w:val="00713281"/>
    <w:rsid w:val="0071556D"/>
    <w:rsid w:val="00716C87"/>
    <w:rsid w:val="00733B92"/>
    <w:rsid w:val="007369D2"/>
    <w:rsid w:val="007408C2"/>
    <w:rsid w:val="007435C0"/>
    <w:rsid w:val="007472E0"/>
    <w:rsid w:val="00750703"/>
    <w:rsid w:val="00757516"/>
    <w:rsid w:val="00765CF3"/>
    <w:rsid w:val="00772476"/>
    <w:rsid w:val="00773A75"/>
    <w:rsid w:val="0077726B"/>
    <w:rsid w:val="007810E7"/>
    <w:rsid w:val="00783EC5"/>
    <w:rsid w:val="00785DAE"/>
    <w:rsid w:val="00793F7B"/>
    <w:rsid w:val="00796ED0"/>
    <w:rsid w:val="007B2176"/>
    <w:rsid w:val="007B6592"/>
    <w:rsid w:val="007D6CA8"/>
    <w:rsid w:val="007D7402"/>
    <w:rsid w:val="007F1230"/>
    <w:rsid w:val="007F58A7"/>
    <w:rsid w:val="00800EE1"/>
    <w:rsid w:val="008022B2"/>
    <w:rsid w:val="00804B15"/>
    <w:rsid w:val="00807BFB"/>
    <w:rsid w:val="00817E8F"/>
    <w:rsid w:val="00820638"/>
    <w:rsid w:val="00822FCA"/>
    <w:rsid w:val="008256A4"/>
    <w:rsid w:val="008323B4"/>
    <w:rsid w:val="008426B9"/>
    <w:rsid w:val="00842D1D"/>
    <w:rsid w:val="00850572"/>
    <w:rsid w:val="00853249"/>
    <w:rsid w:val="00853678"/>
    <w:rsid w:val="0085500E"/>
    <w:rsid w:val="00857148"/>
    <w:rsid w:val="008748A3"/>
    <w:rsid w:val="00876132"/>
    <w:rsid w:val="0088747E"/>
    <w:rsid w:val="008A20BF"/>
    <w:rsid w:val="008A364C"/>
    <w:rsid w:val="008A36AA"/>
    <w:rsid w:val="008B08D1"/>
    <w:rsid w:val="008B0EA5"/>
    <w:rsid w:val="008B6FA1"/>
    <w:rsid w:val="008C0591"/>
    <w:rsid w:val="008C2B7F"/>
    <w:rsid w:val="008C5794"/>
    <w:rsid w:val="008D25AC"/>
    <w:rsid w:val="008D4AD2"/>
    <w:rsid w:val="008D7A53"/>
    <w:rsid w:val="008F0A0B"/>
    <w:rsid w:val="009054B2"/>
    <w:rsid w:val="00905DD9"/>
    <w:rsid w:val="00906B6F"/>
    <w:rsid w:val="009100DD"/>
    <w:rsid w:val="00914553"/>
    <w:rsid w:val="00916442"/>
    <w:rsid w:val="00916DBC"/>
    <w:rsid w:val="00916EB4"/>
    <w:rsid w:val="009212E0"/>
    <w:rsid w:val="00935831"/>
    <w:rsid w:val="00943A63"/>
    <w:rsid w:val="009443BA"/>
    <w:rsid w:val="00947102"/>
    <w:rsid w:val="0095644B"/>
    <w:rsid w:val="00964037"/>
    <w:rsid w:val="009718D1"/>
    <w:rsid w:val="00974C53"/>
    <w:rsid w:val="0098281E"/>
    <w:rsid w:val="00995728"/>
    <w:rsid w:val="00995A85"/>
    <w:rsid w:val="009A42BE"/>
    <w:rsid w:val="009B31BF"/>
    <w:rsid w:val="009C4632"/>
    <w:rsid w:val="009D389E"/>
    <w:rsid w:val="009D3E5D"/>
    <w:rsid w:val="009E19CE"/>
    <w:rsid w:val="009F5B1E"/>
    <w:rsid w:val="00A16366"/>
    <w:rsid w:val="00A16D5D"/>
    <w:rsid w:val="00A2449A"/>
    <w:rsid w:val="00A32FA9"/>
    <w:rsid w:val="00A348F0"/>
    <w:rsid w:val="00A377EC"/>
    <w:rsid w:val="00A424B7"/>
    <w:rsid w:val="00A440C2"/>
    <w:rsid w:val="00A444E3"/>
    <w:rsid w:val="00A47B78"/>
    <w:rsid w:val="00A47F08"/>
    <w:rsid w:val="00A515A3"/>
    <w:rsid w:val="00A71237"/>
    <w:rsid w:val="00A9139C"/>
    <w:rsid w:val="00A949DA"/>
    <w:rsid w:val="00A97734"/>
    <w:rsid w:val="00A977E1"/>
    <w:rsid w:val="00AB1685"/>
    <w:rsid w:val="00AB3325"/>
    <w:rsid w:val="00AC0DCF"/>
    <w:rsid w:val="00AC790E"/>
    <w:rsid w:val="00AD6D28"/>
    <w:rsid w:val="00AE294A"/>
    <w:rsid w:val="00AE2DE6"/>
    <w:rsid w:val="00AE6E8E"/>
    <w:rsid w:val="00AF1042"/>
    <w:rsid w:val="00AF4791"/>
    <w:rsid w:val="00AF4F99"/>
    <w:rsid w:val="00AF6344"/>
    <w:rsid w:val="00B00F93"/>
    <w:rsid w:val="00B03DED"/>
    <w:rsid w:val="00B04B10"/>
    <w:rsid w:val="00B05437"/>
    <w:rsid w:val="00B151A5"/>
    <w:rsid w:val="00B35693"/>
    <w:rsid w:val="00B4741F"/>
    <w:rsid w:val="00B61C11"/>
    <w:rsid w:val="00B6387B"/>
    <w:rsid w:val="00B64C53"/>
    <w:rsid w:val="00B704E8"/>
    <w:rsid w:val="00B706E0"/>
    <w:rsid w:val="00B70C90"/>
    <w:rsid w:val="00B7118E"/>
    <w:rsid w:val="00B91A38"/>
    <w:rsid w:val="00B95396"/>
    <w:rsid w:val="00B957A3"/>
    <w:rsid w:val="00B96324"/>
    <w:rsid w:val="00B97C02"/>
    <w:rsid w:val="00BA7E3B"/>
    <w:rsid w:val="00BC0E81"/>
    <w:rsid w:val="00BD4D60"/>
    <w:rsid w:val="00BE08D5"/>
    <w:rsid w:val="00C05F8B"/>
    <w:rsid w:val="00C10D56"/>
    <w:rsid w:val="00C11626"/>
    <w:rsid w:val="00C12259"/>
    <w:rsid w:val="00C12E0C"/>
    <w:rsid w:val="00C14A87"/>
    <w:rsid w:val="00C251AE"/>
    <w:rsid w:val="00C43A65"/>
    <w:rsid w:val="00C47954"/>
    <w:rsid w:val="00C523A3"/>
    <w:rsid w:val="00C528DA"/>
    <w:rsid w:val="00C530EE"/>
    <w:rsid w:val="00C5457E"/>
    <w:rsid w:val="00C65620"/>
    <w:rsid w:val="00C73D1F"/>
    <w:rsid w:val="00C7736C"/>
    <w:rsid w:val="00C91898"/>
    <w:rsid w:val="00C9626A"/>
    <w:rsid w:val="00CA0BE9"/>
    <w:rsid w:val="00CA45BE"/>
    <w:rsid w:val="00CB453B"/>
    <w:rsid w:val="00CB4C6B"/>
    <w:rsid w:val="00CB64C9"/>
    <w:rsid w:val="00CC3AFB"/>
    <w:rsid w:val="00CC3E24"/>
    <w:rsid w:val="00CC528C"/>
    <w:rsid w:val="00CD0F75"/>
    <w:rsid w:val="00CD20A3"/>
    <w:rsid w:val="00CD7F8F"/>
    <w:rsid w:val="00CE002F"/>
    <w:rsid w:val="00CE193F"/>
    <w:rsid w:val="00CE57BE"/>
    <w:rsid w:val="00CF55C3"/>
    <w:rsid w:val="00CF7DB4"/>
    <w:rsid w:val="00D01983"/>
    <w:rsid w:val="00D02CC7"/>
    <w:rsid w:val="00D037A3"/>
    <w:rsid w:val="00D06843"/>
    <w:rsid w:val="00D079A9"/>
    <w:rsid w:val="00D11088"/>
    <w:rsid w:val="00D1428F"/>
    <w:rsid w:val="00D25593"/>
    <w:rsid w:val="00D26CF8"/>
    <w:rsid w:val="00D276CD"/>
    <w:rsid w:val="00D300C4"/>
    <w:rsid w:val="00D36328"/>
    <w:rsid w:val="00D413C2"/>
    <w:rsid w:val="00D44F47"/>
    <w:rsid w:val="00D45DAE"/>
    <w:rsid w:val="00D46EC2"/>
    <w:rsid w:val="00D5114E"/>
    <w:rsid w:val="00D55431"/>
    <w:rsid w:val="00D55C30"/>
    <w:rsid w:val="00D60423"/>
    <w:rsid w:val="00D70E4F"/>
    <w:rsid w:val="00D73490"/>
    <w:rsid w:val="00D86EFC"/>
    <w:rsid w:val="00D94FCC"/>
    <w:rsid w:val="00D96D65"/>
    <w:rsid w:val="00DA3BD2"/>
    <w:rsid w:val="00DA5E9D"/>
    <w:rsid w:val="00DB2102"/>
    <w:rsid w:val="00DC346B"/>
    <w:rsid w:val="00DC5CB5"/>
    <w:rsid w:val="00DF432A"/>
    <w:rsid w:val="00DF5363"/>
    <w:rsid w:val="00E02501"/>
    <w:rsid w:val="00E25920"/>
    <w:rsid w:val="00E30FC2"/>
    <w:rsid w:val="00E41F48"/>
    <w:rsid w:val="00E5118F"/>
    <w:rsid w:val="00E561D7"/>
    <w:rsid w:val="00E625AD"/>
    <w:rsid w:val="00E65BBD"/>
    <w:rsid w:val="00E760BD"/>
    <w:rsid w:val="00E81B02"/>
    <w:rsid w:val="00E86FEA"/>
    <w:rsid w:val="00E94B77"/>
    <w:rsid w:val="00E9784C"/>
    <w:rsid w:val="00EA2FB3"/>
    <w:rsid w:val="00EB20F5"/>
    <w:rsid w:val="00EB459C"/>
    <w:rsid w:val="00EB7C7D"/>
    <w:rsid w:val="00EC78F2"/>
    <w:rsid w:val="00ED7DFA"/>
    <w:rsid w:val="00EF12D0"/>
    <w:rsid w:val="00F0229B"/>
    <w:rsid w:val="00F125E9"/>
    <w:rsid w:val="00F12AC5"/>
    <w:rsid w:val="00F1341A"/>
    <w:rsid w:val="00F21612"/>
    <w:rsid w:val="00F226D2"/>
    <w:rsid w:val="00F27024"/>
    <w:rsid w:val="00F30F4D"/>
    <w:rsid w:val="00F529CB"/>
    <w:rsid w:val="00F613D6"/>
    <w:rsid w:val="00F67E06"/>
    <w:rsid w:val="00F700FE"/>
    <w:rsid w:val="00F70B5F"/>
    <w:rsid w:val="00F717B7"/>
    <w:rsid w:val="00F71827"/>
    <w:rsid w:val="00F75BD3"/>
    <w:rsid w:val="00F77C32"/>
    <w:rsid w:val="00F83F4A"/>
    <w:rsid w:val="00F86209"/>
    <w:rsid w:val="00F90265"/>
    <w:rsid w:val="00FA57D1"/>
    <w:rsid w:val="00FB26A4"/>
    <w:rsid w:val="00FB3D28"/>
    <w:rsid w:val="00FB77FD"/>
    <w:rsid w:val="00FC4C1D"/>
    <w:rsid w:val="00FD01AA"/>
    <w:rsid w:val="00FD6760"/>
    <w:rsid w:val="00FE02C3"/>
    <w:rsid w:val="00FF6B4E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Application%20Data\Microsoft\Templates\OP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9DCFE056372A4F87B916F317D14048" ma:contentTypeVersion="3" ma:contentTypeDescription="Country Statements" ma:contentTypeScope="" ma:versionID="d1acd68bececcb875584d73f45bfc39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Props1.xml><?xml version="1.0" encoding="utf-8"?>
<ds:datastoreItem xmlns:ds="http://schemas.openxmlformats.org/officeDocument/2006/customXml" ds:itemID="{7AEFCB7C-F622-4C22-85B6-E96FFDE9F79A}"/>
</file>

<file path=customXml/itemProps2.xml><?xml version="1.0" encoding="utf-8"?>
<ds:datastoreItem xmlns:ds="http://schemas.openxmlformats.org/officeDocument/2006/customXml" ds:itemID="{607366BC-40B8-4909-B9F3-0DC4F42D1BE2}"/>
</file>

<file path=customXml/itemProps3.xml><?xml version="1.0" encoding="utf-8"?>
<ds:datastoreItem xmlns:ds="http://schemas.openxmlformats.org/officeDocument/2006/customXml" ds:itemID="{FDD0BA1E-68CA-4CFF-B0F6-C3C4D58614E6}"/>
</file>

<file path=customXml/itemProps4.xml><?xml version="1.0" encoding="utf-8"?>
<ds:datastoreItem xmlns:ds="http://schemas.openxmlformats.org/officeDocument/2006/customXml" ds:itemID="{77D28CC0-16B6-4DBE-9206-14857292C15F}"/>
</file>

<file path=docProps/app.xml><?xml version="1.0" encoding="utf-8"?>
<Properties xmlns="http://schemas.openxmlformats.org/officeDocument/2006/extended-properties" xmlns:vt="http://schemas.openxmlformats.org/officeDocument/2006/docPropsVTypes">
  <Template>OPS Letter.dot</Template>
  <TotalTime>0</TotalTime>
  <Pages>2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HP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</dc:title>
  <dc:creator>Office of PS, MET</dc:creator>
  <cp:lastModifiedBy>Valeriano De Castro</cp:lastModifiedBy>
  <cp:revision>2</cp:revision>
  <cp:lastPrinted>2014-10-24T12:38:00Z</cp:lastPrinted>
  <dcterms:created xsi:type="dcterms:W3CDTF">2016-05-09T13:16:00Z</dcterms:created>
  <dcterms:modified xsi:type="dcterms:W3CDTF">2016-05-09T13:16:00Z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0x010100CA92D31222379248846EF4F1EBFB5EDE007E9DCFE056372A4F87B916F317D14048</vt:lpwstr>
  </property>
</Properties>
</file>