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FA" w:rsidRPr="00654528" w:rsidRDefault="003D22FA" w:rsidP="003D22FA">
      <w:pPr>
        <w:pStyle w:val="uLinie"/>
        <w:spacing w:after="454"/>
        <w:rPr>
          <w:lang w:val="en-GB"/>
        </w:rPr>
      </w:pPr>
      <w:bookmarkStart w:id="0" w:name="_GoBack"/>
      <w:bookmarkEnd w:id="0"/>
    </w:p>
    <w:p w:rsidR="00ED644C" w:rsidRPr="009B70F6" w:rsidRDefault="00ED644C" w:rsidP="00ED644C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ED644C" w:rsidRDefault="008B2784" w:rsidP="00ED644C">
      <w:pPr>
        <w:jc w:val="center"/>
        <w:rPr>
          <w:lang w:val="fr-CH"/>
        </w:rPr>
      </w:pPr>
      <w:r>
        <w:rPr>
          <w:lang w:val="fr-CH"/>
        </w:rPr>
        <w:t>2</w:t>
      </w:r>
      <w:r w:rsidR="009E1A9C">
        <w:rPr>
          <w:lang w:val="fr-CH"/>
        </w:rPr>
        <w:t>4</w:t>
      </w:r>
      <w:r w:rsidR="00ED644C">
        <w:rPr>
          <w:vertAlign w:val="superscript"/>
          <w:lang w:val="fr-CH"/>
        </w:rPr>
        <w:t>e</w:t>
      </w:r>
      <w:r w:rsidR="00ED644C">
        <w:rPr>
          <w:lang w:val="fr-CH"/>
        </w:rPr>
        <w:t xml:space="preserve"> session du Groupe de travail sur l’Examen périodique universel </w:t>
      </w:r>
    </w:p>
    <w:p w:rsidR="009B70F6" w:rsidRDefault="009B70F6" w:rsidP="009B70F6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71222C" w:rsidRPr="00631085" w:rsidRDefault="009477E1" w:rsidP="0071222C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Mozambique</w:t>
      </w:r>
    </w:p>
    <w:p w:rsidR="00F41633" w:rsidRPr="00747D4C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F41633" w:rsidRPr="009B70F6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le </w:t>
      </w:r>
      <w:r w:rsidR="009477E1">
        <w:rPr>
          <w:sz w:val="20"/>
          <w:szCs w:val="20"/>
          <w:lang w:val="fr-CH"/>
        </w:rPr>
        <w:t>19</w:t>
      </w:r>
      <w:r w:rsidR="009E1A9C">
        <w:rPr>
          <w:sz w:val="20"/>
          <w:szCs w:val="20"/>
          <w:lang w:val="fr-CH"/>
        </w:rPr>
        <w:t xml:space="preserve"> janvier</w:t>
      </w:r>
      <w:r w:rsidR="00ED644C" w:rsidRPr="009B70F6">
        <w:rPr>
          <w:sz w:val="20"/>
          <w:szCs w:val="20"/>
          <w:lang w:val="fr-CH"/>
        </w:rPr>
        <w:t xml:space="preserve"> </w:t>
      </w:r>
      <w:r w:rsidR="00F85065">
        <w:rPr>
          <w:sz w:val="20"/>
          <w:szCs w:val="20"/>
          <w:lang w:val="fr-CH"/>
        </w:rPr>
        <w:t>2016</w:t>
      </w:r>
    </w:p>
    <w:p w:rsidR="009B70F6" w:rsidRPr="00747D4C" w:rsidRDefault="009B70F6" w:rsidP="00631085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ED644C" w:rsidRPr="009B70F6" w:rsidRDefault="00ED644C" w:rsidP="00ED644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>Déclaration de la Suisse</w:t>
      </w:r>
      <w:r>
        <w:rPr>
          <w:sz w:val="20"/>
          <w:szCs w:val="20"/>
          <w:lang w:val="fr-CH"/>
        </w:rPr>
        <w:t xml:space="preserve"> </w:t>
      </w:r>
    </w:p>
    <w:p w:rsidR="002A2467" w:rsidRPr="009B70F6" w:rsidRDefault="002A2467" w:rsidP="001A1576">
      <w:pPr>
        <w:pBdr>
          <w:bottom w:val="single" w:sz="4" w:space="5" w:color="auto"/>
        </w:pBdr>
        <w:rPr>
          <w:lang w:val="fr-CH"/>
        </w:rPr>
      </w:pPr>
    </w:p>
    <w:p w:rsidR="002A2467" w:rsidRPr="009B70F6" w:rsidRDefault="002A2467" w:rsidP="002A2467">
      <w:pPr>
        <w:rPr>
          <w:lang w:val="fr-CH"/>
        </w:rPr>
      </w:pPr>
    </w:p>
    <w:p w:rsidR="00EC07E6" w:rsidRPr="00A664F7" w:rsidRDefault="009B70F6" w:rsidP="00C03ACE">
      <w:pPr>
        <w:spacing w:after="120" w:line="276" w:lineRule="auto"/>
        <w:jc w:val="both"/>
        <w:rPr>
          <w:lang w:val="fr-CH"/>
        </w:rPr>
      </w:pPr>
      <w:r w:rsidRPr="00AB42BD">
        <w:rPr>
          <w:lang w:val="fr-CH"/>
        </w:rPr>
        <w:t xml:space="preserve">Monsieur le Président, </w:t>
      </w:r>
    </w:p>
    <w:p w:rsidR="00B45C40" w:rsidRPr="00F23BB4" w:rsidRDefault="00A3130E" w:rsidP="00C03ACE">
      <w:pPr>
        <w:spacing w:after="120" w:line="276" w:lineRule="auto"/>
        <w:jc w:val="both"/>
        <w:rPr>
          <w:lang w:val="fr-CH"/>
        </w:rPr>
      </w:pPr>
      <w:r w:rsidRPr="00A664F7">
        <w:rPr>
          <w:lang w:val="fr-CH"/>
        </w:rPr>
        <w:t xml:space="preserve">La Suisse souhaite la bienvenue à la délégation </w:t>
      </w:r>
      <w:r w:rsidR="009431F9">
        <w:rPr>
          <w:lang w:val="fr-CH"/>
        </w:rPr>
        <w:t xml:space="preserve">du </w:t>
      </w:r>
      <w:r w:rsidR="00F23BB4">
        <w:rPr>
          <w:lang w:val="fr-CH"/>
        </w:rPr>
        <w:t>Mozambique</w:t>
      </w:r>
      <w:r w:rsidR="00382161">
        <w:rPr>
          <w:lang w:val="fr-CH"/>
        </w:rPr>
        <w:t xml:space="preserve"> et la remercie pour sa présentation. </w:t>
      </w:r>
    </w:p>
    <w:p w:rsidR="00B9522D" w:rsidRPr="00B9522D" w:rsidRDefault="00656950" w:rsidP="00C03ACE">
      <w:pPr>
        <w:spacing w:after="120" w:line="276" w:lineRule="auto"/>
        <w:jc w:val="both"/>
        <w:rPr>
          <w:lang w:val="fr-CH"/>
        </w:rPr>
      </w:pPr>
      <w:r>
        <w:rPr>
          <w:lang w:val="fr-CH"/>
        </w:rPr>
        <w:t xml:space="preserve">La Suisse </w:t>
      </w:r>
      <w:r w:rsidRPr="00656950">
        <w:rPr>
          <w:lang w:val="fr-CH"/>
        </w:rPr>
        <w:t xml:space="preserve">constate avec </w:t>
      </w:r>
      <w:r w:rsidR="006A2B32">
        <w:rPr>
          <w:lang w:val="fr-CH"/>
        </w:rPr>
        <w:t>inquiétude</w:t>
      </w:r>
      <w:r w:rsidRPr="00656950">
        <w:rPr>
          <w:lang w:val="fr-CH"/>
        </w:rPr>
        <w:t xml:space="preserve"> qu</w:t>
      </w:r>
      <w:r w:rsidR="00CB4E7E">
        <w:rPr>
          <w:lang w:val="fr-CH"/>
        </w:rPr>
        <w:t>’au Mozambique</w:t>
      </w:r>
      <w:r w:rsidRPr="00656950">
        <w:rPr>
          <w:lang w:val="fr-CH"/>
        </w:rPr>
        <w:t xml:space="preserve"> l</w:t>
      </w:r>
      <w:r w:rsidR="00CB4E7E">
        <w:rPr>
          <w:lang w:val="fr-CH"/>
        </w:rPr>
        <w:t xml:space="preserve">e droit à la </w:t>
      </w:r>
      <w:r w:rsidRPr="00656950">
        <w:rPr>
          <w:lang w:val="fr-CH"/>
        </w:rPr>
        <w:t>libe</w:t>
      </w:r>
      <w:r>
        <w:rPr>
          <w:lang w:val="fr-CH"/>
        </w:rPr>
        <w:t xml:space="preserve">rté d’expression </w:t>
      </w:r>
      <w:r w:rsidRPr="00656950">
        <w:rPr>
          <w:lang w:val="fr-CH"/>
        </w:rPr>
        <w:t>n’est pas toujours garanti.</w:t>
      </w:r>
      <w:r w:rsidR="00447DDA">
        <w:rPr>
          <w:lang w:val="fr-CH"/>
        </w:rPr>
        <w:t xml:space="preserve"> L</w:t>
      </w:r>
      <w:r w:rsidR="006A2B32" w:rsidRPr="00656950">
        <w:rPr>
          <w:lang w:val="fr-CH"/>
        </w:rPr>
        <w:t xml:space="preserve">e fait que la diffamation </w:t>
      </w:r>
      <w:r w:rsidR="008D3E25">
        <w:rPr>
          <w:lang w:val="fr-CH"/>
        </w:rPr>
        <w:t>envers le chef de l’Etat</w:t>
      </w:r>
      <w:r w:rsidR="00CB4E7E">
        <w:rPr>
          <w:lang w:val="fr-CH"/>
        </w:rPr>
        <w:t xml:space="preserve"> et autres personnalités publiques </w:t>
      </w:r>
      <w:r w:rsidR="006A2B32" w:rsidRPr="00656950">
        <w:rPr>
          <w:lang w:val="fr-CH"/>
        </w:rPr>
        <w:t xml:space="preserve">soit </w:t>
      </w:r>
      <w:r w:rsidR="00320C8D">
        <w:rPr>
          <w:lang w:val="fr-CH"/>
        </w:rPr>
        <w:t>punissable selon la loi</w:t>
      </w:r>
      <w:r w:rsidR="006A2B32">
        <w:rPr>
          <w:lang w:val="fr-CH"/>
        </w:rPr>
        <w:t xml:space="preserve"> </w:t>
      </w:r>
      <w:r w:rsidR="006A2B32" w:rsidRPr="00656950">
        <w:rPr>
          <w:lang w:val="fr-CH"/>
        </w:rPr>
        <w:t>décourage l’expression de positions critiques sur des questions d’intérêt public</w:t>
      </w:r>
      <w:r w:rsidR="006A2B32">
        <w:rPr>
          <w:lang w:val="fr-CH"/>
        </w:rPr>
        <w:t xml:space="preserve">. </w:t>
      </w:r>
      <w:r w:rsidR="00196C30" w:rsidRPr="008D3E25">
        <w:rPr>
          <w:b/>
          <w:lang w:val="fr-CH"/>
        </w:rPr>
        <w:t xml:space="preserve">La Suisse </w:t>
      </w:r>
      <w:r w:rsidR="006A2B32" w:rsidRPr="008D3E25">
        <w:rPr>
          <w:b/>
          <w:lang w:val="fr-CH"/>
        </w:rPr>
        <w:t xml:space="preserve">recommande au Mozambique </w:t>
      </w:r>
      <w:r w:rsidR="00353491" w:rsidRPr="008D3E25">
        <w:rPr>
          <w:b/>
          <w:lang w:val="fr-CH"/>
        </w:rPr>
        <w:t>d</w:t>
      </w:r>
      <w:r w:rsidR="00353491">
        <w:rPr>
          <w:b/>
          <w:lang w:val="fr-CH"/>
        </w:rPr>
        <w:t xml:space="preserve">e </w:t>
      </w:r>
      <w:r w:rsidR="006C419E">
        <w:rPr>
          <w:b/>
          <w:lang w:val="fr-CH"/>
        </w:rPr>
        <w:t>réviser</w:t>
      </w:r>
      <w:r w:rsidR="00353491" w:rsidRPr="008D3E25">
        <w:rPr>
          <w:b/>
          <w:lang w:val="fr-CH"/>
        </w:rPr>
        <w:t xml:space="preserve"> </w:t>
      </w:r>
      <w:r w:rsidR="008D3E25" w:rsidRPr="008D3E25">
        <w:rPr>
          <w:b/>
          <w:lang w:val="fr-CH"/>
        </w:rPr>
        <w:t>les</w:t>
      </w:r>
      <w:r w:rsidR="006A2B32" w:rsidRPr="008D3E25">
        <w:rPr>
          <w:b/>
          <w:lang w:val="fr-CH"/>
        </w:rPr>
        <w:t xml:space="preserve"> loi</w:t>
      </w:r>
      <w:r w:rsidR="008D3E25" w:rsidRPr="008D3E25">
        <w:rPr>
          <w:b/>
          <w:lang w:val="fr-CH"/>
        </w:rPr>
        <w:t>s</w:t>
      </w:r>
      <w:r w:rsidR="006A2B32" w:rsidRPr="008D3E25">
        <w:rPr>
          <w:b/>
          <w:lang w:val="fr-CH"/>
        </w:rPr>
        <w:t xml:space="preserve"> </w:t>
      </w:r>
      <w:r w:rsidR="008D3E25" w:rsidRPr="008D3E25">
        <w:rPr>
          <w:b/>
          <w:lang w:val="fr-CH"/>
        </w:rPr>
        <w:t xml:space="preserve">criminalisant la diffamation envers </w:t>
      </w:r>
      <w:r w:rsidR="009916C8">
        <w:rPr>
          <w:b/>
          <w:lang w:val="fr-CH"/>
        </w:rPr>
        <w:t>des personnalités publiques</w:t>
      </w:r>
      <w:r w:rsidR="006A2B32" w:rsidRPr="008D3E25">
        <w:rPr>
          <w:b/>
          <w:lang w:val="fr-CH"/>
        </w:rPr>
        <w:t xml:space="preserve">, afin de </w:t>
      </w:r>
      <w:r w:rsidR="00984B1A">
        <w:rPr>
          <w:b/>
          <w:lang w:val="fr-CH"/>
        </w:rPr>
        <w:t xml:space="preserve">respecter et de </w:t>
      </w:r>
      <w:r w:rsidR="006A2B32" w:rsidRPr="008D3E25">
        <w:rPr>
          <w:b/>
          <w:lang w:val="fr-CH"/>
        </w:rPr>
        <w:t>garantir la liberté d’expression.</w:t>
      </w:r>
    </w:p>
    <w:p w:rsidR="00B45C40" w:rsidRDefault="008C5CE4" w:rsidP="00C03ACE">
      <w:pPr>
        <w:spacing w:after="120" w:line="276" w:lineRule="auto"/>
        <w:jc w:val="both"/>
        <w:rPr>
          <w:lang w:val="fr-CH"/>
        </w:rPr>
      </w:pPr>
      <w:r>
        <w:rPr>
          <w:lang w:val="fr-CH"/>
        </w:rPr>
        <w:t>En ce qui concerne</w:t>
      </w:r>
      <w:r w:rsidR="009916C8">
        <w:rPr>
          <w:lang w:val="fr-CH"/>
        </w:rPr>
        <w:t xml:space="preserve"> les investissements </w:t>
      </w:r>
      <w:r w:rsidR="00B9522D" w:rsidRPr="00B9522D">
        <w:rPr>
          <w:lang w:val="fr-CH"/>
        </w:rPr>
        <w:t>dans l’agriculture industrielle et l’extrac</w:t>
      </w:r>
      <w:r w:rsidR="009916C8">
        <w:rPr>
          <w:lang w:val="fr-CH"/>
        </w:rPr>
        <w:t>tion des ressources naturelles</w:t>
      </w:r>
      <w:r>
        <w:rPr>
          <w:lang w:val="fr-CH"/>
        </w:rPr>
        <w:t>, qui</w:t>
      </w:r>
      <w:r w:rsidR="009916C8">
        <w:rPr>
          <w:lang w:val="fr-CH"/>
        </w:rPr>
        <w:t xml:space="preserve"> </w:t>
      </w:r>
      <w:r w:rsidR="00B9522D" w:rsidRPr="00B9522D">
        <w:rPr>
          <w:lang w:val="fr-CH"/>
        </w:rPr>
        <w:t>accroissent la pression sur les terres</w:t>
      </w:r>
      <w:r w:rsidR="009916C8">
        <w:rPr>
          <w:lang w:val="fr-CH"/>
        </w:rPr>
        <w:t xml:space="preserve">, </w:t>
      </w:r>
      <w:r>
        <w:rPr>
          <w:lang w:val="fr-CH"/>
        </w:rPr>
        <w:t>l</w:t>
      </w:r>
      <w:r w:rsidR="009916C8" w:rsidRPr="001B774B">
        <w:rPr>
          <w:lang w:val="fr-CH"/>
        </w:rPr>
        <w:t xml:space="preserve">es communautés </w:t>
      </w:r>
      <w:r>
        <w:rPr>
          <w:lang w:val="fr-CH"/>
        </w:rPr>
        <w:t>rurales</w:t>
      </w:r>
      <w:r w:rsidR="00382161">
        <w:rPr>
          <w:lang w:val="fr-CH"/>
        </w:rPr>
        <w:t xml:space="preserve"> </w:t>
      </w:r>
      <w:r w:rsidR="009916C8" w:rsidRPr="001B774B">
        <w:rPr>
          <w:lang w:val="fr-CH"/>
        </w:rPr>
        <w:t>ne sont</w:t>
      </w:r>
      <w:r w:rsidR="006C419E">
        <w:rPr>
          <w:lang w:val="fr-CH"/>
        </w:rPr>
        <w:t xml:space="preserve"> souvent</w:t>
      </w:r>
      <w:r w:rsidR="009916C8" w:rsidRPr="001B774B">
        <w:rPr>
          <w:lang w:val="fr-CH"/>
        </w:rPr>
        <w:t xml:space="preserve"> pas</w:t>
      </w:r>
      <w:r w:rsidR="009916C8">
        <w:rPr>
          <w:lang w:val="fr-CH"/>
        </w:rPr>
        <w:t xml:space="preserve"> suffisamment</w:t>
      </w:r>
      <w:r w:rsidR="009916C8" w:rsidRPr="001B774B">
        <w:rPr>
          <w:lang w:val="fr-CH"/>
        </w:rPr>
        <w:t xml:space="preserve"> impliqué</w:t>
      </w:r>
      <w:r>
        <w:rPr>
          <w:lang w:val="fr-CH"/>
        </w:rPr>
        <w:t>e</w:t>
      </w:r>
      <w:r w:rsidR="009916C8" w:rsidRPr="001B774B">
        <w:rPr>
          <w:lang w:val="fr-CH"/>
        </w:rPr>
        <w:t xml:space="preserve">s dans </w:t>
      </w:r>
      <w:r w:rsidR="00447DDA">
        <w:rPr>
          <w:lang w:val="fr-CH"/>
        </w:rPr>
        <w:t>l</w:t>
      </w:r>
      <w:r w:rsidR="009916C8" w:rsidRPr="001B774B">
        <w:rPr>
          <w:lang w:val="fr-CH"/>
        </w:rPr>
        <w:t xml:space="preserve">es décisions qui </w:t>
      </w:r>
      <w:r>
        <w:rPr>
          <w:lang w:val="fr-CH"/>
        </w:rPr>
        <w:t xml:space="preserve">peuvent avoir des conséquences </w:t>
      </w:r>
      <w:r w:rsidR="00C03ACE">
        <w:rPr>
          <w:lang w:val="fr-CH"/>
        </w:rPr>
        <w:t xml:space="preserve">néfastes </w:t>
      </w:r>
      <w:r w:rsidR="009916C8">
        <w:rPr>
          <w:lang w:val="fr-CH"/>
        </w:rPr>
        <w:t>sur leur</w:t>
      </w:r>
      <w:r w:rsidR="009916C8" w:rsidRPr="001B774B">
        <w:rPr>
          <w:lang w:val="fr-CH"/>
        </w:rPr>
        <w:t xml:space="preserve"> vie</w:t>
      </w:r>
      <w:r w:rsidR="00B9522D" w:rsidRPr="00B9522D">
        <w:rPr>
          <w:lang w:val="fr-CH"/>
        </w:rPr>
        <w:t xml:space="preserve">. </w:t>
      </w:r>
      <w:r w:rsidR="00B9522D" w:rsidRPr="00B9522D">
        <w:rPr>
          <w:b/>
          <w:lang w:val="fr-CH"/>
        </w:rPr>
        <w:t xml:space="preserve">La Suisse recommande au Mozambique de garantir à tout citoyen le droit de </w:t>
      </w:r>
      <w:r w:rsidR="00984B1A">
        <w:rPr>
          <w:b/>
          <w:lang w:val="fr-CH"/>
        </w:rPr>
        <w:t>prendre part à la direction des</w:t>
      </w:r>
      <w:r w:rsidR="00B9522D" w:rsidRPr="00B9522D">
        <w:rPr>
          <w:b/>
          <w:lang w:val="fr-CH"/>
        </w:rPr>
        <w:t xml:space="preserve"> affaires publiques, notamment en ce qui concerne la définition des politiques en matière d’allocation et de jouissance des terres</w:t>
      </w:r>
      <w:r w:rsidR="00B9522D" w:rsidRPr="00B9522D">
        <w:rPr>
          <w:lang w:val="fr-CH"/>
        </w:rPr>
        <w:t>.</w:t>
      </w:r>
    </w:p>
    <w:p w:rsidR="00725DB7" w:rsidRPr="00C03ACE" w:rsidRDefault="009916C8" w:rsidP="00C03ACE">
      <w:pPr>
        <w:autoSpaceDE w:val="0"/>
        <w:autoSpaceDN w:val="0"/>
        <w:adjustRightInd w:val="0"/>
        <w:spacing w:after="120" w:line="276" w:lineRule="auto"/>
        <w:jc w:val="both"/>
        <w:rPr>
          <w:b/>
          <w:lang w:val="fr-CH"/>
        </w:rPr>
      </w:pPr>
      <w:r w:rsidRPr="009916C8">
        <w:rPr>
          <w:lang w:val="fr-CH"/>
        </w:rPr>
        <w:t>Finalement</w:t>
      </w:r>
      <w:r w:rsidRPr="009916C8">
        <w:rPr>
          <w:b/>
          <w:lang w:val="fr-CH"/>
        </w:rPr>
        <w:t>,</w:t>
      </w:r>
      <w:r w:rsidRPr="0055125B">
        <w:rPr>
          <w:b/>
          <w:lang w:val="fr-CH"/>
        </w:rPr>
        <w:t xml:space="preserve"> la Suisse recommande au Mozambique de ratifier le Statut de Rome</w:t>
      </w:r>
      <w:r>
        <w:rPr>
          <w:b/>
          <w:lang w:val="fr-CH"/>
        </w:rPr>
        <w:t xml:space="preserve"> </w:t>
      </w:r>
      <w:r w:rsidR="00984B1A">
        <w:rPr>
          <w:b/>
          <w:lang w:val="fr-CH"/>
        </w:rPr>
        <w:t>de</w:t>
      </w:r>
      <w:r w:rsidRPr="009916C8">
        <w:rPr>
          <w:b/>
          <w:lang w:val="fr-CH"/>
        </w:rPr>
        <w:t xml:space="preserve"> la Cour pénale internationale</w:t>
      </w:r>
      <w:r>
        <w:rPr>
          <w:b/>
          <w:lang w:val="fr-CH"/>
        </w:rPr>
        <w:t>.</w:t>
      </w:r>
    </w:p>
    <w:p w:rsidR="00BB10D6" w:rsidRPr="00EF46E6" w:rsidRDefault="008E546E" w:rsidP="00C03ACE">
      <w:pPr>
        <w:spacing w:after="120" w:line="276" w:lineRule="auto"/>
        <w:jc w:val="both"/>
        <w:rPr>
          <w:lang w:val="fr-CH"/>
        </w:rPr>
      </w:pPr>
      <w:r w:rsidRPr="00EF46E6">
        <w:rPr>
          <w:lang w:val="fr-CH"/>
        </w:rPr>
        <w:t>Je vous remercie.</w:t>
      </w:r>
    </w:p>
    <w:p w:rsidR="003F0F8F" w:rsidRPr="00EF46E6" w:rsidRDefault="003F0F8F">
      <w:pPr>
        <w:spacing w:after="120" w:line="276" w:lineRule="auto"/>
        <w:jc w:val="both"/>
        <w:rPr>
          <w:lang w:val="fr-CH"/>
        </w:rPr>
      </w:pPr>
    </w:p>
    <w:sectPr w:rsidR="003F0F8F" w:rsidRPr="00EF46E6" w:rsidSect="00AE4DD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08" w:rsidRDefault="00031808">
      <w:pPr>
        <w:spacing w:line="240" w:lineRule="auto"/>
      </w:pPr>
      <w:r>
        <w:separator/>
      </w:r>
    </w:p>
  </w:endnote>
  <w:endnote w:type="continuationSeparator" w:id="0">
    <w:p w:rsidR="00031808" w:rsidRDefault="000318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nesty Trade Gothic">
    <w:altName w:val="Arial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A7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140DA7" w:rsidRPr="009B70F6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140DA7" w:rsidRPr="009B70F6" w:rsidRDefault="00140DA7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140DA7" w:rsidRDefault="00140DA7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140DA7" w:rsidRPr="009B70F6" w:rsidRDefault="00140DA7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A7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CB4E7E" w:rsidRDefault="00CB4E7E" w:rsidP="00CB4E7E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CB4E7E" w:rsidRPr="00320C8D" w:rsidRDefault="00CB4E7E" w:rsidP="00CB4E7E">
    <w:pPr>
      <w:pStyle w:val="Footer"/>
      <w:spacing w:after="80"/>
      <w:rPr>
        <w:b/>
        <w:lang w:val="en-US"/>
      </w:rPr>
    </w:pPr>
    <w:r w:rsidRPr="00320C8D">
      <w:rPr>
        <w:b/>
        <w:lang w:val="en-US"/>
      </w:rPr>
      <w:t>Permanent Mission of Switzerland to the United Nations Office and to the other International Organizations in Geneva</w:t>
    </w:r>
  </w:p>
  <w:p w:rsidR="00CB4E7E" w:rsidRDefault="00CB4E7E" w:rsidP="00CB4E7E">
    <w:pPr>
      <w:pStyle w:val="Footer"/>
      <w:rPr>
        <w:lang w:val="fr-CH"/>
      </w:rPr>
    </w:pPr>
    <w:r>
      <w:rPr>
        <w:lang w:val="fr-CH"/>
      </w:rPr>
      <w:t>Rue de Varembé 9-11, CP 194, 1211 Genève 20</w:t>
    </w:r>
  </w:p>
  <w:p w:rsidR="00140DA7" w:rsidRPr="009B70F6" w:rsidRDefault="00CB4E7E" w:rsidP="00CB4E7E">
    <w:pPr>
      <w:pStyle w:val="Footer"/>
      <w:rPr>
        <w:lang w:val="fr-CH"/>
      </w:rPr>
    </w:pPr>
    <w:r>
      <w:rPr>
        <w:lang w:val="fr-CH"/>
      </w:rPr>
      <w:t>Tél. +41 (0)58 482 24 24, Fax +41 (0)58 482 24 37, www.dfae.admin.ch/geneve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08" w:rsidRDefault="00031808">
      <w:pPr>
        <w:spacing w:line="240" w:lineRule="auto"/>
      </w:pPr>
      <w:r>
        <w:separator/>
      </w:r>
    </w:p>
  </w:footnote>
  <w:footnote w:type="continuationSeparator" w:id="0">
    <w:p w:rsidR="00031808" w:rsidRDefault="000318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A7" w:rsidRPr="008E6BF7" w:rsidRDefault="00140DA7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140DA7" w:rsidRPr="009674DC">
      <w:trPr>
        <w:cantSplit/>
        <w:trHeight w:hRule="exact" w:val="1840"/>
      </w:trPr>
      <w:tc>
        <w:tcPr>
          <w:tcW w:w="4848" w:type="dxa"/>
        </w:tcPr>
        <w:p w:rsidR="00140DA7" w:rsidRPr="00E534A0" w:rsidRDefault="00140DA7" w:rsidP="00E1365E">
          <w:pPr>
            <w:pStyle w:val="Logo"/>
          </w:pPr>
          <w:r>
            <w:rPr>
              <w:lang w:val="en-US" w:eastAsia="zh-CN"/>
            </w:rPr>
            <w:drawing>
              <wp:inline distT="0" distB="0" distL="0" distR="0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140DA7" w:rsidRPr="00194F44" w:rsidRDefault="00140DA7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:rsidR="00140DA7" w:rsidRPr="009674DC" w:rsidRDefault="00140DA7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:rsidR="00140DA7" w:rsidRPr="009674DC" w:rsidRDefault="00140DA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1CB6"/>
    <w:multiLevelType w:val="hybridMultilevel"/>
    <w:tmpl w:val="716CB2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847F0"/>
    <w:multiLevelType w:val="hybridMultilevel"/>
    <w:tmpl w:val="0E5E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36F68"/>
    <w:multiLevelType w:val="hybridMultilevel"/>
    <w:tmpl w:val="66483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012CAC"/>
    <w:multiLevelType w:val="hybridMultilevel"/>
    <w:tmpl w:val="A6E2C6E6"/>
    <w:lvl w:ilvl="0" w:tplc="95CC1B10">
      <w:start w:val="101"/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CC"/>
    <w:rsid w:val="00000569"/>
    <w:rsid w:val="0000231A"/>
    <w:rsid w:val="00006CCC"/>
    <w:rsid w:val="00007BE3"/>
    <w:rsid w:val="0002272C"/>
    <w:rsid w:val="000252EA"/>
    <w:rsid w:val="00026CFE"/>
    <w:rsid w:val="00031808"/>
    <w:rsid w:val="00035FAF"/>
    <w:rsid w:val="00046CCD"/>
    <w:rsid w:val="000530A8"/>
    <w:rsid w:val="00056600"/>
    <w:rsid w:val="00057FDF"/>
    <w:rsid w:val="000609AC"/>
    <w:rsid w:val="000612C0"/>
    <w:rsid w:val="000660A1"/>
    <w:rsid w:val="00072E65"/>
    <w:rsid w:val="000764FF"/>
    <w:rsid w:val="000770FB"/>
    <w:rsid w:val="00090DE8"/>
    <w:rsid w:val="00097100"/>
    <w:rsid w:val="000B117F"/>
    <w:rsid w:val="000B358E"/>
    <w:rsid w:val="000B6170"/>
    <w:rsid w:val="000C1625"/>
    <w:rsid w:val="000C2A97"/>
    <w:rsid w:val="000C465E"/>
    <w:rsid w:val="000E2AC3"/>
    <w:rsid w:val="000E2E84"/>
    <w:rsid w:val="001060B3"/>
    <w:rsid w:val="0011123D"/>
    <w:rsid w:val="00111D1C"/>
    <w:rsid w:val="0012200A"/>
    <w:rsid w:val="00123B4A"/>
    <w:rsid w:val="00125010"/>
    <w:rsid w:val="00127788"/>
    <w:rsid w:val="001365AB"/>
    <w:rsid w:val="00140DA7"/>
    <w:rsid w:val="001458C2"/>
    <w:rsid w:val="001519DB"/>
    <w:rsid w:val="00156BD4"/>
    <w:rsid w:val="001625C1"/>
    <w:rsid w:val="00177FAD"/>
    <w:rsid w:val="00191C9B"/>
    <w:rsid w:val="00193D53"/>
    <w:rsid w:val="00196C30"/>
    <w:rsid w:val="001A1576"/>
    <w:rsid w:val="001A1D2D"/>
    <w:rsid w:val="001A6E14"/>
    <w:rsid w:val="001C1942"/>
    <w:rsid w:val="001C5DD0"/>
    <w:rsid w:val="001C6DB9"/>
    <w:rsid w:val="001D331D"/>
    <w:rsid w:val="001E1BC2"/>
    <w:rsid w:val="001E5AD3"/>
    <w:rsid w:val="001F09D3"/>
    <w:rsid w:val="001F167D"/>
    <w:rsid w:val="00203194"/>
    <w:rsid w:val="002031EC"/>
    <w:rsid w:val="002032BE"/>
    <w:rsid w:val="0020764D"/>
    <w:rsid w:val="00214284"/>
    <w:rsid w:val="00224C1B"/>
    <w:rsid w:val="00237373"/>
    <w:rsid w:val="00242AC6"/>
    <w:rsid w:val="00262369"/>
    <w:rsid w:val="0026422A"/>
    <w:rsid w:val="002A2467"/>
    <w:rsid w:val="002A3AE6"/>
    <w:rsid w:val="002A61C0"/>
    <w:rsid w:val="002A6977"/>
    <w:rsid w:val="002A704A"/>
    <w:rsid w:val="002B0E87"/>
    <w:rsid w:val="002C6424"/>
    <w:rsid w:val="002D1961"/>
    <w:rsid w:val="002D3C74"/>
    <w:rsid w:val="002D5819"/>
    <w:rsid w:val="002E17B0"/>
    <w:rsid w:val="002F1D97"/>
    <w:rsid w:val="002F5AB8"/>
    <w:rsid w:val="002F729C"/>
    <w:rsid w:val="00302576"/>
    <w:rsid w:val="0030307D"/>
    <w:rsid w:val="00320C8D"/>
    <w:rsid w:val="00325AB6"/>
    <w:rsid w:val="00331F95"/>
    <w:rsid w:val="00333D60"/>
    <w:rsid w:val="00340F12"/>
    <w:rsid w:val="003411C3"/>
    <w:rsid w:val="00347313"/>
    <w:rsid w:val="00350EA4"/>
    <w:rsid w:val="00353491"/>
    <w:rsid w:val="003611EA"/>
    <w:rsid w:val="003626F9"/>
    <w:rsid w:val="00362911"/>
    <w:rsid w:val="0036386A"/>
    <w:rsid w:val="00366273"/>
    <w:rsid w:val="0037056D"/>
    <w:rsid w:val="00376F64"/>
    <w:rsid w:val="0038098E"/>
    <w:rsid w:val="00382161"/>
    <w:rsid w:val="00385C18"/>
    <w:rsid w:val="003958A9"/>
    <w:rsid w:val="003A3F6B"/>
    <w:rsid w:val="003B2DB5"/>
    <w:rsid w:val="003B32B8"/>
    <w:rsid w:val="003B7AFF"/>
    <w:rsid w:val="003D0660"/>
    <w:rsid w:val="003D22FA"/>
    <w:rsid w:val="003F0F8F"/>
    <w:rsid w:val="003F188D"/>
    <w:rsid w:val="003F4A2C"/>
    <w:rsid w:val="003F5019"/>
    <w:rsid w:val="00416D6C"/>
    <w:rsid w:val="00421615"/>
    <w:rsid w:val="004442A5"/>
    <w:rsid w:val="00447DDA"/>
    <w:rsid w:val="004520DD"/>
    <w:rsid w:val="0045533F"/>
    <w:rsid w:val="004678C2"/>
    <w:rsid w:val="00492F9E"/>
    <w:rsid w:val="0049351E"/>
    <w:rsid w:val="00494E66"/>
    <w:rsid w:val="004A6062"/>
    <w:rsid w:val="004B145F"/>
    <w:rsid w:val="004B59E9"/>
    <w:rsid w:val="004D06BA"/>
    <w:rsid w:val="004D3466"/>
    <w:rsid w:val="004E3303"/>
    <w:rsid w:val="004E538A"/>
    <w:rsid w:val="004F2643"/>
    <w:rsid w:val="004F6BDD"/>
    <w:rsid w:val="00502BCD"/>
    <w:rsid w:val="005102AA"/>
    <w:rsid w:val="00512409"/>
    <w:rsid w:val="00525DBE"/>
    <w:rsid w:val="00527DBD"/>
    <w:rsid w:val="00532107"/>
    <w:rsid w:val="00540F1D"/>
    <w:rsid w:val="0054300D"/>
    <w:rsid w:val="00544BE8"/>
    <w:rsid w:val="005475FC"/>
    <w:rsid w:val="00576924"/>
    <w:rsid w:val="0058504A"/>
    <w:rsid w:val="005910FE"/>
    <w:rsid w:val="0059682E"/>
    <w:rsid w:val="00597D59"/>
    <w:rsid w:val="005A5C5B"/>
    <w:rsid w:val="005B40F9"/>
    <w:rsid w:val="005B42A5"/>
    <w:rsid w:val="005B475F"/>
    <w:rsid w:val="005B480C"/>
    <w:rsid w:val="005B5883"/>
    <w:rsid w:val="005B5BF8"/>
    <w:rsid w:val="005D12FA"/>
    <w:rsid w:val="005D1802"/>
    <w:rsid w:val="005D47DC"/>
    <w:rsid w:val="005D718E"/>
    <w:rsid w:val="005E294E"/>
    <w:rsid w:val="005E7301"/>
    <w:rsid w:val="005F1220"/>
    <w:rsid w:val="005F5A30"/>
    <w:rsid w:val="0060038A"/>
    <w:rsid w:val="006057E1"/>
    <w:rsid w:val="006069B3"/>
    <w:rsid w:val="006142B1"/>
    <w:rsid w:val="00620D6E"/>
    <w:rsid w:val="00631085"/>
    <w:rsid w:val="00636CA8"/>
    <w:rsid w:val="00636FF3"/>
    <w:rsid w:val="00650CDB"/>
    <w:rsid w:val="00651B60"/>
    <w:rsid w:val="00653218"/>
    <w:rsid w:val="00656950"/>
    <w:rsid w:val="0066170A"/>
    <w:rsid w:val="0066658E"/>
    <w:rsid w:val="00674C5E"/>
    <w:rsid w:val="006757C5"/>
    <w:rsid w:val="00675B23"/>
    <w:rsid w:val="00676238"/>
    <w:rsid w:val="00682DDC"/>
    <w:rsid w:val="0068315D"/>
    <w:rsid w:val="00683F4A"/>
    <w:rsid w:val="00692D35"/>
    <w:rsid w:val="0069326D"/>
    <w:rsid w:val="00694F44"/>
    <w:rsid w:val="0069657A"/>
    <w:rsid w:val="006A16FB"/>
    <w:rsid w:val="006A2B32"/>
    <w:rsid w:val="006A6E10"/>
    <w:rsid w:val="006B2131"/>
    <w:rsid w:val="006B3147"/>
    <w:rsid w:val="006B6137"/>
    <w:rsid w:val="006C419E"/>
    <w:rsid w:val="006D500C"/>
    <w:rsid w:val="006E3569"/>
    <w:rsid w:val="0070160F"/>
    <w:rsid w:val="00707458"/>
    <w:rsid w:val="0071097A"/>
    <w:rsid w:val="00710EBC"/>
    <w:rsid w:val="0071222C"/>
    <w:rsid w:val="00725DB7"/>
    <w:rsid w:val="00730EF4"/>
    <w:rsid w:val="00734C2B"/>
    <w:rsid w:val="00736EC7"/>
    <w:rsid w:val="00736FCD"/>
    <w:rsid w:val="007378B2"/>
    <w:rsid w:val="00744705"/>
    <w:rsid w:val="00747D4C"/>
    <w:rsid w:val="00754133"/>
    <w:rsid w:val="00764BDB"/>
    <w:rsid w:val="0076679B"/>
    <w:rsid w:val="00767E2A"/>
    <w:rsid w:val="00771F2D"/>
    <w:rsid w:val="00780610"/>
    <w:rsid w:val="00781687"/>
    <w:rsid w:val="007819AB"/>
    <w:rsid w:val="0078246B"/>
    <w:rsid w:val="007927C2"/>
    <w:rsid w:val="00794F1C"/>
    <w:rsid w:val="00796198"/>
    <w:rsid w:val="007B2CC2"/>
    <w:rsid w:val="007C020C"/>
    <w:rsid w:val="007C0893"/>
    <w:rsid w:val="007C2B7E"/>
    <w:rsid w:val="007D5D21"/>
    <w:rsid w:val="007D74E0"/>
    <w:rsid w:val="007E2B5F"/>
    <w:rsid w:val="007E3008"/>
    <w:rsid w:val="007F1A72"/>
    <w:rsid w:val="00810096"/>
    <w:rsid w:val="00810989"/>
    <w:rsid w:val="00817F0E"/>
    <w:rsid w:val="008207F3"/>
    <w:rsid w:val="00831BF6"/>
    <w:rsid w:val="00834C99"/>
    <w:rsid w:val="00834D0A"/>
    <w:rsid w:val="00835C0C"/>
    <w:rsid w:val="00843737"/>
    <w:rsid w:val="00853C3E"/>
    <w:rsid w:val="00877324"/>
    <w:rsid w:val="00882950"/>
    <w:rsid w:val="008962CE"/>
    <w:rsid w:val="00896EF5"/>
    <w:rsid w:val="008B07EF"/>
    <w:rsid w:val="008B2784"/>
    <w:rsid w:val="008C5CE4"/>
    <w:rsid w:val="008C7CC5"/>
    <w:rsid w:val="008D3E25"/>
    <w:rsid w:val="008E34F4"/>
    <w:rsid w:val="008E546E"/>
    <w:rsid w:val="008E6109"/>
    <w:rsid w:val="008E7652"/>
    <w:rsid w:val="008F3E24"/>
    <w:rsid w:val="008F46C3"/>
    <w:rsid w:val="009101EE"/>
    <w:rsid w:val="00913A11"/>
    <w:rsid w:val="00913F16"/>
    <w:rsid w:val="0093428C"/>
    <w:rsid w:val="009412D0"/>
    <w:rsid w:val="009431F9"/>
    <w:rsid w:val="00944364"/>
    <w:rsid w:val="009477E1"/>
    <w:rsid w:val="00950ED7"/>
    <w:rsid w:val="009560B5"/>
    <w:rsid w:val="009647C3"/>
    <w:rsid w:val="0096641A"/>
    <w:rsid w:val="009710D3"/>
    <w:rsid w:val="00975CD0"/>
    <w:rsid w:val="0098198F"/>
    <w:rsid w:val="00984B1A"/>
    <w:rsid w:val="00984E92"/>
    <w:rsid w:val="00985366"/>
    <w:rsid w:val="00991419"/>
    <w:rsid w:val="009916C8"/>
    <w:rsid w:val="00994473"/>
    <w:rsid w:val="009A484B"/>
    <w:rsid w:val="009B63B2"/>
    <w:rsid w:val="009B70F6"/>
    <w:rsid w:val="009D44AE"/>
    <w:rsid w:val="009E156D"/>
    <w:rsid w:val="009E1A9C"/>
    <w:rsid w:val="009F1549"/>
    <w:rsid w:val="009F1B67"/>
    <w:rsid w:val="009F2B96"/>
    <w:rsid w:val="00A01EAA"/>
    <w:rsid w:val="00A11DF7"/>
    <w:rsid w:val="00A1580A"/>
    <w:rsid w:val="00A17C55"/>
    <w:rsid w:val="00A2105D"/>
    <w:rsid w:val="00A2335E"/>
    <w:rsid w:val="00A23FED"/>
    <w:rsid w:val="00A30C3E"/>
    <w:rsid w:val="00A3130E"/>
    <w:rsid w:val="00A600C3"/>
    <w:rsid w:val="00A664F7"/>
    <w:rsid w:val="00A752DC"/>
    <w:rsid w:val="00A841D3"/>
    <w:rsid w:val="00A93FFA"/>
    <w:rsid w:val="00A96A94"/>
    <w:rsid w:val="00AB42BD"/>
    <w:rsid w:val="00AB4E01"/>
    <w:rsid w:val="00AC0C47"/>
    <w:rsid w:val="00AC409B"/>
    <w:rsid w:val="00AC7EE9"/>
    <w:rsid w:val="00AD64FC"/>
    <w:rsid w:val="00AE4DDB"/>
    <w:rsid w:val="00AE7043"/>
    <w:rsid w:val="00B01697"/>
    <w:rsid w:val="00B16010"/>
    <w:rsid w:val="00B166B6"/>
    <w:rsid w:val="00B212E2"/>
    <w:rsid w:val="00B30F75"/>
    <w:rsid w:val="00B312E9"/>
    <w:rsid w:val="00B34F9B"/>
    <w:rsid w:val="00B42F8C"/>
    <w:rsid w:val="00B45C40"/>
    <w:rsid w:val="00B5693B"/>
    <w:rsid w:val="00B61077"/>
    <w:rsid w:val="00B628F7"/>
    <w:rsid w:val="00B65BEE"/>
    <w:rsid w:val="00B76A8B"/>
    <w:rsid w:val="00B812A4"/>
    <w:rsid w:val="00B8196B"/>
    <w:rsid w:val="00B84D86"/>
    <w:rsid w:val="00B9522D"/>
    <w:rsid w:val="00BB10D6"/>
    <w:rsid w:val="00BB1959"/>
    <w:rsid w:val="00BB7366"/>
    <w:rsid w:val="00BC1BA0"/>
    <w:rsid w:val="00BC2E52"/>
    <w:rsid w:val="00BD3537"/>
    <w:rsid w:val="00BE7075"/>
    <w:rsid w:val="00BF06AE"/>
    <w:rsid w:val="00C03ACE"/>
    <w:rsid w:val="00C1253D"/>
    <w:rsid w:val="00C1726F"/>
    <w:rsid w:val="00C25E18"/>
    <w:rsid w:val="00C26B02"/>
    <w:rsid w:val="00C31D6F"/>
    <w:rsid w:val="00C326D7"/>
    <w:rsid w:val="00C645B3"/>
    <w:rsid w:val="00C650EE"/>
    <w:rsid w:val="00C71461"/>
    <w:rsid w:val="00C71ED1"/>
    <w:rsid w:val="00C80675"/>
    <w:rsid w:val="00C946A5"/>
    <w:rsid w:val="00C962DD"/>
    <w:rsid w:val="00CB0EF2"/>
    <w:rsid w:val="00CB4E7E"/>
    <w:rsid w:val="00CC550C"/>
    <w:rsid w:val="00CE050B"/>
    <w:rsid w:val="00CE4EC4"/>
    <w:rsid w:val="00CE747D"/>
    <w:rsid w:val="00CF3FF9"/>
    <w:rsid w:val="00CF75E3"/>
    <w:rsid w:val="00D04924"/>
    <w:rsid w:val="00D12D70"/>
    <w:rsid w:val="00D13CCB"/>
    <w:rsid w:val="00D14BA5"/>
    <w:rsid w:val="00D15551"/>
    <w:rsid w:val="00D15A2D"/>
    <w:rsid w:val="00D168E8"/>
    <w:rsid w:val="00D24CFD"/>
    <w:rsid w:val="00D312FC"/>
    <w:rsid w:val="00D32819"/>
    <w:rsid w:val="00D3399B"/>
    <w:rsid w:val="00D501CB"/>
    <w:rsid w:val="00D60373"/>
    <w:rsid w:val="00D60E58"/>
    <w:rsid w:val="00D624DA"/>
    <w:rsid w:val="00D62E0C"/>
    <w:rsid w:val="00D64484"/>
    <w:rsid w:val="00D85DA9"/>
    <w:rsid w:val="00D869D1"/>
    <w:rsid w:val="00D87F53"/>
    <w:rsid w:val="00D945D7"/>
    <w:rsid w:val="00DA27F5"/>
    <w:rsid w:val="00DB3545"/>
    <w:rsid w:val="00DB7137"/>
    <w:rsid w:val="00DC30B3"/>
    <w:rsid w:val="00DD30CB"/>
    <w:rsid w:val="00DD6CF1"/>
    <w:rsid w:val="00DF406C"/>
    <w:rsid w:val="00E021D4"/>
    <w:rsid w:val="00E1365E"/>
    <w:rsid w:val="00E20800"/>
    <w:rsid w:val="00E2161D"/>
    <w:rsid w:val="00E27180"/>
    <w:rsid w:val="00E27784"/>
    <w:rsid w:val="00E31ED4"/>
    <w:rsid w:val="00E40AC6"/>
    <w:rsid w:val="00E421D5"/>
    <w:rsid w:val="00E46EA4"/>
    <w:rsid w:val="00E5324A"/>
    <w:rsid w:val="00E54AC0"/>
    <w:rsid w:val="00E60C48"/>
    <w:rsid w:val="00E627D1"/>
    <w:rsid w:val="00E6377F"/>
    <w:rsid w:val="00E7244B"/>
    <w:rsid w:val="00E820EB"/>
    <w:rsid w:val="00E8410B"/>
    <w:rsid w:val="00EA4E8C"/>
    <w:rsid w:val="00EB1737"/>
    <w:rsid w:val="00EC07E6"/>
    <w:rsid w:val="00EC30EB"/>
    <w:rsid w:val="00ED644C"/>
    <w:rsid w:val="00EF00C0"/>
    <w:rsid w:val="00EF46E6"/>
    <w:rsid w:val="00F04EB1"/>
    <w:rsid w:val="00F05215"/>
    <w:rsid w:val="00F16D5D"/>
    <w:rsid w:val="00F2347B"/>
    <w:rsid w:val="00F23BB4"/>
    <w:rsid w:val="00F41633"/>
    <w:rsid w:val="00F418B7"/>
    <w:rsid w:val="00F45928"/>
    <w:rsid w:val="00F67F37"/>
    <w:rsid w:val="00F75925"/>
    <w:rsid w:val="00F76057"/>
    <w:rsid w:val="00F76DC6"/>
    <w:rsid w:val="00F85065"/>
    <w:rsid w:val="00F97B11"/>
    <w:rsid w:val="00FA4E23"/>
    <w:rsid w:val="00FB5A58"/>
    <w:rsid w:val="00FC0ADF"/>
    <w:rsid w:val="00FC3C48"/>
    <w:rsid w:val="00FD0F21"/>
    <w:rsid w:val="00FD1174"/>
    <w:rsid w:val="00FD764E"/>
    <w:rsid w:val="00FF1618"/>
    <w:rsid w:val="00FF304D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paragraph" w:styleId="Heading1">
    <w:name w:val="heading 1"/>
    <w:basedOn w:val="Normal"/>
    <w:link w:val="Heading1Char"/>
    <w:uiPriority w:val="9"/>
    <w:qFormat/>
    <w:rsid w:val="001D331D"/>
    <w:pPr>
      <w:spacing w:before="100" w:beforeAutospacing="1" w:after="100" w:afterAutospacing="1" w:line="480" w:lineRule="atLeast"/>
      <w:outlineLvl w:val="0"/>
    </w:pPr>
    <w:rPr>
      <w:rFonts w:cs="Arial"/>
      <w:b/>
      <w:bCs/>
      <w:color w:val="808080"/>
      <w:kern w:val="36"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customStyle="1" w:styleId="apple-style-span">
    <w:name w:val="apple-style-span"/>
    <w:basedOn w:val="DefaultParagraphFont"/>
    <w:rsid w:val="00683F4A"/>
  </w:style>
  <w:style w:type="character" w:styleId="SubtleEmphasis">
    <w:name w:val="Subtle Emphasis"/>
    <w:basedOn w:val="DefaultParagraphFont"/>
    <w:uiPriority w:val="19"/>
    <w:qFormat/>
    <w:rsid w:val="009101EE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F5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A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AB8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B8"/>
    <w:rPr>
      <w:rFonts w:ascii="Arial" w:hAnsi="Arial"/>
      <w:b/>
      <w:bCs/>
      <w:lang w:eastAsia="de-CH"/>
    </w:rPr>
  </w:style>
  <w:style w:type="paragraph" w:styleId="ListParagraph">
    <w:name w:val="List Paragraph"/>
    <w:basedOn w:val="Normal"/>
    <w:uiPriority w:val="34"/>
    <w:qFormat/>
    <w:rsid w:val="007927C2"/>
    <w:pPr>
      <w:spacing w:line="240" w:lineRule="auto"/>
      <w:ind w:left="720"/>
    </w:pPr>
    <w:rPr>
      <w:rFonts w:ascii="Calibri" w:eastAsiaTheme="minorEastAsia" w:hAnsi="Calibri"/>
      <w:sz w:val="22"/>
      <w:szCs w:val="22"/>
      <w:lang w:val="en-US" w:eastAsia="zh-CN"/>
    </w:rPr>
  </w:style>
  <w:style w:type="paragraph" w:customStyle="1" w:styleId="Title1">
    <w:name w:val="Title 1"/>
    <w:basedOn w:val="Normal"/>
    <w:rsid w:val="005B40F9"/>
    <w:pPr>
      <w:spacing w:before="120" w:after="120" w:line="240" w:lineRule="auto"/>
    </w:pPr>
    <w:rPr>
      <w:b/>
      <w:sz w:val="32"/>
      <w:szCs w:val="24"/>
      <w:lang w:val="en-US" w:eastAsia="en-US"/>
    </w:rPr>
  </w:style>
  <w:style w:type="paragraph" w:customStyle="1" w:styleId="AIBodyText">
    <w:name w:val="AI Body Text"/>
    <w:basedOn w:val="Normal"/>
    <w:link w:val="AIBodyTextChar"/>
    <w:rsid w:val="005B40F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val="en-GB" w:eastAsia="ar-SA"/>
    </w:rPr>
  </w:style>
  <w:style w:type="character" w:customStyle="1" w:styleId="AIBodyTextChar">
    <w:name w:val="AI Body Text Char"/>
    <w:link w:val="AIBodyText"/>
    <w:rsid w:val="005B40F9"/>
    <w:rPr>
      <w:rFonts w:ascii="Amnesty Trade Gothic" w:hAnsi="Amnesty Trade Gothic"/>
      <w:color w:val="000000"/>
      <w:sz w:val="18"/>
      <w:szCs w:val="24"/>
      <w:lang w:val="en-GB" w:eastAsia="ar-SA"/>
    </w:rPr>
  </w:style>
  <w:style w:type="paragraph" w:styleId="Revision">
    <w:name w:val="Revision"/>
    <w:hidden/>
    <w:uiPriority w:val="99"/>
    <w:semiHidden/>
    <w:rsid w:val="005B5883"/>
    <w:rPr>
      <w:rFonts w:ascii="Arial" w:hAnsi="Arial"/>
      <w:lang w:eastAsia="de-CH"/>
    </w:rPr>
  </w:style>
  <w:style w:type="paragraph" w:customStyle="1" w:styleId="CarCar">
    <w:name w:val="Car Car"/>
    <w:basedOn w:val="Normal"/>
    <w:rsid w:val="00D168E8"/>
    <w:pPr>
      <w:spacing w:after="160" w:line="240" w:lineRule="exact"/>
      <w:ind w:left="57"/>
    </w:pPr>
    <w:rPr>
      <w:rFonts w:cs="Arial"/>
      <w:lang w:val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 Char Char Char"/>
    <w:basedOn w:val="Normal"/>
    <w:rsid w:val="00057FDF"/>
    <w:pPr>
      <w:spacing w:after="160" w:line="240" w:lineRule="exact"/>
    </w:pPr>
    <w:rPr>
      <w:rFonts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D331D"/>
    <w:rPr>
      <w:rFonts w:ascii="Arial" w:hAnsi="Arial" w:cs="Arial"/>
      <w:b/>
      <w:bCs/>
      <w:color w:val="808080"/>
      <w:kern w:val="36"/>
      <w:sz w:val="36"/>
      <w:szCs w:val="36"/>
      <w:lang w:val="en-US"/>
    </w:rPr>
  </w:style>
  <w:style w:type="paragraph" w:customStyle="1" w:styleId="CarCar0">
    <w:name w:val="Car Car"/>
    <w:basedOn w:val="Normal"/>
    <w:rsid w:val="00877324"/>
    <w:pPr>
      <w:spacing w:after="160" w:line="240" w:lineRule="exact"/>
      <w:ind w:left="57"/>
    </w:pPr>
    <w:rPr>
      <w:rFonts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682DDC"/>
    <w:pPr>
      <w:spacing w:line="240" w:lineRule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Default">
    <w:name w:val="Default"/>
    <w:rsid w:val="00DD6CF1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31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paragraph" w:styleId="Heading1">
    <w:name w:val="heading 1"/>
    <w:basedOn w:val="Normal"/>
    <w:link w:val="Heading1Char"/>
    <w:uiPriority w:val="9"/>
    <w:qFormat/>
    <w:rsid w:val="001D331D"/>
    <w:pPr>
      <w:spacing w:before="100" w:beforeAutospacing="1" w:after="100" w:afterAutospacing="1" w:line="480" w:lineRule="atLeast"/>
      <w:outlineLvl w:val="0"/>
    </w:pPr>
    <w:rPr>
      <w:rFonts w:cs="Arial"/>
      <w:b/>
      <w:bCs/>
      <w:color w:val="808080"/>
      <w:kern w:val="36"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customStyle="1" w:styleId="apple-style-span">
    <w:name w:val="apple-style-span"/>
    <w:basedOn w:val="DefaultParagraphFont"/>
    <w:rsid w:val="00683F4A"/>
  </w:style>
  <w:style w:type="character" w:styleId="SubtleEmphasis">
    <w:name w:val="Subtle Emphasis"/>
    <w:basedOn w:val="DefaultParagraphFont"/>
    <w:uiPriority w:val="19"/>
    <w:qFormat/>
    <w:rsid w:val="009101EE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F5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A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AB8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B8"/>
    <w:rPr>
      <w:rFonts w:ascii="Arial" w:hAnsi="Arial"/>
      <w:b/>
      <w:bCs/>
      <w:lang w:eastAsia="de-CH"/>
    </w:rPr>
  </w:style>
  <w:style w:type="paragraph" w:styleId="ListParagraph">
    <w:name w:val="List Paragraph"/>
    <w:basedOn w:val="Normal"/>
    <w:uiPriority w:val="34"/>
    <w:qFormat/>
    <w:rsid w:val="007927C2"/>
    <w:pPr>
      <w:spacing w:line="240" w:lineRule="auto"/>
      <w:ind w:left="720"/>
    </w:pPr>
    <w:rPr>
      <w:rFonts w:ascii="Calibri" w:eastAsiaTheme="minorEastAsia" w:hAnsi="Calibri"/>
      <w:sz w:val="22"/>
      <w:szCs w:val="22"/>
      <w:lang w:val="en-US" w:eastAsia="zh-CN"/>
    </w:rPr>
  </w:style>
  <w:style w:type="paragraph" w:customStyle="1" w:styleId="Title1">
    <w:name w:val="Title 1"/>
    <w:basedOn w:val="Normal"/>
    <w:rsid w:val="005B40F9"/>
    <w:pPr>
      <w:spacing w:before="120" w:after="120" w:line="240" w:lineRule="auto"/>
    </w:pPr>
    <w:rPr>
      <w:b/>
      <w:sz w:val="32"/>
      <w:szCs w:val="24"/>
      <w:lang w:val="en-US" w:eastAsia="en-US"/>
    </w:rPr>
  </w:style>
  <w:style w:type="paragraph" w:customStyle="1" w:styleId="AIBodyText">
    <w:name w:val="AI Body Text"/>
    <w:basedOn w:val="Normal"/>
    <w:link w:val="AIBodyTextChar"/>
    <w:rsid w:val="005B40F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val="en-GB" w:eastAsia="ar-SA"/>
    </w:rPr>
  </w:style>
  <w:style w:type="character" w:customStyle="1" w:styleId="AIBodyTextChar">
    <w:name w:val="AI Body Text Char"/>
    <w:link w:val="AIBodyText"/>
    <w:rsid w:val="005B40F9"/>
    <w:rPr>
      <w:rFonts w:ascii="Amnesty Trade Gothic" w:hAnsi="Amnesty Trade Gothic"/>
      <w:color w:val="000000"/>
      <w:sz w:val="18"/>
      <w:szCs w:val="24"/>
      <w:lang w:val="en-GB" w:eastAsia="ar-SA"/>
    </w:rPr>
  </w:style>
  <w:style w:type="paragraph" w:styleId="Revision">
    <w:name w:val="Revision"/>
    <w:hidden/>
    <w:uiPriority w:val="99"/>
    <w:semiHidden/>
    <w:rsid w:val="005B5883"/>
    <w:rPr>
      <w:rFonts w:ascii="Arial" w:hAnsi="Arial"/>
      <w:lang w:eastAsia="de-CH"/>
    </w:rPr>
  </w:style>
  <w:style w:type="paragraph" w:customStyle="1" w:styleId="CarCar">
    <w:name w:val="Car Car"/>
    <w:basedOn w:val="Normal"/>
    <w:rsid w:val="00D168E8"/>
    <w:pPr>
      <w:spacing w:after="160" w:line="240" w:lineRule="exact"/>
      <w:ind w:left="57"/>
    </w:pPr>
    <w:rPr>
      <w:rFonts w:cs="Arial"/>
      <w:lang w:val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 Char Char Char"/>
    <w:basedOn w:val="Normal"/>
    <w:rsid w:val="00057FDF"/>
    <w:pPr>
      <w:spacing w:after="160" w:line="240" w:lineRule="exact"/>
    </w:pPr>
    <w:rPr>
      <w:rFonts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D331D"/>
    <w:rPr>
      <w:rFonts w:ascii="Arial" w:hAnsi="Arial" w:cs="Arial"/>
      <w:b/>
      <w:bCs/>
      <w:color w:val="808080"/>
      <w:kern w:val="36"/>
      <w:sz w:val="36"/>
      <w:szCs w:val="36"/>
      <w:lang w:val="en-US"/>
    </w:rPr>
  </w:style>
  <w:style w:type="paragraph" w:customStyle="1" w:styleId="CarCar0">
    <w:name w:val="Car Car"/>
    <w:basedOn w:val="Normal"/>
    <w:rsid w:val="00877324"/>
    <w:pPr>
      <w:spacing w:after="160" w:line="240" w:lineRule="exact"/>
      <w:ind w:left="57"/>
    </w:pPr>
    <w:rPr>
      <w:rFonts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682DDC"/>
    <w:pPr>
      <w:spacing w:line="240" w:lineRule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Default">
    <w:name w:val="Default"/>
    <w:rsid w:val="00DD6CF1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31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5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82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0959">
                  <w:marLeft w:val="0"/>
                  <w:marRight w:val="-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961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5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4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8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5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59</Order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FA07A4898D1D643A944DBCFB8A88CD5" ma:contentTypeVersion="2" ma:contentTypeDescription="Country Statements" ma:contentTypeScope="" ma:versionID="87281a4531c27037080b774174b4f4b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097891-56F2-4C71-8A0B-902138899CA5}"/>
</file>

<file path=customXml/itemProps2.xml><?xml version="1.0" encoding="utf-8"?>
<ds:datastoreItem xmlns:ds="http://schemas.openxmlformats.org/officeDocument/2006/customXml" ds:itemID="{3D55BF2D-345E-45AE-A67C-34DEBFA9836C}"/>
</file>

<file path=customXml/itemProps3.xml><?xml version="1.0" encoding="utf-8"?>
<ds:datastoreItem xmlns:ds="http://schemas.openxmlformats.org/officeDocument/2006/customXml" ds:itemID="{FCB7D50F-D132-4641-9383-49A4C39BBBC8}"/>
</file>

<file path=customXml/itemProps4.xml><?xml version="1.0" encoding="utf-8"?>
<ds:datastoreItem xmlns:ds="http://schemas.openxmlformats.org/officeDocument/2006/customXml" ds:itemID="{08E0D99D-383D-44FC-810A-D7319B6F2E3F}"/>
</file>

<file path=docProps/app.xml><?xml version="1.0" encoding="utf-8"?>
<Properties xmlns="http://schemas.openxmlformats.org/officeDocument/2006/extended-properties" xmlns:vt="http://schemas.openxmlformats.org/officeDocument/2006/docPropsVTypes">
  <Template>25909483.dotm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</dc:title>
  <dc:creator>Matthey Patrick EDA MTP</dc:creator>
  <cp:lastModifiedBy>Heinzer Lukas EDA HIU</cp:lastModifiedBy>
  <cp:revision>2</cp:revision>
  <cp:lastPrinted>2016-01-19T07:28:00Z</cp:lastPrinted>
  <dcterms:created xsi:type="dcterms:W3CDTF">2016-01-19T09:36:00Z</dcterms:created>
  <dcterms:modified xsi:type="dcterms:W3CDTF">2016-01-19T09:36:00Z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0x010100CA92D31222379248846EF4F1EBFB5EDE001FA07A4898D1D643A944DBCFB8A88CD5</vt:lpwstr>
  </property>
</Properties>
</file>