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20" w:rsidRPr="00392B43" w:rsidRDefault="009E18EF" w:rsidP="001E14DD">
      <w:pPr>
        <w:pStyle w:val="Heading6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-802640</wp:posOffset>
                </wp:positionH>
                <wp:positionV relativeFrom="paragraph">
                  <wp:posOffset>-1089660</wp:posOffset>
                </wp:positionV>
                <wp:extent cx="7049135" cy="2672715"/>
                <wp:effectExtent l="0" t="5715" r="1905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9135" cy="2672715"/>
                          <a:chOff x="536" y="261"/>
                          <a:chExt cx="11101" cy="420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6" y="3315"/>
                            <a:ext cx="1090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0572" w:rsidRPr="001E14DD" w:rsidRDefault="00850572" w:rsidP="007B2176">
                              <w:pPr>
                                <w:tabs>
                                  <w:tab w:val="left" w:pos="540"/>
                                  <w:tab w:val="left" w:pos="6120"/>
                                </w:tabs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850572" w:rsidRPr="006C4B77" w:rsidRDefault="00850572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536" y="261"/>
                            <a:ext cx="11101" cy="3155"/>
                            <a:chOff x="536" y="261"/>
                            <a:chExt cx="11101" cy="315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691" t="-636" r="-691" b="-63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8" y="261"/>
                              <a:ext cx="1500" cy="1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" y="2688"/>
                              <a:ext cx="10900" cy="7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0572" w:rsidRPr="00A47F08" w:rsidRDefault="00850572" w:rsidP="001E14DD">
                                <w:pPr>
                                  <w:pStyle w:val="Heading1"/>
                                  <w:pBdr>
                                    <w:top w:val="single" w:sz="4" w:space="0" w:color="auto"/>
                                    <w:bottom w:val="single" w:sz="4" w:space="1" w:color="auto"/>
                                  </w:pBdr>
                                  <w:ind w:left="-1260" w:right="-1260"/>
                                  <w:jc w:val="center"/>
                                  <w:rPr>
                                    <w:rFonts w:ascii="Times New Roman" w:hAnsi="Times New Roman"/>
                                    <w:b w:val="0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 w:val="0"/>
                                    <w:sz w:val="32"/>
                                  </w:rPr>
                                  <w:t>EMBASSY/PERMANENT MISSION OF THE REPUBLIC OF NAMIBIA</w:t>
                                </w:r>
                              </w:p>
                              <w:p w:rsidR="00850572" w:rsidRPr="006C4B77" w:rsidRDefault="00850572" w:rsidP="001E14DD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2143"/>
                              <a:ext cx="10900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0572" w:rsidRPr="001E14DD" w:rsidRDefault="00850572" w:rsidP="001E14D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1E14DD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  <w:lang w:val="en-GB"/>
                                  </w:rPr>
                                  <w:t>REPUBLIC OF NAMIBIA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63.2pt;margin-top:-85.8pt;width:555.05pt;height:210.45pt;z-index:251657728" coordorigin="536,261" coordsize="11101,4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36;top:3315;width:1090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850572" w:rsidRPr="001E14DD" w:rsidRDefault="00850572" w:rsidP="007B2176">
                        <w:pPr>
                          <w:tabs>
                            <w:tab w:val="left" w:pos="540"/>
                            <w:tab w:val="left" w:pos="6120"/>
                          </w:tabs>
                          <w:spacing w:after="0"/>
                          <w:rPr>
                            <w:rFonts w:ascii="Times New Roman" w:hAnsi="Times New Roman"/>
                            <w:sz w:val="20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:rsidR="00850572" w:rsidRPr="006C4B77" w:rsidRDefault="00850572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left:536;top:261;width:11101;height:3155" coordorigin="536,261" coordsize="11101,3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5308;top:261;width:1500;height:1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yVajFAAAA2gAAAA8AAABkcnMvZG93bnJldi54bWxEj0FrwkAUhO+F/oflFbyUulFsKamrFEEQ&#10;hIialh6f2ddNaPZtyG40+utdQehxmJlvmOm8t7U4UusrxwpGwwQEceF0xUZBvl++vIPwAVlj7ZgU&#10;nMnDfPb4MMVUuxNv6bgLRkQI+xQVlCE0qZS+KMmiH7qGOHq/rrUYomyN1C2eItzWcpwkb9JixXGh&#10;xIYWJRV/u84qOGQmN2v7/eqyVXe5PG+6n8NXptTgqf/8ABGoD//he3ulFUzgdiXeAD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clWoxQAAANoAAAAPAAAAAAAAAAAAAAAA&#10;AJ8CAABkcnMvZG93bnJldi54bWxQSwUGAAAAAAQABAD3AAAAkQMAAAAA&#10;">
                    <v:imagedata r:id="rId10" o:title="" croptop="-417f" cropbottom="-417f" cropleft="-453f" cropright="-453f"/>
                  </v:shape>
                  <v:shape id="Text Box 4" o:spid="_x0000_s1030" type="#_x0000_t202" style="position:absolute;left:536;top:2688;width:1090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850572" w:rsidRPr="00A47F08" w:rsidRDefault="00850572" w:rsidP="001E14DD">
                          <w:pPr>
                            <w:pStyle w:val="Heading1"/>
                            <w:pBdr>
                              <w:top w:val="single" w:sz="4" w:space="0" w:color="auto"/>
                              <w:bottom w:val="single" w:sz="4" w:space="1" w:color="auto"/>
                            </w:pBdr>
                            <w:ind w:left="-1260" w:right="-1260"/>
                            <w:jc w:val="center"/>
                            <w:rPr>
                              <w:rFonts w:ascii="Times New Roman" w:hAnsi="Times New Roman"/>
                              <w:b w:val="0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0"/>
                              <w:sz w:val="32"/>
                            </w:rPr>
                            <w:t>EMBASSY/PERMANENT MISSION OF THE REPUBLIC OF NAMIBIA</w:t>
                          </w:r>
                        </w:p>
                        <w:p w:rsidR="00850572" w:rsidRPr="006C4B77" w:rsidRDefault="00850572" w:rsidP="001E14D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  <v:shape id="Text Box 6" o:spid="_x0000_s1031" type="#_x0000_t202" style="position:absolute;left:737;top:2143;width:1090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850572" w:rsidRPr="001E14DD" w:rsidRDefault="00850572" w:rsidP="001E14D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en-GB"/>
                            </w:rPr>
                          </w:pPr>
                          <w:r w:rsidRPr="001E14DD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en-GB"/>
                            </w:rPr>
                            <w:t>REPUBLIC OF NAMIBIA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B2E2C" w:rsidRPr="00392B43" w:rsidRDefault="006017EB" w:rsidP="00A440C2">
      <w:pPr>
        <w:spacing w:after="0"/>
        <w:ind w:left="-1276"/>
        <w:jc w:val="both"/>
        <w:rPr>
          <w:rFonts w:ascii="Times New Roman" w:hAnsi="Times New Roman"/>
          <w:sz w:val="24"/>
          <w:szCs w:val="24"/>
          <w:lang w:val="en-GB"/>
        </w:rPr>
      </w:pP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sz w:val="24"/>
          <w:szCs w:val="24"/>
          <w:lang w:val="en-GB"/>
        </w:rPr>
        <w:tab/>
      </w:r>
    </w:p>
    <w:p w:rsidR="00D079A9" w:rsidRPr="007B2176" w:rsidRDefault="00D079A9" w:rsidP="00A440C2">
      <w:pPr>
        <w:spacing w:after="0"/>
        <w:ind w:left="-851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392B43">
        <w:rPr>
          <w:rFonts w:ascii="Times New Roman" w:hAnsi="Times New Roman"/>
          <w:i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i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i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i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i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i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i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i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i/>
          <w:sz w:val="24"/>
          <w:szCs w:val="24"/>
          <w:lang w:val="en-GB"/>
        </w:rPr>
        <w:tab/>
      </w:r>
      <w:r w:rsidRPr="00392B43">
        <w:rPr>
          <w:rFonts w:ascii="Times New Roman" w:hAnsi="Times New Roman"/>
          <w:b/>
          <w:i/>
          <w:sz w:val="24"/>
          <w:szCs w:val="24"/>
          <w:lang w:val="en-GB"/>
        </w:rPr>
        <w:t xml:space="preserve">Please Check Against </w:t>
      </w:r>
      <w:r w:rsidR="007B2176">
        <w:rPr>
          <w:rFonts w:ascii="Times New Roman" w:hAnsi="Times New Roman"/>
          <w:b/>
          <w:i/>
          <w:sz w:val="24"/>
          <w:szCs w:val="24"/>
          <w:lang w:val="en-GB"/>
        </w:rPr>
        <w:t>S</w:t>
      </w:r>
      <w:r w:rsidR="0063491A" w:rsidRPr="00392B43">
        <w:rPr>
          <w:rFonts w:ascii="Times New Roman" w:hAnsi="Times New Roman"/>
          <w:b/>
          <w:i/>
          <w:sz w:val="24"/>
          <w:szCs w:val="24"/>
          <w:lang w:val="en-GB"/>
        </w:rPr>
        <w:t xml:space="preserve">Statement </w:t>
      </w:r>
      <w:r w:rsidR="007B2176">
        <w:rPr>
          <w:rFonts w:ascii="Times New Roman" w:hAnsi="Times New Roman"/>
          <w:b/>
          <w:i/>
          <w:sz w:val="24"/>
          <w:szCs w:val="24"/>
          <w:lang w:val="en-GB"/>
        </w:rPr>
        <w:t xml:space="preserve">Statement </w:t>
      </w:r>
      <w:r w:rsidR="0063491A" w:rsidRPr="00392B43">
        <w:rPr>
          <w:rFonts w:ascii="Times New Roman" w:hAnsi="Times New Roman"/>
          <w:b/>
          <w:i/>
          <w:sz w:val="24"/>
          <w:szCs w:val="24"/>
          <w:lang w:val="en-GB"/>
        </w:rPr>
        <w:t xml:space="preserve">by </w:t>
      </w:r>
      <w:r w:rsidR="00105723">
        <w:rPr>
          <w:rFonts w:ascii="Times New Roman" w:hAnsi="Times New Roman"/>
          <w:b/>
          <w:i/>
          <w:sz w:val="24"/>
          <w:szCs w:val="24"/>
          <w:lang w:val="en-GB"/>
        </w:rPr>
        <w:t xml:space="preserve">Ms. Gladice Pickering – Legal Attaché, </w:t>
      </w:r>
      <w:r w:rsidRPr="00392B43">
        <w:rPr>
          <w:rFonts w:ascii="Times New Roman" w:hAnsi="Times New Roman"/>
          <w:b/>
          <w:i/>
          <w:sz w:val="24"/>
          <w:szCs w:val="24"/>
          <w:lang w:val="en-GB"/>
        </w:rPr>
        <w:t>during the Interactive Debates on the Un</w:t>
      </w:r>
      <w:r w:rsidR="006C4126" w:rsidRPr="00392B43">
        <w:rPr>
          <w:rFonts w:ascii="Times New Roman" w:hAnsi="Times New Roman"/>
          <w:b/>
          <w:i/>
          <w:sz w:val="24"/>
          <w:szCs w:val="24"/>
          <w:lang w:val="en-GB"/>
        </w:rPr>
        <w:t>i</w:t>
      </w:r>
      <w:r w:rsidR="00AE6E8E">
        <w:rPr>
          <w:rFonts w:ascii="Times New Roman" w:hAnsi="Times New Roman"/>
          <w:b/>
          <w:i/>
          <w:sz w:val="24"/>
          <w:szCs w:val="24"/>
          <w:lang w:val="en-GB"/>
        </w:rPr>
        <w:t>v</w:t>
      </w:r>
      <w:r w:rsidR="005E7C7F">
        <w:rPr>
          <w:rFonts w:ascii="Times New Roman" w:hAnsi="Times New Roman"/>
          <w:b/>
          <w:i/>
          <w:sz w:val="24"/>
          <w:szCs w:val="24"/>
          <w:lang w:val="en-GB"/>
        </w:rPr>
        <w:t>ersal Periodi</w:t>
      </w:r>
      <w:r w:rsidR="005C20A3">
        <w:rPr>
          <w:rFonts w:ascii="Times New Roman" w:hAnsi="Times New Roman"/>
          <w:b/>
          <w:i/>
          <w:sz w:val="24"/>
          <w:szCs w:val="24"/>
          <w:lang w:val="en-GB"/>
        </w:rPr>
        <w:t>c Review of Micronesia</w:t>
      </w:r>
      <w:r w:rsidRPr="00392B43">
        <w:rPr>
          <w:rFonts w:ascii="Times New Roman" w:hAnsi="Times New Roman"/>
          <w:b/>
          <w:i/>
          <w:sz w:val="24"/>
          <w:szCs w:val="24"/>
          <w:lang w:val="en-GB"/>
        </w:rPr>
        <w:t>,</w:t>
      </w:r>
      <w:r w:rsidR="005C20A3">
        <w:rPr>
          <w:rFonts w:ascii="Times New Roman" w:hAnsi="Times New Roman"/>
          <w:b/>
          <w:i/>
          <w:sz w:val="24"/>
          <w:szCs w:val="24"/>
          <w:lang w:val="en-GB"/>
        </w:rPr>
        <w:t xml:space="preserve"> 02 November</w:t>
      </w:r>
      <w:r w:rsidR="006C4126" w:rsidRPr="00392B43">
        <w:rPr>
          <w:rFonts w:ascii="Times New Roman" w:hAnsi="Times New Roman"/>
          <w:b/>
          <w:i/>
          <w:sz w:val="24"/>
          <w:szCs w:val="24"/>
          <w:lang w:val="en-GB"/>
        </w:rPr>
        <w:t xml:space="preserve"> 2015</w:t>
      </w:r>
      <w:r w:rsidR="005C20A3">
        <w:rPr>
          <w:rFonts w:ascii="Times New Roman" w:hAnsi="Times New Roman"/>
          <w:b/>
          <w:i/>
          <w:sz w:val="24"/>
          <w:szCs w:val="24"/>
          <w:lang w:val="en-GB"/>
        </w:rPr>
        <w:t>, 09</w:t>
      </w:r>
      <w:r w:rsidR="00AE6E8E">
        <w:rPr>
          <w:rFonts w:ascii="Times New Roman" w:hAnsi="Times New Roman"/>
          <w:b/>
          <w:i/>
          <w:sz w:val="24"/>
          <w:szCs w:val="24"/>
          <w:lang w:val="en-GB"/>
        </w:rPr>
        <w:t>h</w:t>
      </w:r>
      <w:r w:rsidR="005C20A3">
        <w:rPr>
          <w:rFonts w:ascii="Times New Roman" w:hAnsi="Times New Roman"/>
          <w:b/>
          <w:i/>
          <w:sz w:val="24"/>
          <w:szCs w:val="24"/>
          <w:lang w:val="en-GB"/>
        </w:rPr>
        <w:t>00 – 12h3</w:t>
      </w:r>
      <w:r w:rsidRPr="00392B43">
        <w:rPr>
          <w:rFonts w:ascii="Times New Roman" w:hAnsi="Times New Roman"/>
          <w:b/>
          <w:i/>
          <w:sz w:val="24"/>
          <w:szCs w:val="24"/>
          <w:lang w:val="en-GB"/>
        </w:rPr>
        <w:t>0</w:t>
      </w:r>
    </w:p>
    <w:p w:rsidR="00D079A9" w:rsidRPr="00392B43" w:rsidRDefault="00D079A9" w:rsidP="00A440C2">
      <w:pPr>
        <w:spacing w:after="0"/>
        <w:ind w:left="-851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</w:p>
    <w:p w:rsidR="008C2B7F" w:rsidRPr="00373B3D" w:rsidRDefault="00D079A9" w:rsidP="00850572">
      <w:pPr>
        <w:spacing w:line="36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 w:rsidRPr="00373B3D">
        <w:rPr>
          <w:rFonts w:ascii="Times New Roman" w:eastAsia="Times New Roman" w:hAnsi="Times New Roman"/>
          <w:sz w:val="24"/>
          <w:szCs w:val="24"/>
        </w:rPr>
        <w:t>Mr. President,</w:t>
      </w:r>
    </w:p>
    <w:p w:rsidR="00850572" w:rsidRPr="00373B3D" w:rsidRDefault="00C73D1F" w:rsidP="00850572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36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 w:rsidRPr="00373B3D">
        <w:rPr>
          <w:rFonts w:ascii="Times New Roman" w:eastAsia="Times New Roman" w:hAnsi="Times New Roman"/>
          <w:sz w:val="24"/>
          <w:szCs w:val="24"/>
        </w:rPr>
        <w:t>Namibia</w:t>
      </w:r>
      <w:r w:rsidR="000C1E40" w:rsidRPr="00373B3D">
        <w:rPr>
          <w:rFonts w:ascii="Times New Roman" w:eastAsia="Times New Roman" w:hAnsi="Times New Roman"/>
          <w:sz w:val="24"/>
          <w:szCs w:val="24"/>
        </w:rPr>
        <w:t xml:space="preserve"> </w:t>
      </w:r>
      <w:r w:rsidR="006C4126" w:rsidRPr="00373B3D">
        <w:rPr>
          <w:rFonts w:ascii="Times New Roman" w:eastAsia="Times New Roman" w:hAnsi="Times New Roman"/>
          <w:sz w:val="24"/>
          <w:szCs w:val="24"/>
        </w:rPr>
        <w:t>welco</w:t>
      </w:r>
      <w:r w:rsidR="001C3562" w:rsidRPr="00373B3D">
        <w:rPr>
          <w:rFonts w:ascii="Times New Roman" w:eastAsia="Times New Roman" w:hAnsi="Times New Roman"/>
          <w:sz w:val="24"/>
          <w:szCs w:val="24"/>
        </w:rPr>
        <w:t xml:space="preserve">mes the delegation of </w:t>
      </w:r>
      <w:r w:rsidR="00A440C2" w:rsidRPr="00373B3D">
        <w:rPr>
          <w:rFonts w:ascii="Times New Roman" w:eastAsia="Times New Roman" w:hAnsi="Times New Roman"/>
          <w:sz w:val="24"/>
          <w:szCs w:val="24"/>
        </w:rPr>
        <w:t xml:space="preserve">the </w:t>
      </w:r>
      <w:r w:rsidR="00850572" w:rsidRPr="00373B3D">
        <w:rPr>
          <w:rFonts w:ascii="Times New Roman" w:eastAsia="Times New Roman" w:hAnsi="Times New Roman"/>
          <w:sz w:val="24"/>
          <w:szCs w:val="24"/>
        </w:rPr>
        <w:t xml:space="preserve">Federal States of </w:t>
      </w:r>
      <w:r w:rsidR="00545EB0" w:rsidRPr="00373B3D">
        <w:rPr>
          <w:rFonts w:ascii="Times New Roman" w:eastAsia="Times New Roman" w:hAnsi="Times New Roman"/>
          <w:sz w:val="24"/>
          <w:szCs w:val="24"/>
        </w:rPr>
        <w:t>Micronesia</w:t>
      </w:r>
      <w:r w:rsidR="00C14A87" w:rsidRPr="00373B3D">
        <w:rPr>
          <w:rFonts w:ascii="Times New Roman" w:eastAsia="Times New Roman" w:hAnsi="Times New Roman"/>
          <w:sz w:val="24"/>
          <w:szCs w:val="24"/>
        </w:rPr>
        <w:t xml:space="preserve"> </w:t>
      </w:r>
      <w:r w:rsidR="00D079A9" w:rsidRPr="00373B3D">
        <w:rPr>
          <w:rFonts w:ascii="Times New Roman" w:eastAsia="Times New Roman" w:hAnsi="Times New Roman"/>
          <w:sz w:val="24"/>
          <w:szCs w:val="24"/>
        </w:rPr>
        <w:t>to the 2</w:t>
      </w:r>
      <w:r w:rsidR="00545EB0" w:rsidRPr="00373B3D">
        <w:rPr>
          <w:rFonts w:ascii="Times New Roman" w:eastAsia="Times New Roman" w:hAnsi="Times New Roman"/>
          <w:sz w:val="24"/>
          <w:szCs w:val="24"/>
        </w:rPr>
        <w:t>3rd</w:t>
      </w:r>
      <w:r w:rsidR="00AE6E8E" w:rsidRPr="00373B3D">
        <w:rPr>
          <w:rFonts w:ascii="Times New Roman" w:eastAsia="Times New Roman" w:hAnsi="Times New Roman"/>
          <w:sz w:val="24"/>
          <w:szCs w:val="24"/>
        </w:rPr>
        <w:t xml:space="preserve"> </w:t>
      </w:r>
      <w:r w:rsidR="00F226D2" w:rsidRPr="00373B3D">
        <w:rPr>
          <w:rFonts w:ascii="Times New Roman" w:eastAsia="Times New Roman" w:hAnsi="Times New Roman"/>
          <w:sz w:val="24"/>
          <w:szCs w:val="24"/>
        </w:rPr>
        <w:t>Session</w:t>
      </w:r>
      <w:r w:rsidR="00174031" w:rsidRPr="00373B3D">
        <w:rPr>
          <w:rFonts w:ascii="Times New Roman" w:eastAsia="Times New Roman" w:hAnsi="Times New Roman"/>
          <w:sz w:val="24"/>
          <w:szCs w:val="24"/>
        </w:rPr>
        <w:t xml:space="preserve"> </w:t>
      </w:r>
      <w:r w:rsidR="00C14A87" w:rsidRPr="00373B3D">
        <w:rPr>
          <w:rFonts w:ascii="Times New Roman" w:eastAsia="Times New Roman" w:hAnsi="Times New Roman"/>
          <w:sz w:val="24"/>
          <w:szCs w:val="24"/>
        </w:rPr>
        <w:t>of the UPR a</w:t>
      </w:r>
      <w:r w:rsidR="003C4CE4" w:rsidRPr="00373B3D">
        <w:rPr>
          <w:rFonts w:ascii="Times New Roman" w:eastAsia="Times New Roman" w:hAnsi="Times New Roman"/>
          <w:sz w:val="24"/>
          <w:szCs w:val="24"/>
        </w:rPr>
        <w:t>nd commends them</w:t>
      </w:r>
      <w:r w:rsidR="00F226D2" w:rsidRPr="00373B3D">
        <w:rPr>
          <w:rFonts w:ascii="Times New Roman" w:eastAsia="Times New Roman" w:hAnsi="Times New Roman"/>
          <w:sz w:val="24"/>
          <w:szCs w:val="24"/>
        </w:rPr>
        <w:t xml:space="preserve"> on the presentation of their national report for this review. </w:t>
      </w:r>
    </w:p>
    <w:p w:rsidR="00850572" w:rsidRPr="00373B3D" w:rsidRDefault="00850572" w:rsidP="00850572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36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 w:rsidRPr="00373B3D">
        <w:rPr>
          <w:rFonts w:ascii="Times New Roman" w:eastAsia="Times New Roman" w:hAnsi="Times New Roman"/>
          <w:sz w:val="24"/>
          <w:szCs w:val="24"/>
        </w:rPr>
        <w:t xml:space="preserve">We are pleased to note the launch of the Child Protection Baseline Report (CPBR) in October of 2014, accompanied by the Atlas of the 2013 Child Equity Social Indicators. </w:t>
      </w:r>
    </w:p>
    <w:p w:rsidR="00850572" w:rsidRPr="00373B3D" w:rsidRDefault="00561DDE" w:rsidP="00850572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36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 commend</w:t>
      </w:r>
      <w:r w:rsidR="00405B7E">
        <w:rPr>
          <w:rFonts w:ascii="Times New Roman" w:eastAsia="Times New Roman" w:hAnsi="Times New Roman"/>
          <w:sz w:val="24"/>
          <w:szCs w:val="24"/>
        </w:rPr>
        <w:t xml:space="preserve"> Micronesia</w:t>
      </w:r>
      <w:r w:rsidR="00850572" w:rsidRPr="00373B3D">
        <w:rPr>
          <w:rFonts w:ascii="Times New Roman" w:eastAsia="Times New Roman" w:hAnsi="Times New Roman"/>
          <w:sz w:val="24"/>
          <w:szCs w:val="24"/>
        </w:rPr>
        <w:t xml:space="preserve"> on the completion of a Family Health and Safety Study in 2014, which is the first research effort to gather comprehensive information on violence against women </w:t>
      </w:r>
      <w:r w:rsidR="00405B7E">
        <w:rPr>
          <w:rFonts w:ascii="Times New Roman" w:eastAsia="Times New Roman" w:hAnsi="Times New Roman"/>
          <w:sz w:val="24"/>
          <w:szCs w:val="24"/>
        </w:rPr>
        <w:t>in Micronesia</w:t>
      </w:r>
      <w:r w:rsidR="00850572" w:rsidRPr="00373B3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F0A0B" w:rsidRDefault="008C2B7F" w:rsidP="00850572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36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 w:rsidRPr="00373B3D">
        <w:rPr>
          <w:rFonts w:ascii="Times New Roman" w:eastAsia="Times New Roman" w:hAnsi="Times New Roman"/>
          <w:sz w:val="24"/>
          <w:szCs w:val="24"/>
        </w:rPr>
        <w:t xml:space="preserve">Namibia </w:t>
      </w:r>
      <w:r w:rsidR="00A440C2" w:rsidRPr="00373B3D">
        <w:rPr>
          <w:rFonts w:ascii="Times New Roman" w:eastAsia="Times New Roman" w:hAnsi="Times New Roman"/>
          <w:sz w:val="24"/>
          <w:szCs w:val="24"/>
        </w:rPr>
        <w:t>makes the following recommendations</w:t>
      </w:r>
      <w:r w:rsidR="004C3AFE" w:rsidRPr="00373B3D">
        <w:rPr>
          <w:rFonts w:ascii="Times New Roman" w:eastAsia="Times New Roman" w:hAnsi="Times New Roman"/>
          <w:sz w:val="24"/>
          <w:szCs w:val="24"/>
        </w:rPr>
        <w:t xml:space="preserve">:  </w:t>
      </w:r>
    </w:p>
    <w:p w:rsidR="00B64C53" w:rsidRPr="00373B3D" w:rsidRDefault="00B64C53" w:rsidP="00850572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36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That </w:t>
      </w:r>
      <w:r w:rsidR="00405B7E">
        <w:rPr>
          <w:rFonts w:ascii="Times New Roman" w:eastAsia="Times New Roman" w:hAnsi="Times New Roman"/>
          <w:sz w:val="24"/>
          <w:szCs w:val="24"/>
        </w:rPr>
        <w:t xml:space="preserve">Micronesia </w:t>
      </w:r>
      <w:r>
        <w:rPr>
          <w:rFonts w:ascii="Times New Roman" w:eastAsia="Times New Roman" w:hAnsi="Times New Roman"/>
          <w:sz w:val="24"/>
          <w:szCs w:val="24"/>
        </w:rPr>
        <w:t xml:space="preserve">considers ratification of the ICESCR and ICCPR as soon as possible. </w:t>
      </w:r>
    </w:p>
    <w:p w:rsidR="00796ED0" w:rsidRPr="00373B3D" w:rsidRDefault="00375E27" w:rsidP="00850572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36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 w:rsidRPr="00373B3D">
        <w:rPr>
          <w:rFonts w:ascii="Times New Roman" w:eastAsia="Times New Roman" w:hAnsi="Times New Roman"/>
          <w:sz w:val="24"/>
          <w:szCs w:val="24"/>
        </w:rPr>
        <w:t xml:space="preserve">1. </w:t>
      </w:r>
      <w:r w:rsidR="00EF12D0" w:rsidRPr="00373B3D">
        <w:rPr>
          <w:rFonts w:ascii="Times New Roman" w:eastAsia="Times New Roman" w:hAnsi="Times New Roman"/>
          <w:sz w:val="24"/>
          <w:szCs w:val="24"/>
        </w:rPr>
        <w:t xml:space="preserve">That </w:t>
      </w:r>
      <w:r w:rsidR="00850572" w:rsidRPr="00373B3D">
        <w:rPr>
          <w:rFonts w:ascii="Times New Roman" w:eastAsia="Times New Roman" w:hAnsi="Times New Roman"/>
          <w:sz w:val="24"/>
          <w:szCs w:val="24"/>
        </w:rPr>
        <w:t>the Government</w:t>
      </w:r>
      <w:r w:rsidR="00405B7E">
        <w:rPr>
          <w:rFonts w:ascii="Times New Roman" w:eastAsia="Times New Roman" w:hAnsi="Times New Roman"/>
          <w:sz w:val="24"/>
          <w:szCs w:val="24"/>
        </w:rPr>
        <w:t xml:space="preserve"> of Micronesia</w:t>
      </w:r>
      <w:r w:rsidR="00EF12D0" w:rsidRPr="00373B3D">
        <w:rPr>
          <w:rFonts w:ascii="Times New Roman" w:eastAsia="Times New Roman" w:hAnsi="Times New Roman"/>
          <w:sz w:val="24"/>
          <w:szCs w:val="24"/>
        </w:rPr>
        <w:t xml:space="preserve"> takes </w:t>
      </w:r>
      <w:r w:rsidR="00373B3D" w:rsidRPr="00373B3D">
        <w:rPr>
          <w:rFonts w:ascii="Times New Roman" w:eastAsia="Times New Roman" w:hAnsi="Times New Roman"/>
          <w:sz w:val="24"/>
          <w:szCs w:val="24"/>
        </w:rPr>
        <w:t xml:space="preserve">legislative </w:t>
      </w:r>
      <w:r w:rsidR="00EF12D0" w:rsidRPr="00373B3D">
        <w:rPr>
          <w:rFonts w:ascii="Times New Roman" w:eastAsia="Times New Roman" w:hAnsi="Times New Roman"/>
          <w:sz w:val="24"/>
          <w:szCs w:val="24"/>
        </w:rPr>
        <w:t xml:space="preserve">measures to prohibit all forms of corporal punishment of children in all settings. </w:t>
      </w:r>
    </w:p>
    <w:p w:rsidR="005766E1" w:rsidRPr="00373B3D" w:rsidRDefault="00405B7E" w:rsidP="00850572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36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That </w:t>
      </w:r>
      <w:r w:rsidR="00373B3D" w:rsidRPr="00373B3D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icronesia</w:t>
      </w:r>
      <w:r w:rsidR="00713281" w:rsidRPr="00373B3D">
        <w:rPr>
          <w:rFonts w:ascii="Times New Roman" w:eastAsia="Times New Roman" w:hAnsi="Times New Roman"/>
          <w:sz w:val="24"/>
          <w:szCs w:val="24"/>
        </w:rPr>
        <w:t xml:space="preserve"> considers removing all reservations under the CEDAW and takes all necessary measures to ensure full implementation of the provisions of the CEDAW. </w:t>
      </w:r>
    </w:p>
    <w:p w:rsidR="00A377EC" w:rsidRPr="00373B3D" w:rsidRDefault="00713281" w:rsidP="00850572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36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373B3D">
        <w:rPr>
          <w:rFonts w:ascii="Times New Roman" w:eastAsia="Times New Roman" w:hAnsi="Times New Roman"/>
          <w:sz w:val="24"/>
          <w:szCs w:val="24"/>
        </w:rPr>
        <w:t xml:space="preserve">We wish </w:t>
      </w:r>
      <w:r w:rsidR="00B64C53">
        <w:rPr>
          <w:rFonts w:ascii="Times New Roman" w:eastAsia="Times New Roman" w:hAnsi="Times New Roman"/>
          <w:sz w:val="24"/>
          <w:szCs w:val="24"/>
        </w:rPr>
        <w:t xml:space="preserve">the Federal States of </w:t>
      </w:r>
      <w:r w:rsidRPr="00373B3D">
        <w:rPr>
          <w:rFonts w:ascii="Times New Roman" w:eastAsia="Times New Roman" w:hAnsi="Times New Roman"/>
          <w:sz w:val="24"/>
          <w:szCs w:val="24"/>
        </w:rPr>
        <w:t xml:space="preserve">Micronesia </w:t>
      </w:r>
      <w:r w:rsidR="004C3AFE" w:rsidRPr="00373B3D">
        <w:rPr>
          <w:rFonts w:ascii="Times New Roman" w:eastAsia="Times New Roman" w:hAnsi="Times New Roman"/>
          <w:sz w:val="24"/>
          <w:szCs w:val="24"/>
        </w:rPr>
        <w:t xml:space="preserve">all the best during their review. </w:t>
      </w:r>
    </w:p>
    <w:p w:rsidR="00D079A9" w:rsidRPr="00373B3D" w:rsidRDefault="00B957A3" w:rsidP="00850572">
      <w:pPr>
        <w:widowControl w:val="0"/>
        <w:autoSpaceDE w:val="0"/>
        <w:autoSpaceDN w:val="0"/>
        <w:adjustRightInd w:val="0"/>
        <w:spacing w:after="240" w:line="36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 w:rsidRPr="00373B3D">
        <w:rPr>
          <w:rFonts w:ascii="Times New Roman" w:eastAsia="Times New Roman" w:hAnsi="Times New Roman"/>
          <w:sz w:val="24"/>
          <w:szCs w:val="24"/>
        </w:rPr>
        <w:t>I thank you Mr. President</w:t>
      </w:r>
      <w:r w:rsidR="008A364C" w:rsidRPr="00373B3D">
        <w:rPr>
          <w:rFonts w:ascii="Times New Roman" w:eastAsia="Times New Roman" w:hAnsi="Times New Roman"/>
          <w:sz w:val="24"/>
          <w:szCs w:val="24"/>
        </w:rPr>
        <w:t xml:space="preserve">   </w:t>
      </w:r>
      <w:r w:rsidR="00D079A9" w:rsidRPr="00373B3D">
        <w:rPr>
          <w:rFonts w:ascii="Times New Roman" w:eastAsia="Times New Roman" w:hAnsi="Times New Roman"/>
          <w:sz w:val="24"/>
          <w:szCs w:val="24"/>
        </w:rPr>
        <w:tab/>
      </w:r>
    </w:p>
    <w:p w:rsidR="00D079A9" w:rsidRPr="00373B3D" w:rsidRDefault="00D079A9" w:rsidP="00D079A9">
      <w:pPr>
        <w:spacing w:after="0"/>
        <w:ind w:left="-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3F4A" w:rsidRPr="00392B43" w:rsidRDefault="00F83F4A" w:rsidP="00D079A9">
      <w:pPr>
        <w:spacing w:after="0"/>
        <w:rPr>
          <w:rFonts w:ascii="Times New Roman" w:hAnsi="Times New Roman"/>
          <w:i/>
          <w:sz w:val="24"/>
          <w:szCs w:val="24"/>
          <w:lang w:val="en-GB"/>
        </w:rPr>
      </w:pPr>
    </w:p>
    <w:p w:rsidR="00F83F4A" w:rsidRPr="00392B43" w:rsidRDefault="00F83F4A" w:rsidP="006017EB">
      <w:pPr>
        <w:spacing w:after="0"/>
        <w:ind w:left="-1276"/>
        <w:rPr>
          <w:rFonts w:ascii="Times New Roman" w:hAnsi="Times New Roman"/>
          <w:i/>
          <w:sz w:val="24"/>
          <w:szCs w:val="24"/>
          <w:lang w:val="en-GB"/>
        </w:rPr>
      </w:pPr>
    </w:p>
    <w:p w:rsidR="00F83F4A" w:rsidRPr="00392B43" w:rsidRDefault="00F83F4A" w:rsidP="006017EB">
      <w:pPr>
        <w:spacing w:after="0"/>
        <w:ind w:left="-1276"/>
        <w:rPr>
          <w:rFonts w:ascii="Times New Roman" w:hAnsi="Times New Roman"/>
          <w:i/>
          <w:sz w:val="24"/>
          <w:szCs w:val="24"/>
          <w:lang w:val="en-GB"/>
        </w:rPr>
      </w:pPr>
    </w:p>
    <w:p w:rsidR="00F83F4A" w:rsidRPr="00392B43" w:rsidRDefault="00F83F4A" w:rsidP="006017EB">
      <w:pPr>
        <w:spacing w:after="0"/>
        <w:ind w:left="-1276"/>
        <w:rPr>
          <w:rFonts w:ascii="Times New Roman" w:hAnsi="Times New Roman"/>
          <w:i/>
          <w:sz w:val="24"/>
          <w:szCs w:val="24"/>
          <w:lang w:val="en-GB"/>
        </w:rPr>
      </w:pPr>
    </w:p>
    <w:p w:rsidR="00060B9D" w:rsidRPr="00392B43" w:rsidRDefault="00060B9D" w:rsidP="006017EB">
      <w:pPr>
        <w:spacing w:after="0"/>
        <w:ind w:left="-1276"/>
        <w:rPr>
          <w:rFonts w:ascii="Times New Roman" w:hAnsi="Times New Roman"/>
          <w:i/>
          <w:sz w:val="24"/>
          <w:szCs w:val="24"/>
          <w:lang w:val="en-GB"/>
        </w:rPr>
      </w:pPr>
    </w:p>
    <w:p w:rsidR="002F2BD2" w:rsidRPr="00392B43" w:rsidRDefault="002F2BD2" w:rsidP="000B7A30">
      <w:pPr>
        <w:spacing w:after="0"/>
        <w:ind w:left="-1276"/>
        <w:rPr>
          <w:rFonts w:ascii="Times New Roman" w:hAnsi="Times New Roman"/>
          <w:i/>
          <w:sz w:val="24"/>
          <w:szCs w:val="24"/>
          <w:lang w:val="en-GB"/>
        </w:rPr>
      </w:pPr>
    </w:p>
    <w:p w:rsidR="002F2BD2" w:rsidRPr="00392B43" w:rsidRDefault="002F2BD2" w:rsidP="00D1428F">
      <w:pPr>
        <w:spacing w:after="0"/>
        <w:ind w:left="-1276"/>
        <w:jc w:val="right"/>
        <w:rPr>
          <w:rFonts w:ascii="Bookman Old Style" w:hAnsi="Bookman Old Style"/>
          <w:sz w:val="24"/>
          <w:szCs w:val="24"/>
          <w:lang w:val="en-GB"/>
        </w:rPr>
      </w:pPr>
      <w:r w:rsidRPr="00392B43">
        <w:rPr>
          <w:rFonts w:ascii="Bookman Old Style" w:hAnsi="Bookman Old Style"/>
          <w:i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</w:t>
      </w:r>
      <w:r w:rsidR="00D1428F" w:rsidRPr="00392B43">
        <w:rPr>
          <w:rFonts w:ascii="Bookman Old Style" w:hAnsi="Bookman Old Style"/>
          <w:i/>
          <w:sz w:val="24"/>
          <w:szCs w:val="24"/>
          <w:lang w:val="en-GB"/>
        </w:rPr>
        <w:t xml:space="preserve">                  </w:t>
      </w:r>
    </w:p>
    <w:p w:rsidR="00C528DA" w:rsidRPr="00392B43" w:rsidRDefault="006968F1" w:rsidP="006968F1">
      <w:pPr>
        <w:ind w:left="-1260"/>
        <w:rPr>
          <w:rFonts w:ascii="Times New Roman" w:hAnsi="Times New Roman"/>
          <w:sz w:val="24"/>
          <w:szCs w:val="24"/>
        </w:rPr>
      </w:pPr>
      <w:r w:rsidRPr="00392B43">
        <w:rPr>
          <w:rFonts w:ascii="Times New Roman" w:hAnsi="Times New Roman"/>
          <w:sz w:val="24"/>
          <w:szCs w:val="24"/>
        </w:rPr>
        <w:t xml:space="preserve">                              </w:t>
      </w:r>
      <w:r w:rsidR="00C528DA" w:rsidRPr="00392B43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60B9D" w:rsidRPr="00392B43" w:rsidRDefault="00060B9D" w:rsidP="00F83F4A">
      <w:pPr>
        <w:keepNext/>
        <w:spacing w:after="0" w:line="240" w:lineRule="auto"/>
        <w:outlineLvl w:val="0"/>
        <w:rPr>
          <w:rFonts w:ascii="Century" w:eastAsia="Times New Roman" w:hAnsi="Century"/>
          <w:b/>
          <w:bCs/>
          <w:sz w:val="24"/>
          <w:szCs w:val="24"/>
          <w:u w:val="single"/>
        </w:rPr>
      </w:pPr>
      <w:r w:rsidRPr="00392B43">
        <w:rPr>
          <w:rFonts w:ascii="Century" w:eastAsia="Times New Roman" w:hAnsi="Century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BD2" w:rsidRPr="00392B43" w:rsidRDefault="002F2BD2" w:rsidP="002F2BD2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24"/>
          <w:szCs w:val="24"/>
        </w:rPr>
      </w:pPr>
    </w:p>
    <w:sectPr w:rsidR="002F2BD2" w:rsidRPr="00392B43" w:rsidSect="009F5B1E">
      <w:footerReference w:type="even" r:id="rId11"/>
      <w:footerReference w:type="default" r:id="rId12"/>
      <w:footerReference w:type="first" r:id="rId13"/>
      <w:pgSz w:w="11907" w:h="16840" w:code="9"/>
      <w:pgMar w:top="1977" w:right="1728" w:bottom="539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E9" w:rsidRDefault="00A82AE9">
      <w:r>
        <w:separator/>
      </w:r>
    </w:p>
  </w:endnote>
  <w:endnote w:type="continuationSeparator" w:id="0">
    <w:p w:rsidR="00A82AE9" w:rsidRDefault="00A8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72" w:rsidRDefault="00850572" w:rsidP="00147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572" w:rsidRDefault="00850572" w:rsidP="00294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72" w:rsidRDefault="00850572" w:rsidP="00147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18EF">
      <w:rPr>
        <w:rStyle w:val="PageNumber"/>
        <w:noProof/>
      </w:rPr>
      <w:t>2</w:t>
    </w:r>
    <w:r>
      <w:rPr>
        <w:rStyle w:val="PageNumber"/>
      </w:rPr>
      <w:fldChar w:fldCharType="end"/>
    </w:r>
  </w:p>
  <w:p w:rsidR="00850572" w:rsidRDefault="00850572" w:rsidP="0029494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72" w:rsidRPr="002E40D9" w:rsidRDefault="00850572" w:rsidP="00CE193F">
    <w:pPr>
      <w:pStyle w:val="Footer"/>
      <w:jc w:val="center"/>
      <w:rPr>
        <w:rFonts w:ascii="Arial" w:hAnsi="Arial" w:cs="Arial"/>
        <w:sz w:val="20"/>
        <w:szCs w:val="20"/>
      </w:rPr>
    </w:pPr>
    <w:r w:rsidRPr="002E40D9">
      <w:rPr>
        <w:rFonts w:ascii="Arial" w:hAnsi="Arial" w:cs="Arial"/>
        <w:sz w:val="20"/>
        <w:szCs w:val="20"/>
      </w:rPr>
      <w:t xml:space="preserve">All official correspondence </w:t>
    </w:r>
    <w:r>
      <w:rPr>
        <w:rFonts w:ascii="Arial" w:hAnsi="Arial" w:cs="Arial"/>
        <w:sz w:val="20"/>
        <w:szCs w:val="20"/>
      </w:rPr>
      <w:t>should</w:t>
    </w:r>
    <w:r w:rsidRPr="002E40D9">
      <w:rPr>
        <w:rFonts w:ascii="Arial" w:hAnsi="Arial" w:cs="Arial"/>
        <w:sz w:val="20"/>
        <w:szCs w:val="20"/>
      </w:rPr>
      <w:t xml:space="preserve"> be addressed to </w:t>
    </w:r>
    <w:r>
      <w:rPr>
        <w:rFonts w:ascii="Arial" w:hAnsi="Arial" w:cs="Arial"/>
        <w:sz w:val="20"/>
        <w:szCs w:val="20"/>
      </w:rPr>
      <w:t xml:space="preserve">the Head of Mission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E9" w:rsidRDefault="00A82AE9">
      <w:r>
        <w:separator/>
      </w:r>
    </w:p>
  </w:footnote>
  <w:footnote w:type="continuationSeparator" w:id="0">
    <w:p w:rsidR="00A82AE9" w:rsidRDefault="00A8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3E5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3241EE7"/>
    <w:multiLevelType w:val="hybridMultilevel"/>
    <w:tmpl w:val="F7F890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F3535A"/>
    <w:multiLevelType w:val="hybridMultilevel"/>
    <w:tmpl w:val="29808ABA"/>
    <w:lvl w:ilvl="0" w:tplc="E9B2E5B6">
      <w:start w:val="1"/>
      <w:numFmt w:val="decimal"/>
      <w:lvlText w:val="%1."/>
      <w:lvlJc w:val="left"/>
      <w:pPr>
        <w:ind w:left="-411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FD36597"/>
    <w:multiLevelType w:val="multilevel"/>
    <w:tmpl w:val="DD082A1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1496B6C"/>
    <w:multiLevelType w:val="hybridMultilevel"/>
    <w:tmpl w:val="C3A4E20A"/>
    <w:lvl w:ilvl="0" w:tplc="6428AE5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10B5DD1"/>
    <w:multiLevelType w:val="hybridMultilevel"/>
    <w:tmpl w:val="94FAD850"/>
    <w:lvl w:ilvl="0" w:tplc="916EBEA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A8"/>
    <w:rsid w:val="00015BAF"/>
    <w:rsid w:val="000165ED"/>
    <w:rsid w:val="0002013D"/>
    <w:rsid w:val="00020869"/>
    <w:rsid w:val="000301A6"/>
    <w:rsid w:val="000365AE"/>
    <w:rsid w:val="00040B3A"/>
    <w:rsid w:val="00046C87"/>
    <w:rsid w:val="00053E4F"/>
    <w:rsid w:val="00056B25"/>
    <w:rsid w:val="00060B9D"/>
    <w:rsid w:val="00060CE5"/>
    <w:rsid w:val="00063E19"/>
    <w:rsid w:val="00065725"/>
    <w:rsid w:val="00075724"/>
    <w:rsid w:val="000A6120"/>
    <w:rsid w:val="000B7A30"/>
    <w:rsid w:val="000C1E40"/>
    <w:rsid w:val="000C20BA"/>
    <w:rsid w:val="000F5E5C"/>
    <w:rsid w:val="00105723"/>
    <w:rsid w:val="00106A80"/>
    <w:rsid w:val="00106BCB"/>
    <w:rsid w:val="00107D64"/>
    <w:rsid w:val="001101DD"/>
    <w:rsid w:val="00113958"/>
    <w:rsid w:val="00120F29"/>
    <w:rsid w:val="00130859"/>
    <w:rsid w:val="001319C8"/>
    <w:rsid w:val="00132B0E"/>
    <w:rsid w:val="00135FB4"/>
    <w:rsid w:val="001410BE"/>
    <w:rsid w:val="00144AB9"/>
    <w:rsid w:val="00145CD0"/>
    <w:rsid w:val="00147794"/>
    <w:rsid w:val="00147856"/>
    <w:rsid w:val="0017250A"/>
    <w:rsid w:val="00174031"/>
    <w:rsid w:val="001904F2"/>
    <w:rsid w:val="0019538B"/>
    <w:rsid w:val="001A438C"/>
    <w:rsid w:val="001B2E2C"/>
    <w:rsid w:val="001B5D9D"/>
    <w:rsid w:val="001B699A"/>
    <w:rsid w:val="001B7BE9"/>
    <w:rsid w:val="001C3562"/>
    <w:rsid w:val="001C54CD"/>
    <w:rsid w:val="001C64D8"/>
    <w:rsid w:val="001D2C52"/>
    <w:rsid w:val="001E14DD"/>
    <w:rsid w:val="001E1718"/>
    <w:rsid w:val="001E40FB"/>
    <w:rsid w:val="001E470E"/>
    <w:rsid w:val="001E7C09"/>
    <w:rsid w:val="001F2ECB"/>
    <w:rsid w:val="002040C8"/>
    <w:rsid w:val="002126CA"/>
    <w:rsid w:val="00235242"/>
    <w:rsid w:val="00235E60"/>
    <w:rsid w:val="00236D24"/>
    <w:rsid w:val="0024260C"/>
    <w:rsid w:val="00245441"/>
    <w:rsid w:val="00254F59"/>
    <w:rsid w:val="00256958"/>
    <w:rsid w:val="00263E46"/>
    <w:rsid w:val="0026619C"/>
    <w:rsid w:val="00266945"/>
    <w:rsid w:val="00267368"/>
    <w:rsid w:val="00267FFA"/>
    <w:rsid w:val="00277AA1"/>
    <w:rsid w:val="00277FC0"/>
    <w:rsid w:val="00294945"/>
    <w:rsid w:val="0029745B"/>
    <w:rsid w:val="002B257E"/>
    <w:rsid w:val="002C02CA"/>
    <w:rsid w:val="002C4F5D"/>
    <w:rsid w:val="002C6ED3"/>
    <w:rsid w:val="002E40D9"/>
    <w:rsid w:val="002E4FB0"/>
    <w:rsid w:val="002E68CA"/>
    <w:rsid w:val="002E6E55"/>
    <w:rsid w:val="002F2BD2"/>
    <w:rsid w:val="00301EE0"/>
    <w:rsid w:val="003240D4"/>
    <w:rsid w:val="00324124"/>
    <w:rsid w:val="00332B79"/>
    <w:rsid w:val="00335F57"/>
    <w:rsid w:val="00337B72"/>
    <w:rsid w:val="0034645C"/>
    <w:rsid w:val="00354BE4"/>
    <w:rsid w:val="00355CC0"/>
    <w:rsid w:val="003679CD"/>
    <w:rsid w:val="00373B3D"/>
    <w:rsid w:val="00375E27"/>
    <w:rsid w:val="0038542E"/>
    <w:rsid w:val="00386DA4"/>
    <w:rsid w:val="00392B43"/>
    <w:rsid w:val="00394357"/>
    <w:rsid w:val="00395239"/>
    <w:rsid w:val="00397609"/>
    <w:rsid w:val="003A0C91"/>
    <w:rsid w:val="003A0FEF"/>
    <w:rsid w:val="003A1722"/>
    <w:rsid w:val="003A44A8"/>
    <w:rsid w:val="003B40CA"/>
    <w:rsid w:val="003C03CA"/>
    <w:rsid w:val="003C286C"/>
    <w:rsid w:val="003C4CE4"/>
    <w:rsid w:val="003D0774"/>
    <w:rsid w:val="003E6421"/>
    <w:rsid w:val="003E65FD"/>
    <w:rsid w:val="003F037D"/>
    <w:rsid w:val="00405B7E"/>
    <w:rsid w:val="004179D4"/>
    <w:rsid w:val="00425B66"/>
    <w:rsid w:val="00442FA5"/>
    <w:rsid w:val="00485C91"/>
    <w:rsid w:val="00487664"/>
    <w:rsid w:val="004917A9"/>
    <w:rsid w:val="004A5904"/>
    <w:rsid w:val="004A6E8E"/>
    <w:rsid w:val="004B602B"/>
    <w:rsid w:val="004B64DF"/>
    <w:rsid w:val="004B7240"/>
    <w:rsid w:val="004C3AFE"/>
    <w:rsid w:val="004D4695"/>
    <w:rsid w:val="004D49A8"/>
    <w:rsid w:val="004D51F5"/>
    <w:rsid w:val="004E79E5"/>
    <w:rsid w:val="004F0916"/>
    <w:rsid w:val="004F1703"/>
    <w:rsid w:val="004F2D89"/>
    <w:rsid w:val="004F3E88"/>
    <w:rsid w:val="004F5D3A"/>
    <w:rsid w:val="00500078"/>
    <w:rsid w:val="005037BF"/>
    <w:rsid w:val="005124BD"/>
    <w:rsid w:val="0053151E"/>
    <w:rsid w:val="005340A5"/>
    <w:rsid w:val="00535318"/>
    <w:rsid w:val="005410F6"/>
    <w:rsid w:val="00545EB0"/>
    <w:rsid w:val="0055024D"/>
    <w:rsid w:val="00561DDE"/>
    <w:rsid w:val="00564F1D"/>
    <w:rsid w:val="005732D6"/>
    <w:rsid w:val="005766E1"/>
    <w:rsid w:val="005806FB"/>
    <w:rsid w:val="0058414C"/>
    <w:rsid w:val="00590FD0"/>
    <w:rsid w:val="00596A6D"/>
    <w:rsid w:val="005A4739"/>
    <w:rsid w:val="005B3640"/>
    <w:rsid w:val="005B55EE"/>
    <w:rsid w:val="005B7277"/>
    <w:rsid w:val="005B76DE"/>
    <w:rsid w:val="005C20A3"/>
    <w:rsid w:val="005D6FD5"/>
    <w:rsid w:val="005E1941"/>
    <w:rsid w:val="005E3C6B"/>
    <w:rsid w:val="005E7C7F"/>
    <w:rsid w:val="006017EB"/>
    <w:rsid w:val="006040AA"/>
    <w:rsid w:val="006124FF"/>
    <w:rsid w:val="00617B98"/>
    <w:rsid w:val="0063491A"/>
    <w:rsid w:val="00654037"/>
    <w:rsid w:val="00656359"/>
    <w:rsid w:val="0068386F"/>
    <w:rsid w:val="0069303A"/>
    <w:rsid w:val="0069607A"/>
    <w:rsid w:val="006968F1"/>
    <w:rsid w:val="006A01BF"/>
    <w:rsid w:val="006B12EF"/>
    <w:rsid w:val="006B4EFC"/>
    <w:rsid w:val="006C0CA1"/>
    <w:rsid w:val="006C2C6A"/>
    <w:rsid w:val="006C4126"/>
    <w:rsid w:val="006C4B77"/>
    <w:rsid w:val="006C722E"/>
    <w:rsid w:val="006D4699"/>
    <w:rsid w:val="006D57A7"/>
    <w:rsid w:val="006F0B02"/>
    <w:rsid w:val="0070246C"/>
    <w:rsid w:val="00702F2C"/>
    <w:rsid w:val="00707AB0"/>
    <w:rsid w:val="00713281"/>
    <w:rsid w:val="0071556D"/>
    <w:rsid w:val="00716C87"/>
    <w:rsid w:val="00733B92"/>
    <w:rsid w:val="007369D2"/>
    <w:rsid w:val="007408C2"/>
    <w:rsid w:val="007435C0"/>
    <w:rsid w:val="007472E0"/>
    <w:rsid w:val="00757516"/>
    <w:rsid w:val="00765CF3"/>
    <w:rsid w:val="00772476"/>
    <w:rsid w:val="00773A75"/>
    <w:rsid w:val="0077726B"/>
    <w:rsid w:val="007810E7"/>
    <w:rsid w:val="00785DAE"/>
    <w:rsid w:val="00796ED0"/>
    <w:rsid w:val="007B2176"/>
    <w:rsid w:val="007B6592"/>
    <w:rsid w:val="007D7402"/>
    <w:rsid w:val="007F58A7"/>
    <w:rsid w:val="00800EE1"/>
    <w:rsid w:val="008022B2"/>
    <w:rsid w:val="00804B15"/>
    <w:rsid w:val="00807BFB"/>
    <w:rsid w:val="00822FCA"/>
    <w:rsid w:val="008323B4"/>
    <w:rsid w:val="008426B9"/>
    <w:rsid w:val="00850572"/>
    <w:rsid w:val="00853249"/>
    <w:rsid w:val="00853678"/>
    <w:rsid w:val="0085500E"/>
    <w:rsid w:val="00857148"/>
    <w:rsid w:val="008748A3"/>
    <w:rsid w:val="00876132"/>
    <w:rsid w:val="0088747E"/>
    <w:rsid w:val="008A20BF"/>
    <w:rsid w:val="008A364C"/>
    <w:rsid w:val="008B6FA1"/>
    <w:rsid w:val="008C0591"/>
    <w:rsid w:val="008C2B7F"/>
    <w:rsid w:val="008C5794"/>
    <w:rsid w:val="008D25AC"/>
    <w:rsid w:val="008D4AD2"/>
    <w:rsid w:val="008F0A0B"/>
    <w:rsid w:val="009054B2"/>
    <w:rsid w:val="00906B6F"/>
    <w:rsid w:val="009100DD"/>
    <w:rsid w:val="00916442"/>
    <w:rsid w:val="00916DBC"/>
    <w:rsid w:val="00916EB4"/>
    <w:rsid w:val="009212E0"/>
    <w:rsid w:val="00943A63"/>
    <w:rsid w:val="009443BA"/>
    <w:rsid w:val="00947102"/>
    <w:rsid w:val="0095644B"/>
    <w:rsid w:val="00964037"/>
    <w:rsid w:val="00974C53"/>
    <w:rsid w:val="00995728"/>
    <w:rsid w:val="00995A85"/>
    <w:rsid w:val="009A42BE"/>
    <w:rsid w:val="009D389E"/>
    <w:rsid w:val="009E18EF"/>
    <w:rsid w:val="009F5B1E"/>
    <w:rsid w:val="00A16366"/>
    <w:rsid w:val="00A32FA9"/>
    <w:rsid w:val="00A348F0"/>
    <w:rsid w:val="00A377EC"/>
    <w:rsid w:val="00A424B7"/>
    <w:rsid w:val="00A440C2"/>
    <w:rsid w:val="00A444E3"/>
    <w:rsid w:val="00A47B78"/>
    <w:rsid w:val="00A47F08"/>
    <w:rsid w:val="00A71237"/>
    <w:rsid w:val="00A82AE9"/>
    <w:rsid w:val="00A9139C"/>
    <w:rsid w:val="00A949DA"/>
    <w:rsid w:val="00A97734"/>
    <w:rsid w:val="00A977E1"/>
    <w:rsid w:val="00AB1685"/>
    <w:rsid w:val="00AC0DCF"/>
    <w:rsid w:val="00AD6D28"/>
    <w:rsid w:val="00AE294A"/>
    <w:rsid w:val="00AE6E8E"/>
    <w:rsid w:val="00AF4791"/>
    <w:rsid w:val="00AF4F99"/>
    <w:rsid w:val="00AF6344"/>
    <w:rsid w:val="00B00F93"/>
    <w:rsid w:val="00B03DED"/>
    <w:rsid w:val="00B04B10"/>
    <w:rsid w:val="00B05437"/>
    <w:rsid w:val="00B151A5"/>
    <w:rsid w:val="00B61C11"/>
    <w:rsid w:val="00B64C53"/>
    <w:rsid w:val="00B704E8"/>
    <w:rsid w:val="00B7118E"/>
    <w:rsid w:val="00B91A38"/>
    <w:rsid w:val="00B95396"/>
    <w:rsid w:val="00B957A3"/>
    <w:rsid w:val="00B97C02"/>
    <w:rsid w:val="00BA7E3B"/>
    <w:rsid w:val="00BD4D60"/>
    <w:rsid w:val="00BE08D5"/>
    <w:rsid w:val="00C05F8B"/>
    <w:rsid w:val="00C10D56"/>
    <w:rsid w:val="00C11626"/>
    <w:rsid w:val="00C12E0C"/>
    <w:rsid w:val="00C14A87"/>
    <w:rsid w:val="00C251AE"/>
    <w:rsid w:val="00C43A65"/>
    <w:rsid w:val="00C47954"/>
    <w:rsid w:val="00C523A3"/>
    <w:rsid w:val="00C528DA"/>
    <w:rsid w:val="00C65620"/>
    <w:rsid w:val="00C73D1F"/>
    <w:rsid w:val="00C7736C"/>
    <w:rsid w:val="00CA0BE9"/>
    <w:rsid w:val="00CA45BE"/>
    <w:rsid w:val="00CB4C6B"/>
    <w:rsid w:val="00CB64C9"/>
    <w:rsid w:val="00CC3E24"/>
    <w:rsid w:val="00CC528C"/>
    <w:rsid w:val="00CD0F75"/>
    <w:rsid w:val="00CE002F"/>
    <w:rsid w:val="00CE193F"/>
    <w:rsid w:val="00CE57BE"/>
    <w:rsid w:val="00CF55C3"/>
    <w:rsid w:val="00CF7DB4"/>
    <w:rsid w:val="00D01983"/>
    <w:rsid w:val="00D06843"/>
    <w:rsid w:val="00D079A9"/>
    <w:rsid w:val="00D11088"/>
    <w:rsid w:val="00D1428F"/>
    <w:rsid w:val="00D276CD"/>
    <w:rsid w:val="00D300C4"/>
    <w:rsid w:val="00D36328"/>
    <w:rsid w:val="00D413C2"/>
    <w:rsid w:val="00D44F47"/>
    <w:rsid w:val="00D46EC2"/>
    <w:rsid w:val="00D5114E"/>
    <w:rsid w:val="00D55431"/>
    <w:rsid w:val="00D55C30"/>
    <w:rsid w:val="00D60423"/>
    <w:rsid w:val="00D70E4F"/>
    <w:rsid w:val="00D86EFC"/>
    <w:rsid w:val="00D94FCC"/>
    <w:rsid w:val="00D96D65"/>
    <w:rsid w:val="00DA5E9D"/>
    <w:rsid w:val="00DB2102"/>
    <w:rsid w:val="00DB39C2"/>
    <w:rsid w:val="00DC346B"/>
    <w:rsid w:val="00DF432A"/>
    <w:rsid w:val="00DF5363"/>
    <w:rsid w:val="00E02501"/>
    <w:rsid w:val="00E25920"/>
    <w:rsid w:val="00E30FC2"/>
    <w:rsid w:val="00E41F48"/>
    <w:rsid w:val="00E5118F"/>
    <w:rsid w:val="00E561D7"/>
    <w:rsid w:val="00E65BBD"/>
    <w:rsid w:val="00E760BD"/>
    <w:rsid w:val="00E81B02"/>
    <w:rsid w:val="00E86FEA"/>
    <w:rsid w:val="00E94B77"/>
    <w:rsid w:val="00E9784C"/>
    <w:rsid w:val="00EB459C"/>
    <w:rsid w:val="00EB7C7D"/>
    <w:rsid w:val="00EC78F2"/>
    <w:rsid w:val="00EF12D0"/>
    <w:rsid w:val="00F125E9"/>
    <w:rsid w:val="00F12AC5"/>
    <w:rsid w:val="00F226D2"/>
    <w:rsid w:val="00F27024"/>
    <w:rsid w:val="00F30F4D"/>
    <w:rsid w:val="00F529CB"/>
    <w:rsid w:val="00F613D6"/>
    <w:rsid w:val="00F700FE"/>
    <w:rsid w:val="00F70B5F"/>
    <w:rsid w:val="00F717B7"/>
    <w:rsid w:val="00F71827"/>
    <w:rsid w:val="00F75BD3"/>
    <w:rsid w:val="00F77C32"/>
    <w:rsid w:val="00F83F4A"/>
    <w:rsid w:val="00F86209"/>
    <w:rsid w:val="00F90265"/>
    <w:rsid w:val="00FB77FD"/>
    <w:rsid w:val="00FC4C1D"/>
    <w:rsid w:val="00FD6760"/>
    <w:rsid w:val="00FE02C3"/>
    <w:rsid w:val="00FF6B4E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1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7FC0"/>
    <w:pPr>
      <w:keepNext/>
      <w:ind w:left="360"/>
      <w:outlineLvl w:val="0"/>
    </w:pPr>
    <w:rPr>
      <w:rFonts w:ascii="Courier New" w:hAnsi="Courier New"/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B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277FC0"/>
    <w:pPr>
      <w:spacing w:before="240" w:after="60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0B9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5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79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40D9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2E40D9"/>
  </w:style>
  <w:style w:type="paragraph" w:styleId="BalloonText">
    <w:name w:val="Balloon Text"/>
    <w:basedOn w:val="Normal"/>
    <w:link w:val="BalloonTextChar"/>
    <w:uiPriority w:val="99"/>
    <w:semiHidden/>
    <w:unhideWhenUsed/>
    <w:rsid w:val="003B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0C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340A5"/>
    <w:pPr>
      <w:jc w:val="center"/>
    </w:pPr>
    <w:rPr>
      <w:b/>
      <w:sz w:val="28"/>
      <w:szCs w:val="20"/>
    </w:rPr>
  </w:style>
  <w:style w:type="character" w:styleId="Hyperlink">
    <w:name w:val="Hyperlink"/>
    <w:uiPriority w:val="99"/>
    <w:unhideWhenUsed/>
    <w:rsid w:val="007472E0"/>
    <w:rPr>
      <w:color w:val="0000FF"/>
      <w:u w:val="single"/>
    </w:rPr>
  </w:style>
  <w:style w:type="paragraph" w:styleId="ColorfulList-Accent1">
    <w:name w:val="Colorful List Accent 1"/>
    <w:basedOn w:val="Normal"/>
    <w:qFormat/>
    <w:rsid w:val="0053151E"/>
    <w:pPr>
      <w:ind w:left="720"/>
      <w:contextualSpacing/>
    </w:pPr>
  </w:style>
  <w:style w:type="paragraph" w:styleId="MediumGrid2">
    <w:name w:val="Medium Grid 2"/>
    <w:qFormat/>
    <w:rsid w:val="0053151E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94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1E14DD"/>
    <w:rPr>
      <w:rFonts w:ascii="Courier New" w:eastAsia="Calibri" w:hAnsi="Courier New"/>
      <w:b/>
      <w:bCs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060B9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060B9D"/>
    <w:rPr>
      <w:rFonts w:ascii="Calibri" w:eastAsia="Times New Roman" w:hAnsi="Calibri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1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7FC0"/>
    <w:pPr>
      <w:keepNext/>
      <w:ind w:left="360"/>
      <w:outlineLvl w:val="0"/>
    </w:pPr>
    <w:rPr>
      <w:rFonts w:ascii="Courier New" w:hAnsi="Courier New"/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B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277FC0"/>
    <w:pPr>
      <w:spacing w:before="240" w:after="60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0B9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5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79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40D9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2E40D9"/>
  </w:style>
  <w:style w:type="paragraph" w:styleId="BalloonText">
    <w:name w:val="Balloon Text"/>
    <w:basedOn w:val="Normal"/>
    <w:link w:val="BalloonTextChar"/>
    <w:uiPriority w:val="99"/>
    <w:semiHidden/>
    <w:unhideWhenUsed/>
    <w:rsid w:val="003B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0C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340A5"/>
    <w:pPr>
      <w:jc w:val="center"/>
    </w:pPr>
    <w:rPr>
      <w:b/>
      <w:sz w:val="28"/>
      <w:szCs w:val="20"/>
    </w:rPr>
  </w:style>
  <w:style w:type="character" w:styleId="Hyperlink">
    <w:name w:val="Hyperlink"/>
    <w:uiPriority w:val="99"/>
    <w:unhideWhenUsed/>
    <w:rsid w:val="007472E0"/>
    <w:rPr>
      <w:color w:val="0000FF"/>
      <w:u w:val="single"/>
    </w:rPr>
  </w:style>
  <w:style w:type="paragraph" w:styleId="ColorfulList-Accent1">
    <w:name w:val="Colorful List Accent 1"/>
    <w:basedOn w:val="Normal"/>
    <w:qFormat/>
    <w:rsid w:val="0053151E"/>
    <w:pPr>
      <w:ind w:left="720"/>
      <w:contextualSpacing/>
    </w:pPr>
  </w:style>
  <w:style w:type="paragraph" w:styleId="MediumGrid2">
    <w:name w:val="Medium Grid 2"/>
    <w:qFormat/>
    <w:rsid w:val="0053151E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94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1E14DD"/>
    <w:rPr>
      <w:rFonts w:ascii="Courier New" w:eastAsia="Calibri" w:hAnsi="Courier New"/>
      <w:b/>
      <w:bCs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060B9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060B9D"/>
    <w:rPr>
      <w:rFonts w:ascii="Calibri" w:eastAsia="Times New Roman" w:hAnsi="Calibri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2\Application%20Data\Microsoft\Templates\OP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95649B01A2DB745A1E1CE8E75EC1B84" ma:contentTypeVersion="2" ma:contentTypeDescription="Country Statements" ma:contentTypeScope="" ma:versionID="5e7e1aa2cdbafe821e6f06cc9aa3fdc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40</Order1>
  </documentManagement>
</p:properties>
</file>

<file path=customXml/itemProps1.xml><?xml version="1.0" encoding="utf-8"?>
<ds:datastoreItem xmlns:ds="http://schemas.openxmlformats.org/officeDocument/2006/customXml" ds:itemID="{F6878297-E383-4B3E-9992-EA6CF9FEFBFB}"/>
</file>

<file path=customXml/itemProps2.xml><?xml version="1.0" encoding="utf-8"?>
<ds:datastoreItem xmlns:ds="http://schemas.openxmlformats.org/officeDocument/2006/customXml" ds:itemID="{972CFF1B-838C-4462-9DB6-0C8BC19655CA}"/>
</file>

<file path=customXml/itemProps3.xml><?xml version="1.0" encoding="utf-8"?>
<ds:datastoreItem xmlns:ds="http://schemas.openxmlformats.org/officeDocument/2006/customXml" ds:itemID="{6D4CCF27-72A4-4236-9B0C-A45BB1A26927}"/>
</file>

<file path=customXml/itemProps4.xml><?xml version="1.0" encoding="utf-8"?>
<ds:datastoreItem xmlns:ds="http://schemas.openxmlformats.org/officeDocument/2006/customXml" ds:itemID="{30C97EC3-7B9A-4BFE-B76B-217DDDA37FD6}"/>
</file>

<file path=docProps/app.xml><?xml version="1.0" encoding="utf-8"?>
<Properties xmlns="http://schemas.openxmlformats.org/officeDocument/2006/extended-properties" xmlns:vt="http://schemas.openxmlformats.org/officeDocument/2006/docPropsVTypes">
  <Template>OPS Letter</Template>
  <TotalTime>0</TotalTime>
  <Pages>2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HP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</dc:title>
  <dc:creator>Office of PS, MET</dc:creator>
  <cp:lastModifiedBy>Valeriano De Castro</cp:lastModifiedBy>
  <cp:revision>2</cp:revision>
  <cp:lastPrinted>2014-10-24T13:38:00Z</cp:lastPrinted>
  <dcterms:created xsi:type="dcterms:W3CDTF">2015-11-02T08:38:00Z</dcterms:created>
  <dcterms:modified xsi:type="dcterms:W3CDTF">2015-11-02T08:38:00Z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0x010100CA92D31222379248846EF4F1EBFB5EDE00D95649B01A2DB745A1E1CE8E75EC1B84</vt:lpwstr>
  </property>
</Properties>
</file>