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E26B3" w14:textId="3E1DFED7" w:rsidR="00CF5A58" w:rsidRPr="002F11F3" w:rsidRDefault="00CF5A58" w:rsidP="00CF5A58">
      <w:pPr>
        <w:spacing w:after="0" w:line="276" w:lineRule="auto"/>
        <w:rPr>
          <w:rFonts w:eastAsia="Calibri" w:cs="Times New Roman"/>
          <w:b/>
          <w:sz w:val="32"/>
          <w:szCs w:val="32"/>
        </w:rPr>
      </w:pPr>
      <w:r w:rsidRPr="002F11F3">
        <w:rPr>
          <w:rFonts w:eastAsia="Calibri" w:cs="Times New Roman"/>
          <w:b/>
          <w:sz w:val="32"/>
          <w:szCs w:val="32"/>
        </w:rPr>
        <w:t>Universal Periodic Review 2</w:t>
      </w:r>
      <w:r>
        <w:rPr>
          <w:rFonts w:eastAsia="Calibri" w:cs="Times New Roman"/>
          <w:b/>
          <w:sz w:val="32"/>
          <w:szCs w:val="32"/>
        </w:rPr>
        <w:t>3</w:t>
      </w:r>
      <w:r w:rsidRPr="002F11F3">
        <w:rPr>
          <w:rFonts w:eastAsia="Calibri" w:cs="Times New Roman"/>
          <w:b/>
          <w:sz w:val="32"/>
          <w:szCs w:val="32"/>
        </w:rPr>
        <w:t xml:space="preserve"> – </w:t>
      </w:r>
      <w:r w:rsidR="006D1E6B">
        <w:rPr>
          <w:rFonts w:eastAsia="Calibri" w:cs="Times New Roman"/>
          <w:b/>
          <w:sz w:val="32"/>
          <w:szCs w:val="32"/>
        </w:rPr>
        <w:t>Australia</w:t>
      </w:r>
    </w:p>
    <w:p w14:paraId="377E26B4" w14:textId="77777777" w:rsidR="00CF5A58" w:rsidRPr="002F11F3" w:rsidRDefault="00CF5A58" w:rsidP="00CF5A58">
      <w:pPr>
        <w:pBdr>
          <w:bottom w:val="single" w:sz="4" w:space="1" w:color="auto"/>
        </w:pBdr>
        <w:spacing w:line="276" w:lineRule="auto"/>
        <w:rPr>
          <w:rFonts w:cs="Times New Roman"/>
          <w:b/>
          <w:sz w:val="32"/>
          <w:szCs w:val="32"/>
        </w:rPr>
      </w:pPr>
    </w:p>
    <w:p w14:paraId="377E26B5" w14:textId="77777777" w:rsidR="00CF5A58" w:rsidRPr="002F11F3" w:rsidRDefault="00CF5A58" w:rsidP="00CF5A58">
      <w:pPr>
        <w:spacing w:line="276" w:lineRule="auto"/>
        <w:rPr>
          <w:sz w:val="32"/>
          <w:szCs w:val="32"/>
        </w:rPr>
      </w:pPr>
      <w:r w:rsidRPr="002F11F3">
        <w:rPr>
          <w:rFonts w:cs="Times New Roman"/>
          <w:b/>
          <w:sz w:val="32"/>
          <w:szCs w:val="32"/>
        </w:rPr>
        <w:t>Statement by the Kingdom of the Netherlands</w:t>
      </w:r>
    </w:p>
    <w:p w14:paraId="152E8A89" w14:textId="77777777" w:rsidR="006D1E6B" w:rsidRDefault="006D1E6B" w:rsidP="006D1E6B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</w:p>
    <w:p w14:paraId="3D5ECC3B" w14:textId="35855694" w:rsidR="006D1E6B" w:rsidRPr="006D1E6B" w:rsidRDefault="006D1E6B" w:rsidP="006D1E6B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  <w:r w:rsidRPr="006D1E6B">
        <w:rPr>
          <w:rFonts w:eastAsia="Times New Roman" w:cs="Times New Roman"/>
          <w:sz w:val="32"/>
          <w:szCs w:val="32"/>
        </w:rPr>
        <w:t>Thank you Mr. President,</w:t>
      </w:r>
    </w:p>
    <w:p w14:paraId="78CDC015" w14:textId="77777777" w:rsidR="006D1E6B" w:rsidRPr="006D1E6B" w:rsidRDefault="006D1E6B" w:rsidP="006D1E6B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</w:p>
    <w:p w14:paraId="5F700D31" w14:textId="649EB7A3" w:rsidR="006D1E6B" w:rsidRDefault="006D1E6B" w:rsidP="006D1E6B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  <w:r w:rsidRPr="006D1E6B">
        <w:rPr>
          <w:rFonts w:eastAsia="Times New Roman" w:cs="Times New Roman"/>
          <w:sz w:val="32"/>
          <w:szCs w:val="32"/>
        </w:rPr>
        <w:t xml:space="preserve">The Netherlands thanks </w:t>
      </w:r>
      <w:r>
        <w:rPr>
          <w:rFonts w:eastAsia="Times New Roman" w:cs="Times New Roman"/>
          <w:sz w:val="32"/>
          <w:szCs w:val="32"/>
        </w:rPr>
        <w:t>Australia</w:t>
      </w:r>
      <w:r w:rsidRPr="006D1E6B">
        <w:rPr>
          <w:rFonts w:eastAsia="Times New Roman" w:cs="Times New Roman"/>
          <w:sz w:val="32"/>
          <w:szCs w:val="32"/>
        </w:rPr>
        <w:t xml:space="preserve"> for its comprehensive report [and for addressing our advance questions].</w:t>
      </w:r>
    </w:p>
    <w:p w14:paraId="421F3A60" w14:textId="77777777" w:rsidR="007054F5" w:rsidRDefault="007054F5" w:rsidP="006D1E6B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</w:p>
    <w:p w14:paraId="0B8D4D8A" w14:textId="1713D456" w:rsidR="00B026EA" w:rsidRDefault="007054F5" w:rsidP="006D1E6B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The Netherlands</w:t>
      </w:r>
      <w:r w:rsidRPr="006D1E6B">
        <w:rPr>
          <w:rFonts w:eastAsia="Times New Roman" w:cs="Times New Roman"/>
          <w:sz w:val="32"/>
          <w:szCs w:val="32"/>
        </w:rPr>
        <w:t xml:space="preserve"> welcome</w:t>
      </w:r>
      <w:r>
        <w:rPr>
          <w:rFonts w:eastAsia="Times New Roman" w:cs="Times New Roman"/>
          <w:sz w:val="32"/>
          <w:szCs w:val="32"/>
        </w:rPr>
        <w:t>s</w:t>
      </w:r>
      <w:r w:rsidRPr="006D1E6B">
        <w:rPr>
          <w:rFonts w:eastAsia="Times New Roman" w:cs="Times New Roman"/>
          <w:sz w:val="32"/>
          <w:szCs w:val="32"/>
        </w:rPr>
        <w:t xml:space="preserve"> the importance </w:t>
      </w:r>
      <w:r>
        <w:rPr>
          <w:rFonts w:eastAsia="Times New Roman" w:cs="Times New Roman"/>
          <w:sz w:val="32"/>
          <w:szCs w:val="32"/>
        </w:rPr>
        <w:t xml:space="preserve">Australia </w:t>
      </w:r>
      <w:r w:rsidRPr="006D1E6B">
        <w:rPr>
          <w:rFonts w:eastAsia="Times New Roman" w:cs="Times New Roman"/>
          <w:sz w:val="32"/>
          <w:szCs w:val="32"/>
        </w:rPr>
        <w:t xml:space="preserve">attaches to </w:t>
      </w:r>
      <w:r>
        <w:rPr>
          <w:rFonts w:eastAsia="Times New Roman" w:cs="Times New Roman"/>
          <w:sz w:val="32"/>
          <w:szCs w:val="32"/>
        </w:rPr>
        <w:t xml:space="preserve">women’s rights and would encourage the government to </w:t>
      </w:r>
      <w:r w:rsidRPr="0020057B">
        <w:rPr>
          <w:rFonts w:eastAsia="Times New Roman" w:cs="Times New Roman"/>
          <w:sz w:val="32"/>
          <w:szCs w:val="32"/>
          <w:u w:val="single"/>
        </w:rPr>
        <w:t>make available adequate funding</w:t>
      </w:r>
      <w:r>
        <w:rPr>
          <w:rFonts w:eastAsia="Times New Roman" w:cs="Times New Roman"/>
          <w:sz w:val="32"/>
          <w:szCs w:val="32"/>
        </w:rPr>
        <w:t xml:space="preserve"> </w:t>
      </w:r>
      <w:r w:rsidRPr="00141384">
        <w:rPr>
          <w:rFonts w:eastAsia="Times New Roman" w:cs="Times New Roman"/>
          <w:sz w:val="32"/>
          <w:szCs w:val="32"/>
        </w:rPr>
        <w:t>for initiatives that aim to reduce violence against women.</w:t>
      </w:r>
    </w:p>
    <w:p w14:paraId="471F7E30" w14:textId="4DCE1488" w:rsidR="00594C4E" w:rsidRDefault="00594C4E" w:rsidP="006D1E6B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</w:p>
    <w:p w14:paraId="7038CAEF" w14:textId="2A2D9A47" w:rsidR="00594C4E" w:rsidRDefault="00594C4E" w:rsidP="006D1E6B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Mr President, we offer the following recommendations:</w:t>
      </w:r>
    </w:p>
    <w:p w14:paraId="50458BDF" w14:textId="77777777" w:rsidR="00B026EA" w:rsidRPr="006D1E6B" w:rsidRDefault="00B026EA" w:rsidP="006D1E6B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</w:p>
    <w:p w14:paraId="75BFDEB9" w14:textId="6EAA601C" w:rsidR="00B026EA" w:rsidRDefault="00594C4E" w:rsidP="008F1F3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Firstly, t</w:t>
      </w:r>
      <w:r w:rsidRPr="008F1F3D">
        <w:rPr>
          <w:rFonts w:eastAsia="Times New Roman" w:cs="Times New Roman"/>
          <w:sz w:val="32"/>
          <w:szCs w:val="32"/>
        </w:rPr>
        <w:t xml:space="preserve">he </w:t>
      </w:r>
      <w:r w:rsidR="00B026EA" w:rsidRPr="008F1F3D">
        <w:rPr>
          <w:rFonts w:eastAsia="Times New Roman" w:cs="Times New Roman"/>
          <w:sz w:val="32"/>
          <w:szCs w:val="32"/>
        </w:rPr>
        <w:t xml:space="preserve">Netherlands </w:t>
      </w:r>
      <w:r w:rsidR="008F1F3D" w:rsidRPr="008F1F3D">
        <w:rPr>
          <w:rFonts w:eastAsia="Times New Roman" w:cs="Times New Roman"/>
          <w:sz w:val="32"/>
          <w:szCs w:val="32"/>
        </w:rPr>
        <w:t xml:space="preserve">recommends Australia </w:t>
      </w:r>
      <w:r w:rsidR="00B026EA" w:rsidRPr="008F1F3D">
        <w:rPr>
          <w:rFonts w:eastAsia="Times New Roman" w:cs="Times New Roman"/>
          <w:sz w:val="32"/>
          <w:szCs w:val="32"/>
        </w:rPr>
        <w:t xml:space="preserve">to </w:t>
      </w:r>
      <w:r w:rsidR="00B026EA" w:rsidRPr="008F1F3D">
        <w:rPr>
          <w:rFonts w:eastAsia="Times New Roman" w:cs="Times New Roman"/>
          <w:sz w:val="32"/>
          <w:szCs w:val="32"/>
          <w:u w:val="single"/>
        </w:rPr>
        <w:t>adopt</w:t>
      </w:r>
      <w:r w:rsidR="00B026EA" w:rsidRPr="008F1F3D">
        <w:rPr>
          <w:rFonts w:eastAsia="Times New Roman" w:cs="Times New Roman"/>
          <w:sz w:val="32"/>
          <w:szCs w:val="32"/>
        </w:rPr>
        <w:t xml:space="preserve"> a National Action Plan to implement the UN Guiding Principles on Business and Human Rights.</w:t>
      </w:r>
    </w:p>
    <w:p w14:paraId="296F5724" w14:textId="77777777" w:rsidR="008F1F3D" w:rsidRPr="008F1F3D" w:rsidRDefault="008F1F3D" w:rsidP="008F1F3D">
      <w:pPr>
        <w:pStyle w:val="ListParagraph"/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</w:p>
    <w:p w14:paraId="33381B62" w14:textId="47790B68" w:rsidR="00B026EA" w:rsidRPr="00B026EA" w:rsidRDefault="00594C4E" w:rsidP="00B026E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Secondly, t</w:t>
      </w:r>
      <w:r w:rsidR="00B026EA" w:rsidRPr="00B026EA">
        <w:rPr>
          <w:rFonts w:eastAsia="Times New Roman" w:cs="Times New Roman"/>
          <w:sz w:val="32"/>
          <w:szCs w:val="32"/>
        </w:rPr>
        <w:t xml:space="preserve">he Netherlands recommends Australia to </w:t>
      </w:r>
      <w:r w:rsidR="00B026EA" w:rsidRPr="00B026EA">
        <w:rPr>
          <w:rFonts w:eastAsia="Times New Roman" w:cs="Times New Roman"/>
          <w:sz w:val="32"/>
          <w:szCs w:val="32"/>
          <w:u w:val="single"/>
        </w:rPr>
        <w:t>revise</w:t>
      </w:r>
      <w:r w:rsidR="00B026EA" w:rsidRPr="00B026EA">
        <w:rPr>
          <w:rFonts w:eastAsia="Times New Roman" w:cs="Times New Roman"/>
          <w:sz w:val="32"/>
          <w:szCs w:val="32"/>
        </w:rPr>
        <w:t xml:space="preserve"> the Marriage Act </w:t>
      </w:r>
      <w:r>
        <w:rPr>
          <w:rFonts w:eastAsia="Times New Roman" w:cs="Times New Roman"/>
          <w:sz w:val="32"/>
          <w:szCs w:val="32"/>
        </w:rPr>
        <w:t xml:space="preserve">of </w:t>
      </w:r>
      <w:r w:rsidR="00B026EA" w:rsidRPr="00B026EA">
        <w:rPr>
          <w:rFonts w:eastAsia="Times New Roman" w:cs="Times New Roman"/>
          <w:sz w:val="32"/>
          <w:szCs w:val="32"/>
        </w:rPr>
        <w:t xml:space="preserve">1961 in a way that </w:t>
      </w:r>
      <w:r w:rsidR="00AB32E0">
        <w:rPr>
          <w:rFonts w:eastAsia="Times New Roman" w:cs="Times New Roman"/>
          <w:sz w:val="32"/>
          <w:szCs w:val="32"/>
        </w:rPr>
        <w:t xml:space="preserve">ensures full </w:t>
      </w:r>
      <w:r w:rsidR="00B026EA" w:rsidRPr="00B026EA">
        <w:rPr>
          <w:rFonts w:eastAsia="Times New Roman" w:cs="Times New Roman"/>
          <w:sz w:val="32"/>
          <w:szCs w:val="32"/>
        </w:rPr>
        <w:t>equality</w:t>
      </w:r>
      <w:r w:rsidR="00AB32E0">
        <w:rPr>
          <w:rFonts w:eastAsia="Times New Roman" w:cs="Times New Roman"/>
          <w:sz w:val="32"/>
          <w:szCs w:val="32"/>
        </w:rPr>
        <w:t xml:space="preserve"> with respect</w:t>
      </w:r>
      <w:r w:rsidR="00B026EA" w:rsidRPr="00B026EA">
        <w:rPr>
          <w:rFonts w:eastAsia="Times New Roman" w:cs="Times New Roman"/>
          <w:sz w:val="32"/>
          <w:szCs w:val="32"/>
        </w:rPr>
        <w:t xml:space="preserve"> to the civil institution of marriage. </w:t>
      </w:r>
    </w:p>
    <w:p w14:paraId="191C3E7D" w14:textId="77777777" w:rsidR="00B026EA" w:rsidRDefault="00B026EA" w:rsidP="00B026EA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</w:p>
    <w:p w14:paraId="4DAAC98D" w14:textId="09B76CFA" w:rsidR="00B026EA" w:rsidRPr="00657D7E" w:rsidRDefault="00B026EA" w:rsidP="00B026EA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Mr. President, these recommendations are based on the following considerations. </w:t>
      </w:r>
    </w:p>
    <w:p w14:paraId="14E8A6DC" w14:textId="77777777" w:rsidR="00EA21C4" w:rsidRDefault="00EA21C4" w:rsidP="006D1E6B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</w:p>
    <w:p w14:paraId="1D965D9E" w14:textId="17E6C069" w:rsidR="006D1E6B" w:rsidRDefault="00941425" w:rsidP="006D1E6B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  <w:r w:rsidRPr="00941425">
        <w:rPr>
          <w:rFonts w:eastAsia="Times New Roman" w:cs="Times New Roman"/>
          <w:sz w:val="32"/>
          <w:szCs w:val="32"/>
        </w:rPr>
        <w:lastRenderedPageBreak/>
        <w:t>The UN Working Group on Business and Human Rights has recommended t</w:t>
      </w:r>
      <w:r w:rsidR="0008540D">
        <w:rPr>
          <w:rFonts w:eastAsia="Times New Roman" w:cs="Times New Roman"/>
          <w:sz w:val="32"/>
          <w:szCs w:val="32"/>
        </w:rPr>
        <w:t>he adoption of</w:t>
      </w:r>
      <w:bookmarkStart w:id="0" w:name="_GoBack"/>
      <w:bookmarkEnd w:id="0"/>
      <w:r w:rsidRPr="00941425">
        <w:rPr>
          <w:rFonts w:eastAsia="Times New Roman" w:cs="Times New Roman"/>
          <w:sz w:val="32"/>
          <w:szCs w:val="32"/>
        </w:rPr>
        <w:t xml:space="preserve"> National Action Plans for implementation of the Guiding Principles. </w:t>
      </w:r>
      <w:r w:rsidR="00594C4E">
        <w:rPr>
          <w:rFonts w:eastAsia="Times New Roman" w:cs="Times New Roman"/>
          <w:sz w:val="32"/>
          <w:szCs w:val="32"/>
        </w:rPr>
        <w:t>As a proponent of these Principles, t</w:t>
      </w:r>
      <w:r w:rsidRPr="00941425">
        <w:rPr>
          <w:rFonts w:eastAsia="Times New Roman" w:cs="Times New Roman"/>
          <w:sz w:val="32"/>
          <w:szCs w:val="32"/>
        </w:rPr>
        <w:t>he Netherlands would be more than willing to share our experiences in this regard.</w:t>
      </w:r>
    </w:p>
    <w:p w14:paraId="75001A2A" w14:textId="77777777" w:rsidR="00657D7E" w:rsidRDefault="00657D7E" w:rsidP="00657D7E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</w:p>
    <w:p w14:paraId="4AF4C51B" w14:textId="608F2DDA" w:rsidR="00141384" w:rsidRDefault="00B026EA" w:rsidP="00141384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Secondly, a</w:t>
      </w:r>
      <w:r w:rsidR="00657D7E">
        <w:rPr>
          <w:rFonts w:eastAsia="Times New Roman" w:cs="Times New Roman"/>
          <w:sz w:val="32"/>
          <w:szCs w:val="32"/>
        </w:rPr>
        <w:t xml:space="preserve">s </w:t>
      </w:r>
      <w:r w:rsidR="00141384" w:rsidRPr="00141384">
        <w:rPr>
          <w:rFonts w:eastAsia="Times New Roman" w:cs="Times New Roman"/>
          <w:sz w:val="32"/>
          <w:szCs w:val="32"/>
        </w:rPr>
        <w:t xml:space="preserve">a strong advocate of marriage equality and equal rights for </w:t>
      </w:r>
      <w:r w:rsidR="00994FE3">
        <w:rPr>
          <w:rFonts w:eastAsia="Times New Roman" w:cs="Times New Roman"/>
          <w:sz w:val="32"/>
          <w:szCs w:val="32"/>
        </w:rPr>
        <w:t>all</w:t>
      </w:r>
      <w:r w:rsidR="00657D7E">
        <w:rPr>
          <w:rFonts w:eastAsia="Times New Roman" w:cs="Times New Roman"/>
          <w:sz w:val="32"/>
          <w:szCs w:val="32"/>
        </w:rPr>
        <w:t xml:space="preserve">, the Netherlands </w:t>
      </w:r>
      <w:r w:rsidR="00141384">
        <w:rPr>
          <w:rFonts w:eastAsia="Times New Roman" w:cs="Times New Roman"/>
          <w:sz w:val="32"/>
          <w:szCs w:val="32"/>
        </w:rPr>
        <w:t>note</w:t>
      </w:r>
      <w:r w:rsidR="00657D7E">
        <w:rPr>
          <w:rFonts w:eastAsia="Times New Roman" w:cs="Times New Roman"/>
          <w:sz w:val="32"/>
          <w:szCs w:val="32"/>
        </w:rPr>
        <w:t>s</w:t>
      </w:r>
      <w:r w:rsidR="00141384">
        <w:rPr>
          <w:rFonts w:eastAsia="Times New Roman" w:cs="Times New Roman"/>
          <w:sz w:val="32"/>
          <w:szCs w:val="32"/>
        </w:rPr>
        <w:t xml:space="preserve"> that Australia’s </w:t>
      </w:r>
      <w:r w:rsidR="00141384" w:rsidRPr="00141384">
        <w:rPr>
          <w:rFonts w:eastAsia="Times New Roman" w:cs="Times New Roman"/>
          <w:sz w:val="32"/>
          <w:szCs w:val="32"/>
        </w:rPr>
        <w:t xml:space="preserve">Marriage Act </w:t>
      </w:r>
      <w:r w:rsidR="00141384">
        <w:rPr>
          <w:rFonts w:eastAsia="Times New Roman" w:cs="Times New Roman"/>
          <w:sz w:val="32"/>
          <w:szCs w:val="32"/>
        </w:rPr>
        <w:t xml:space="preserve">de facto discriminates against </w:t>
      </w:r>
      <w:r w:rsidR="00994FE3">
        <w:rPr>
          <w:rFonts w:eastAsia="Times New Roman" w:cs="Times New Roman"/>
          <w:sz w:val="32"/>
          <w:szCs w:val="32"/>
        </w:rPr>
        <w:t>LGBTI people</w:t>
      </w:r>
      <w:r>
        <w:rPr>
          <w:rFonts w:eastAsia="Times New Roman" w:cs="Times New Roman"/>
          <w:sz w:val="32"/>
          <w:szCs w:val="32"/>
        </w:rPr>
        <w:t>.</w:t>
      </w:r>
    </w:p>
    <w:p w14:paraId="434874F8" w14:textId="6F437111" w:rsidR="00657D7E" w:rsidRPr="00141384" w:rsidRDefault="00657D7E" w:rsidP="00141384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</w:p>
    <w:p w14:paraId="7F053914" w14:textId="77777777" w:rsidR="00141384" w:rsidRDefault="00141384" w:rsidP="006D1E6B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</w:p>
    <w:p w14:paraId="377E26B6" w14:textId="1C877C60" w:rsidR="00CF5A58" w:rsidRPr="002F11F3" w:rsidRDefault="006D1E6B" w:rsidP="006D1E6B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  <w:r w:rsidRPr="006D1E6B">
        <w:rPr>
          <w:rFonts w:eastAsia="Times New Roman" w:cs="Times New Roman"/>
          <w:sz w:val="32"/>
          <w:szCs w:val="32"/>
        </w:rPr>
        <w:t xml:space="preserve"> Thank you Mr. President.</w:t>
      </w:r>
      <w:r>
        <w:rPr>
          <w:rFonts w:eastAsia="Times New Roman" w:cs="Times New Roman"/>
          <w:sz w:val="32"/>
          <w:szCs w:val="32"/>
        </w:rPr>
        <w:t xml:space="preserve"> </w:t>
      </w:r>
    </w:p>
    <w:p w14:paraId="377E26B7" w14:textId="77777777" w:rsidR="00D309B7" w:rsidRDefault="00D309B7"/>
    <w:sectPr w:rsidR="00D3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371B"/>
    <w:multiLevelType w:val="hybridMultilevel"/>
    <w:tmpl w:val="60A2B0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58"/>
    <w:rsid w:val="0008540D"/>
    <w:rsid w:val="00141384"/>
    <w:rsid w:val="0020057B"/>
    <w:rsid w:val="002604B0"/>
    <w:rsid w:val="00433D64"/>
    <w:rsid w:val="00532345"/>
    <w:rsid w:val="00594C4E"/>
    <w:rsid w:val="00610875"/>
    <w:rsid w:val="00657D7E"/>
    <w:rsid w:val="006D1E6B"/>
    <w:rsid w:val="007054F5"/>
    <w:rsid w:val="007320D8"/>
    <w:rsid w:val="008F1F3D"/>
    <w:rsid w:val="00941425"/>
    <w:rsid w:val="00994FE3"/>
    <w:rsid w:val="00AB32E0"/>
    <w:rsid w:val="00B026EA"/>
    <w:rsid w:val="00B4197F"/>
    <w:rsid w:val="00BC6B72"/>
    <w:rsid w:val="00CF5A58"/>
    <w:rsid w:val="00D309B7"/>
    <w:rsid w:val="00EA21C4"/>
    <w:rsid w:val="00F9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2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D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D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39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E7F84811ABBDF478D274CE1FCE6276E" ma:contentTypeVersion="2" ma:contentTypeDescription="Country Statements" ma:contentTypeScope="" ma:versionID="050551084f71d2188bdf452823048ad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1ED00-61A9-4212-AD4E-9A58CA428FB0}"/>
</file>

<file path=customXml/itemProps2.xml><?xml version="1.0" encoding="utf-8"?>
<ds:datastoreItem xmlns:ds="http://schemas.openxmlformats.org/officeDocument/2006/customXml" ds:itemID="{7FE52F0B-56C8-40B5-A243-7838584BA7AA}"/>
</file>

<file path=customXml/itemProps3.xml><?xml version="1.0" encoding="utf-8"?>
<ds:datastoreItem xmlns:ds="http://schemas.openxmlformats.org/officeDocument/2006/customXml" ds:itemID="{D4497F2A-9BDD-4499-A605-A6A87CDD167A}"/>
</file>

<file path=customXml/itemProps4.xml><?xml version="1.0" encoding="utf-8"?>
<ds:datastoreItem xmlns:ds="http://schemas.openxmlformats.org/officeDocument/2006/customXml" ds:itemID="{738944CA-9120-4CC2-A15C-C038F542EBE0}"/>
</file>

<file path=docProps/app.xml><?xml version="1.0" encoding="utf-8"?>
<Properties xmlns="http://schemas.openxmlformats.org/officeDocument/2006/extended-properties" xmlns:vt="http://schemas.openxmlformats.org/officeDocument/2006/docPropsVTypes">
  <Template>36E9305C</Template>
  <TotalTime>72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subject/>
  <dc:creator>Eva Bindels</dc:creator>
  <cp:keywords/>
  <dc:description/>
  <cp:lastModifiedBy>paulussen.maurice</cp:lastModifiedBy>
  <cp:revision>7</cp:revision>
  <dcterms:created xsi:type="dcterms:W3CDTF">2015-10-06T11:24:00Z</dcterms:created>
  <dcterms:modified xsi:type="dcterms:W3CDTF">2015-11-06T11:01:00Z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0x010100CA92D31222379248846EF4F1EBFB5EDE008E7F84811ABBDF478D274CE1FCE6276E</vt:lpwstr>
  </property>
</Properties>
</file>