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F" w:rsidRPr="00F430BF" w:rsidRDefault="00F430BF" w:rsidP="00F430BF">
      <w:pPr>
        <w:spacing w:after="0"/>
        <w:rPr>
          <w:rFonts w:eastAsia="Calibri" w:cs="Times New Roman"/>
          <w:b/>
          <w:sz w:val="22"/>
        </w:rPr>
      </w:pPr>
      <w:r w:rsidRPr="00F430BF">
        <w:rPr>
          <w:rFonts w:eastAsia="Calibri" w:cs="Times New Roman"/>
          <w:b/>
          <w:sz w:val="22"/>
        </w:rPr>
        <w:t xml:space="preserve">Universal Periodic Review </w:t>
      </w:r>
      <w:r>
        <w:rPr>
          <w:rFonts w:eastAsia="Calibri" w:cs="Times New Roman"/>
          <w:b/>
          <w:sz w:val="22"/>
        </w:rPr>
        <w:t>1</w:t>
      </w:r>
      <w:r w:rsidR="00B03181">
        <w:rPr>
          <w:rFonts w:eastAsia="Calibri" w:cs="Times New Roman"/>
          <w:b/>
          <w:sz w:val="22"/>
        </w:rPr>
        <w:t>7</w:t>
      </w:r>
      <w:r>
        <w:rPr>
          <w:rFonts w:eastAsia="Calibri" w:cs="Times New Roman"/>
          <w:b/>
          <w:sz w:val="22"/>
        </w:rPr>
        <w:t xml:space="preserve"> </w:t>
      </w:r>
      <w:r w:rsidR="00F34CD0">
        <w:rPr>
          <w:rFonts w:eastAsia="Calibri" w:cs="Times New Roman"/>
          <w:b/>
          <w:sz w:val="22"/>
        </w:rPr>
        <w:t>–</w:t>
      </w:r>
      <w:r>
        <w:rPr>
          <w:rFonts w:eastAsia="Calibri" w:cs="Times New Roman"/>
          <w:b/>
          <w:sz w:val="22"/>
        </w:rPr>
        <w:t xml:space="preserve"> </w:t>
      </w:r>
      <w:r w:rsidR="00484CF6">
        <w:rPr>
          <w:rFonts w:eastAsia="Calibri" w:cs="Times New Roman"/>
          <w:b/>
          <w:sz w:val="22"/>
        </w:rPr>
        <w:t>Jordan</w:t>
      </w:r>
    </w:p>
    <w:p w:rsidR="00F430BF" w:rsidRPr="00F430BF" w:rsidRDefault="00F430BF" w:rsidP="00F430BF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F430BF" w:rsidRPr="00F430BF" w:rsidRDefault="00F430BF" w:rsidP="00F430BF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>Intervention by the</w:t>
      </w:r>
      <w:r w:rsidR="0079718D">
        <w:rPr>
          <w:b/>
          <w:sz w:val="16"/>
          <w:szCs w:val="16"/>
        </w:rPr>
        <w:t xml:space="preserve"> </w:t>
      </w:r>
      <w:r w:rsidR="00F0194D">
        <w:rPr>
          <w:b/>
          <w:sz w:val="16"/>
          <w:szCs w:val="16"/>
        </w:rPr>
        <w:t>Kingdom of the</w:t>
      </w:r>
      <w:r w:rsidRPr="00F430BF">
        <w:rPr>
          <w:b/>
          <w:sz w:val="16"/>
          <w:szCs w:val="16"/>
        </w:rPr>
        <w:t xml:space="preserve"> Netherlands</w:t>
      </w:r>
    </w:p>
    <w:p w:rsidR="00255007" w:rsidRPr="00255007" w:rsidRDefault="008B1E45" w:rsidP="00255007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Mr.</w:t>
      </w:r>
      <w:r w:rsidR="00255007" w:rsidRPr="00255007">
        <w:rPr>
          <w:rFonts w:eastAsia="Times New Roman" w:cs="Arial"/>
          <w:sz w:val="22"/>
          <w:lang w:val="en-GB"/>
        </w:rPr>
        <w:t xml:space="preserve"> President,</w:t>
      </w:r>
    </w:p>
    <w:p w:rsidR="00DA51FD" w:rsidRDefault="00DA51FD" w:rsidP="00DA51FD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1E2D2C" w:rsidRDefault="00CD2825" w:rsidP="00DA51FD">
      <w:p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The Netherlands</w:t>
      </w:r>
      <w:r w:rsidR="00DA51FD" w:rsidRPr="00DA51FD">
        <w:rPr>
          <w:rFonts w:eastAsia="Times New Roman" w:cs="Arial"/>
          <w:sz w:val="22"/>
        </w:rPr>
        <w:t xml:space="preserve"> </w:t>
      </w:r>
      <w:r w:rsidR="00E17E7E">
        <w:rPr>
          <w:rFonts w:eastAsia="Times New Roman" w:cs="Arial"/>
          <w:sz w:val="22"/>
        </w:rPr>
        <w:t xml:space="preserve">would like to commend Jordan for the large number of refugees it has welcomed over the last two years. We realise that this puts a burden on government institutions and on-going national reform </w:t>
      </w:r>
      <w:r w:rsidR="00DA51FD" w:rsidRPr="00DA51FD">
        <w:rPr>
          <w:rFonts w:eastAsia="Times New Roman" w:cs="Arial"/>
          <w:sz w:val="22"/>
        </w:rPr>
        <w:t xml:space="preserve">initiatives </w:t>
      </w:r>
      <w:r w:rsidR="00E17E7E">
        <w:rPr>
          <w:rFonts w:eastAsia="Times New Roman" w:cs="Arial"/>
          <w:sz w:val="22"/>
        </w:rPr>
        <w:t xml:space="preserve">that are </w:t>
      </w:r>
      <w:r w:rsidR="00DA51FD" w:rsidRPr="00DA51FD">
        <w:rPr>
          <w:rFonts w:eastAsia="Times New Roman" w:cs="Arial"/>
          <w:sz w:val="22"/>
        </w:rPr>
        <w:t>revising laws and amending provisions in the constitution.</w:t>
      </w:r>
      <w:r w:rsidR="00DA51FD">
        <w:rPr>
          <w:rFonts w:eastAsia="Times New Roman" w:cs="Arial"/>
          <w:sz w:val="22"/>
        </w:rPr>
        <w:t xml:space="preserve"> </w:t>
      </w:r>
    </w:p>
    <w:p w:rsidR="001E2D2C" w:rsidRDefault="001E2D2C" w:rsidP="00DA51FD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CD2825" w:rsidRDefault="00DA51FD" w:rsidP="00DA51FD">
      <w:pPr>
        <w:spacing w:after="0" w:line="360" w:lineRule="auto"/>
        <w:jc w:val="both"/>
        <w:rPr>
          <w:rFonts w:eastAsia="Times New Roman" w:cs="Arial"/>
          <w:sz w:val="22"/>
        </w:rPr>
      </w:pPr>
      <w:r w:rsidRPr="00DA51FD">
        <w:rPr>
          <w:rFonts w:eastAsia="Times New Roman" w:cs="Arial"/>
          <w:sz w:val="22"/>
        </w:rPr>
        <w:t>With regard to the State Security Court, we applaud the amendment to the Const</w:t>
      </w:r>
      <w:r w:rsidR="00CD2825">
        <w:rPr>
          <w:rFonts w:eastAsia="Times New Roman" w:cs="Arial"/>
          <w:sz w:val="22"/>
        </w:rPr>
        <w:t>itution that was passed in 2011. We would, however, l</w:t>
      </w:r>
      <w:r w:rsidRPr="00DA51FD">
        <w:rPr>
          <w:rFonts w:eastAsia="Times New Roman" w:cs="Arial"/>
          <w:sz w:val="22"/>
        </w:rPr>
        <w:t xml:space="preserve">ike to see this amendment further reflected in relevant legislation, and in practical implementation.  </w:t>
      </w:r>
    </w:p>
    <w:p w:rsidR="00CD2825" w:rsidRDefault="00CD2825" w:rsidP="00DA51FD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DA51FD" w:rsidRPr="00DA51FD" w:rsidRDefault="00DA51FD" w:rsidP="00DA51FD">
      <w:pPr>
        <w:spacing w:after="0" w:line="360" w:lineRule="auto"/>
        <w:jc w:val="both"/>
        <w:rPr>
          <w:rFonts w:eastAsia="Times New Roman" w:cs="Arial"/>
          <w:sz w:val="22"/>
        </w:rPr>
      </w:pPr>
      <w:r w:rsidRPr="00DA51FD">
        <w:rPr>
          <w:rFonts w:eastAsia="Times New Roman" w:cs="Arial"/>
          <w:sz w:val="22"/>
        </w:rPr>
        <w:t xml:space="preserve">Jordan </w:t>
      </w:r>
      <w:r w:rsidR="00910D95">
        <w:rPr>
          <w:rFonts w:eastAsia="Times New Roman" w:cs="Arial"/>
          <w:sz w:val="22"/>
        </w:rPr>
        <w:t xml:space="preserve">has </w:t>
      </w:r>
      <w:r w:rsidR="00CD2825">
        <w:rPr>
          <w:rFonts w:eastAsia="Times New Roman" w:cs="Arial"/>
          <w:sz w:val="22"/>
        </w:rPr>
        <w:t xml:space="preserve">also </w:t>
      </w:r>
      <w:r w:rsidR="00910D95">
        <w:rPr>
          <w:rFonts w:eastAsia="Times New Roman" w:cs="Arial"/>
          <w:sz w:val="22"/>
        </w:rPr>
        <w:t xml:space="preserve">made progress in the field of </w:t>
      </w:r>
      <w:r w:rsidR="00484CF6">
        <w:rPr>
          <w:rFonts w:eastAsia="Times New Roman" w:cs="Arial"/>
          <w:sz w:val="22"/>
        </w:rPr>
        <w:t>emancipation</w:t>
      </w:r>
      <w:r w:rsidR="00910D95">
        <w:rPr>
          <w:rFonts w:eastAsia="Times New Roman" w:cs="Arial"/>
          <w:sz w:val="22"/>
        </w:rPr>
        <w:t xml:space="preserve"> of women. However,</w:t>
      </w:r>
      <w:r w:rsidR="00484CF6">
        <w:rPr>
          <w:rFonts w:eastAsia="Times New Roman" w:cs="Arial"/>
          <w:sz w:val="22"/>
        </w:rPr>
        <w:t xml:space="preserve"> </w:t>
      </w:r>
      <w:r w:rsidR="00484CF6" w:rsidRPr="00DA51FD">
        <w:rPr>
          <w:rFonts w:eastAsia="Times New Roman" w:cs="Arial"/>
          <w:sz w:val="22"/>
        </w:rPr>
        <w:t xml:space="preserve">Jordanian women married to foreigners still face legal discrimination and are denied services </w:t>
      </w:r>
      <w:r w:rsidR="00CD2825">
        <w:rPr>
          <w:rFonts w:eastAsia="Times New Roman" w:cs="Arial"/>
          <w:sz w:val="22"/>
        </w:rPr>
        <w:t>for</w:t>
      </w:r>
      <w:r w:rsidR="00484CF6" w:rsidRPr="00DA51FD">
        <w:rPr>
          <w:rFonts w:eastAsia="Times New Roman" w:cs="Arial"/>
          <w:sz w:val="22"/>
        </w:rPr>
        <w:t xml:space="preserve"> children of non-Jordanian fathers</w:t>
      </w:r>
      <w:r w:rsidR="00910D95">
        <w:rPr>
          <w:rFonts w:eastAsia="Times New Roman" w:cs="Arial"/>
          <w:sz w:val="22"/>
        </w:rPr>
        <w:t xml:space="preserve">. </w:t>
      </w:r>
      <w:r w:rsidR="00484CF6">
        <w:rPr>
          <w:rFonts w:eastAsia="Times New Roman" w:cs="Arial"/>
          <w:sz w:val="22"/>
        </w:rPr>
        <w:t xml:space="preserve"> </w:t>
      </w:r>
    </w:p>
    <w:p w:rsidR="00DA51FD" w:rsidRDefault="00DA51FD" w:rsidP="00DA51FD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CD2825" w:rsidRDefault="00CD2825" w:rsidP="00DA51FD">
      <w:p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Mr. President. </w:t>
      </w:r>
    </w:p>
    <w:p w:rsidR="00CD2825" w:rsidRDefault="00CD2825" w:rsidP="00DA51FD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9A3357" w:rsidRDefault="00CD2825" w:rsidP="009A3357">
      <w:p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The</w:t>
      </w:r>
      <w:r w:rsidR="00DA51FD">
        <w:rPr>
          <w:rFonts w:eastAsia="Times New Roman" w:cs="Arial"/>
          <w:sz w:val="22"/>
        </w:rPr>
        <w:t xml:space="preserve"> Kingdo</w:t>
      </w:r>
      <w:r w:rsidR="009A3357">
        <w:rPr>
          <w:rFonts w:eastAsia="Times New Roman" w:cs="Arial"/>
          <w:sz w:val="22"/>
        </w:rPr>
        <w:t xml:space="preserve">m of the Netherlands </w:t>
      </w:r>
      <w:r>
        <w:rPr>
          <w:rFonts w:eastAsia="Times New Roman" w:cs="Arial"/>
          <w:sz w:val="22"/>
        </w:rPr>
        <w:t xml:space="preserve">therefore </w:t>
      </w:r>
      <w:r w:rsidR="009A3357">
        <w:rPr>
          <w:rFonts w:eastAsia="Times New Roman" w:cs="Arial"/>
          <w:sz w:val="22"/>
        </w:rPr>
        <w:t>recommends</w:t>
      </w:r>
      <w:r>
        <w:rPr>
          <w:rFonts w:eastAsia="Times New Roman" w:cs="Arial"/>
          <w:sz w:val="22"/>
        </w:rPr>
        <w:t xml:space="preserve"> Jordan</w:t>
      </w:r>
      <w:r w:rsidR="009A3357">
        <w:rPr>
          <w:rFonts w:eastAsia="Times New Roman" w:cs="Arial"/>
          <w:sz w:val="22"/>
        </w:rPr>
        <w:t>:</w:t>
      </w:r>
    </w:p>
    <w:p w:rsidR="00DA51FD" w:rsidRPr="00577928" w:rsidRDefault="00CD2825" w:rsidP="009A335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</w:t>
      </w:r>
      <w:r w:rsidR="009A3357">
        <w:rPr>
          <w:rFonts w:eastAsia="Times New Roman" w:cs="Arial"/>
          <w:sz w:val="22"/>
        </w:rPr>
        <w:t>o a</w:t>
      </w:r>
      <w:r w:rsidR="00DA51FD" w:rsidRPr="009A3357">
        <w:rPr>
          <w:rFonts w:eastAsia="Times New Roman" w:cs="Arial"/>
          <w:sz w:val="22"/>
        </w:rPr>
        <w:t>dopt further law amendments to abolish the State Security Court or</w:t>
      </w:r>
      <w:r>
        <w:rPr>
          <w:rFonts w:eastAsia="Times New Roman" w:cs="Arial"/>
          <w:sz w:val="22"/>
        </w:rPr>
        <w:t>,</w:t>
      </w:r>
      <w:r w:rsidR="00DA51FD" w:rsidRPr="009A3357">
        <w:rPr>
          <w:rFonts w:eastAsia="Times New Roman" w:cs="Arial"/>
          <w:sz w:val="22"/>
        </w:rPr>
        <w:t xml:space="preserve"> at a minimum</w:t>
      </w:r>
      <w:r>
        <w:rPr>
          <w:rFonts w:eastAsia="Times New Roman" w:cs="Arial"/>
          <w:sz w:val="22"/>
        </w:rPr>
        <w:t>,</w:t>
      </w:r>
      <w:r w:rsidR="00DA51FD" w:rsidRPr="009A3357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en</w:t>
      </w:r>
      <w:r w:rsidR="00DA51FD" w:rsidRPr="00577928">
        <w:rPr>
          <w:rFonts w:eastAsia="Times New Roman" w:cs="Arial"/>
          <w:sz w:val="22"/>
        </w:rPr>
        <w:t>sure that civilians are not tried for crimes not listed unde</w:t>
      </w:r>
      <w:r w:rsidR="009A3357" w:rsidRPr="00577928">
        <w:rPr>
          <w:rFonts w:eastAsia="Times New Roman" w:cs="Arial"/>
          <w:sz w:val="22"/>
        </w:rPr>
        <w:t>r the jurisdiction of the court, and to e</w:t>
      </w:r>
      <w:r w:rsidR="00DA51FD" w:rsidRPr="00577928">
        <w:rPr>
          <w:rFonts w:eastAsia="Times New Roman" w:cs="Arial"/>
          <w:sz w:val="22"/>
        </w:rPr>
        <w:t>ither release politica</w:t>
      </w:r>
      <w:r w:rsidR="008D6308">
        <w:rPr>
          <w:rFonts w:eastAsia="Times New Roman" w:cs="Arial"/>
          <w:sz w:val="22"/>
        </w:rPr>
        <w:t>l activists in detention or try</w:t>
      </w:r>
      <w:r w:rsidR="00DA51FD" w:rsidRPr="00577928">
        <w:rPr>
          <w:rFonts w:eastAsia="Times New Roman" w:cs="Arial"/>
          <w:sz w:val="22"/>
        </w:rPr>
        <w:t xml:space="preserve"> their cases </w:t>
      </w:r>
      <w:r w:rsidR="00484CF6" w:rsidRPr="00577928">
        <w:rPr>
          <w:rFonts w:eastAsia="Times New Roman" w:cs="Arial"/>
          <w:sz w:val="22"/>
        </w:rPr>
        <w:t>in civilian courts;</w:t>
      </w:r>
    </w:p>
    <w:p w:rsidR="00DA51FD" w:rsidRPr="00577928" w:rsidRDefault="00CD2825" w:rsidP="00DA51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</w:t>
      </w:r>
      <w:r w:rsidR="00DA51FD" w:rsidRPr="00577928">
        <w:rPr>
          <w:rFonts w:eastAsia="Times New Roman" w:cs="Arial"/>
          <w:sz w:val="22"/>
        </w:rPr>
        <w:t xml:space="preserve">mend laws </w:t>
      </w:r>
      <w:r>
        <w:rPr>
          <w:rFonts w:eastAsia="Times New Roman" w:cs="Arial"/>
          <w:sz w:val="22"/>
        </w:rPr>
        <w:t xml:space="preserve">so that it </w:t>
      </w:r>
      <w:r w:rsidR="00DA51FD" w:rsidRPr="00577928">
        <w:rPr>
          <w:rFonts w:eastAsia="Times New Roman" w:cs="Arial"/>
          <w:sz w:val="22"/>
        </w:rPr>
        <w:t>allow</w:t>
      </w:r>
      <w:r w:rsidR="00E17E7E">
        <w:rPr>
          <w:rFonts w:eastAsia="Times New Roman" w:cs="Arial"/>
          <w:sz w:val="22"/>
        </w:rPr>
        <w:t>s</w:t>
      </w:r>
      <w:r w:rsidR="00DA51FD" w:rsidRPr="00577928">
        <w:rPr>
          <w:rFonts w:eastAsia="Times New Roman" w:cs="Arial"/>
          <w:sz w:val="22"/>
        </w:rPr>
        <w:t xml:space="preserve"> </w:t>
      </w:r>
      <w:r w:rsidR="00484CF6" w:rsidRPr="00577928">
        <w:rPr>
          <w:rFonts w:eastAsia="Times New Roman" w:cs="Arial"/>
          <w:sz w:val="22"/>
        </w:rPr>
        <w:t>women married to foreigners</w:t>
      </w:r>
      <w:r w:rsidR="00DA51FD" w:rsidRPr="00577928">
        <w:rPr>
          <w:rFonts w:eastAsia="Times New Roman" w:cs="Arial"/>
          <w:sz w:val="22"/>
        </w:rPr>
        <w:t xml:space="preserve"> to pass on their Jordanian nationality to their children</w:t>
      </w:r>
      <w:r w:rsidR="00484CF6" w:rsidRPr="00577928">
        <w:rPr>
          <w:rFonts w:eastAsia="Times New Roman" w:cs="Arial"/>
          <w:sz w:val="22"/>
        </w:rPr>
        <w:t xml:space="preserve"> </w:t>
      </w:r>
      <w:r w:rsidR="00DA51FD" w:rsidRPr="00577928">
        <w:rPr>
          <w:rFonts w:eastAsia="Times New Roman" w:cs="Arial"/>
          <w:sz w:val="22"/>
        </w:rPr>
        <w:t>and thus allow the</w:t>
      </w:r>
      <w:r>
        <w:rPr>
          <w:rFonts w:eastAsia="Times New Roman" w:cs="Arial"/>
          <w:sz w:val="22"/>
        </w:rPr>
        <w:t>se</w:t>
      </w:r>
      <w:r w:rsidR="00DA51FD" w:rsidRPr="00577928">
        <w:rPr>
          <w:rFonts w:eastAsia="Times New Roman" w:cs="Arial"/>
          <w:sz w:val="22"/>
        </w:rPr>
        <w:t xml:space="preserve"> children access to basic education and health services.</w:t>
      </w:r>
      <w:r w:rsidR="009A3357" w:rsidRPr="00577928">
        <w:rPr>
          <w:rFonts w:eastAsia="Times New Roman" w:cs="Arial"/>
          <w:sz w:val="22"/>
        </w:rPr>
        <w:t xml:space="preserve"> </w:t>
      </w:r>
    </w:p>
    <w:p w:rsidR="00484CF6" w:rsidRDefault="00484CF6" w:rsidP="00255007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F947A1" w:rsidRDefault="002E5721" w:rsidP="00171FE0">
      <w:pPr>
        <w:spacing w:after="0" w:line="360" w:lineRule="auto"/>
        <w:jc w:val="both"/>
      </w:pPr>
      <w:r>
        <w:rPr>
          <w:rFonts w:eastAsia="Times New Roman" w:cs="Arial"/>
          <w:sz w:val="22"/>
          <w:lang w:val="en-GB"/>
        </w:rPr>
        <w:t>I t</w:t>
      </w:r>
      <w:r w:rsidR="00255007" w:rsidRPr="00255007">
        <w:rPr>
          <w:rFonts w:eastAsia="Times New Roman" w:cs="Arial"/>
          <w:sz w:val="22"/>
          <w:lang w:val="en-GB"/>
        </w:rPr>
        <w:t xml:space="preserve">hank you, </w:t>
      </w:r>
      <w:r w:rsidR="008B1E45">
        <w:rPr>
          <w:rFonts w:eastAsia="Times New Roman" w:cs="Arial"/>
          <w:sz w:val="22"/>
          <w:lang w:val="en-GB"/>
        </w:rPr>
        <w:t>Mr.</w:t>
      </w:r>
      <w:r w:rsidR="00255007" w:rsidRPr="00255007">
        <w:rPr>
          <w:rFonts w:eastAsia="Times New Roman" w:cs="Arial"/>
          <w:sz w:val="22"/>
          <w:lang w:val="en-GB"/>
        </w:rPr>
        <w:t xml:space="preserve"> President.</w:t>
      </w:r>
    </w:p>
    <w:p w:rsidR="00484CF6" w:rsidRDefault="00484CF6">
      <w:pPr>
        <w:spacing w:line="360" w:lineRule="auto"/>
      </w:pPr>
    </w:p>
    <w:sectPr w:rsidR="0048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3E" w:rsidRDefault="00F0213E" w:rsidP="00F34CD0">
      <w:pPr>
        <w:spacing w:after="0"/>
      </w:pPr>
      <w:r>
        <w:separator/>
      </w:r>
    </w:p>
  </w:endnote>
  <w:endnote w:type="continuationSeparator" w:id="0">
    <w:p w:rsidR="00F0213E" w:rsidRDefault="00F0213E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3E" w:rsidRDefault="00F0213E" w:rsidP="00F34CD0">
      <w:pPr>
        <w:spacing w:after="0"/>
      </w:pPr>
      <w:r>
        <w:separator/>
      </w:r>
    </w:p>
  </w:footnote>
  <w:footnote w:type="continuationSeparator" w:id="0">
    <w:p w:rsidR="00F0213E" w:rsidRDefault="00F0213E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FB9"/>
    <w:multiLevelType w:val="hybridMultilevel"/>
    <w:tmpl w:val="A6160FB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9280F"/>
    <w:multiLevelType w:val="hybridMultilevel"/>
    <w:tmpl w:val="D94838B6"/>
    <w:lvl w:ilvl="0" w:tplc="47A619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E492A79"/>
    <w:multiLevelType w:val="hybridMultilevel"/>
    <w:tmpl w:val="4B4CFBB0"/>
    <w:lvl w:ilvl="0" w:tplc="0D60921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44A89"/>
    <w:multiLevelType w:val="hybridMultilevel"/>
    <w:tmpl w:val="93001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3569"/>
    <w:multiLevelType w:val="hybridMultilevel"/>
    <w:tmpl w:val="4E1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37411"/>
    <w:rsid w:val="00095610"/>
    <w:rsid w:val="000A01F7"/>
    <w:rsid w:val="000E3166"/>
    <w:rsid w:val="00171FE0"/>
    <w:rsid w:val="001A07FC"/>
    <w:rsid w:val="001E2D2C"/>
    <w:rsid w:val="00255007"/>
    <w:rsid w:val="002E5721"/>
    <w:rsid w:val="00326727"/>
    <w:rsid w:val="003270FA"/>
    <w:rsid w:val="00383AC1"/>
    <w:rsid w:val="003B4CF9"/>
    <w:rsid w:val="004410C4"/>
    <w:rsid w:val="00454620"/>
    <w:rsid w:val="00484CF6"/>
    <w:rsid w:val="0049791F"/>
    <w:rsid w:val="00520415"/>
    <w:rsid w:val="005248F0"/>
    <w:rsid w:val="00577928"/>
    <w:rsid w:val="00586761"/>
    <w:rsid w:val="00601A7C"/>
    <w:rsid w:val="006260E7"/>
    <w:rsid w:val="0063711A"/>
    <w:rsid w:val="006C5FDD"/>
    <w:rsid w:val="006F52D9"/>
    <w:rsid w:val="006F6B1D"/>
    <w:rsid w:val="00795ECA"/>
    <w:rsid w:val="0079718D"/>
    <w:rsid w:val="007D471F"/>
    <w:rsid w:val="007F5AD7"/>
    <w:rsid w:val="00845E58"/>
    <w:rsid w:val="008B1E45"/>
    <w:rsid w:val="008D6308"/>
    <w:rsid w:val="00910D95"/>
    <w:rsid w:val="009776D5"/>
    <w:rsid w:val="009A2CE9"/>
    <w:rsid w:val="009A3357"/>
    <w:rsid w:val="009A6FCB"/>
    <w:rsid w:val="009C790F"/>
    <w:rsid w:val="00A05BCF"/>
    <w:rsid w:val="00A0699E"/>
    <w:rsid w:val="00A32041"/>
    <w:rsid w:val="00A71697"/>
    <w:rsid w:val="00A821DD"/>
    <w:rsid w:val="00B03181"/>
    <w:rsid w:val="00B57BF1"/>
    <w:rsid w:val="00B72382"/>
    <w:rsid w:val="00BB7CF9"/>
    <w:rsid w:val="00BD0FA3"/>
    <w:rsid w:val="00C7180C"/>
    <w:rsid w:val="00C77C30"/>
    <w:rsid w:val="00C82853"/>
    <w:rsid w:val="00CC3B45"/>
    <w:rsid w:val="00CD2825"/>
    <w:rsid w:val="00CE4407"/>
    <w:rsid w:val="00D079E0"/>
    <w:rsid w:val="00D27F75"/>
    <w:rsid w:val="00D309B7"/>
    <w:rsid w:val="00D3388F"/>
    <w:rsid w:val="00DA51FD"/>
    <w:rsid w:val="00DC4F9C"/>
    <w:rsid w:val="00E17E7E"/>
    <w:rsid w:val="00ED71CD"/>
    <w:rsid w:val="00F0194D"/>
    <w:rsid w:val="00F0213E"/>
    <w:rsid w:val="00F3218D"/>
    <w:rsid w:val="00F34CD0"/>
    <w:rsid w:val="00F430BF"/>
    <w:rsid w:val="00F644FD"/>
    <w:rsid w:val="00F947A1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9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699E"/>
    <w:pPr>
      <w:spacing w:after="0"/>
    </w:pPr>
    <w:rPr>
      <w:rFonts w:ascii="Calibri" w:hAnsi="Calibri" w:cs="Calibri"/>
      <w:sz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699E"/>
    <w:rPr>
      <w:rFonts w:ascii="Calibri" w:hAnsi="Calibri" w:cs="Calibri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699E"/>
    <w:pPr>
      <w:spacing w:after="0"/>
    </w:pPr>
    <w:rPr>
      <w:rFonts w:ascii="Calibri" w:hAnsi="Calibri" w:cs="Calibri"/>
      <w:sz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699E"/>
    <w:rPr>
      <w:rFonts w:ascii="Calibri" w:hAnsi="Calibri" w:cs="Calibr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4C9F067921234B9EC203220036293C" ma:contentTypeVersion="2" ma:contentTypeDescription="Country Statements" ma:contentTypeScope="" ma:versionID="4afa63a8a7678fa54de8752b84c86b9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Props1.xml><?xml version="1.0" encoding="utf-8"?>
<ds:datastoreItem xmlns:ds="http://schemas.openxmlformats.org/officeDocument/2006/customXml" ds:itemID="{923FC2CC-CD30-45D5-99C5-855AAAC48915}"/>
</file>

<file path=customXml/itemProps2.xml><?xml version="1.0" encoding="utf-8"?>
<ds:datastoreItem xmlns:ds="http://schemas.openxmlformats.org/officeDocument/2006/customXml" ds:itemID="{44A7F4EF-BD6F-48F3-82D2-C9C817AEA829}"/>
</file>

<file path=customXml/itemProps3.xml><?xml version="1.0" encoding="utf-8"?>
<ds:datastoreItem xmlns:ds="http://schemas.openxmlformats.org/officeDocument/2006/customXml" ds:itemID="{EC926BDE-8335-4021-BE8D-5A6947BFBCD9}"/>
</file>

<file path=docProps/app.xml><?xml version="1.0" encoding="utf-8"?>
<Properties xmlns="http://schemas.openxmlformats.org/officeDocument/2006/extended-properties" xmlns:vt="http://schemas.openxmlformats.org/officeDocument/2006/docPropsVTypes">
  <Template>1A9F7C0B</Template>
  <TotalTime>20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Delcolle.Lila</cp:lastModifiedBy>
  <cp:revision>9</cp:revision>
  <cp:lastPrinted>2013-09-25T14:49:00Z</cp:lastPrinted>
  <dcterms:created xsi:type="dcterms:W3CDTF">2013-10-09T14:55:00Z</dcterms:created>
  <dcterms:modified xsi:type="dcterms:W3CDTF">2013-10-18T12:20:00Z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0x010100CA92D31222379248846EF4F1EBFB5EDE00CD4C9F067921234B9EC203220036293C</vt:lpwstr>
  </property>
</Properties>
</file>