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E9" w:rsidRPr="00B13010" w:rsidRDefault="004843E9" w:rsidP="004843E9">
      <w:pPr>
        <w:spacing w:after="0"/>
        <w:rPr>
          <w:rFonts w:eastAsia="Calibri" w:cs="Times New Roman"/>
          <w:b/>
          <w:sz w:val="22"/>
        </w:rPr>
      </w:pPr>
      <w:r w:rsidRPr="00B13010">
        <w:rPr>
          <w:rFonts w:eastAsia="Calibri" w:cs="Times New Roman"/>
          <w:b/>
          <w:sz w:val="22"/>
        </w:rPr>
        <w:t>Universal Periodic Review 17 – Chad</w:t>
      </w:r>
    </w:p>
    <w:p w:rsidR="004843E9" w:rsidRPr="00B13010" w:rsidRDefault="004843E9" w:rsidP="004843E9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4843E9" w:rsidRPr="00B13010" w:rsidRDefault="004843E9" w:rsidP="004843E9">
      <w:pPr>
        <w:rPr>
          <w:b/>
          <w:sz w:val="16"/>
          <w:szCs w:val="16"/>
        </w:rPr>
      </w:pPr>
      <w:r w:rsidRPr="00B13010">
        <w:rPr>
          <w:b/>
          <w:sz w:val="16"/>
          <w:szCs w:val="16"/>
        </w:rPr>
        <w:t>Intervention by the</w:t>
      </w:r>
      <w:r w:rsidR="00831E07" w:rsidRPr="00B13010">
        <w:rPr>
          <w:b/>
          <w:sz w:val="16"/>
          <w:szCs w:val="16"/>
        </w:rPr>
        <w:t xml:space="preserve"> Kingdom of the</w:t>
      </w:r>
      <w:r w:rsidRPr="00B13010">
        <w:rPr>
          <w:b/>
          <w:sz w:val="16"/>
          <w:szCs w:val="16"/>
        </w:rPr>
        <w:t xml:space="preserve"> Netherlands</w:t>
      </w:r>
    </w:p>
    <w:p w:rsidR="004843E9" w:rsidRPr="00B13010" w:rsidRDefault="004843E9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B13010">
        <w:rPr>
          <w:rFonts w:eastAsia="Times New Roman" w:cs="Arial"/>
          <w:sz w:val="22"/>
          <w:lang w:val="en-GB"/>
        </w:rPr>
        <w:t>Mr. President,</w:t>
      </w:r>
    </w:p>
    <w:p w:rsidR="004843E9" w:rsidRPr="00B13010" w:rsidRDefault="004843E9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B13010" w:rsidRPr="00B13010" w:rsidRDefault="004843E9" w:rsidP="00B13010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B13010">
        <w:rPr>
          <w:rFonts w:eastAsia="Times New Roman" w:cs="Arial"/>
          <w:sz w:val="22"/>
          <w:lang w:val="en-GB"/>
        </w:rPr>
        <w:t>The Netherlands compliments Chad on its efforts to improve women’s rights. The government has started a national campaign</w:t>
      </w:r>
      <w:r w:rsidR="002263F0" w:rsidRPr="00B13010">
        <w:rPr>
          <w:rFonts w:eastAsia="Times New Roman" w:cs="Arial"/>
          <w:sz w:val="22"/>
          <w:lang w:val="en-GB"/>
        </w:rPr>
        <w:t xml:space="preserve"> for the period of 2009-2015 </w:t>
      </w:r>
      <w:r w:rsidRPr="00B13010">
        <w:rPr>
          <w:rFonts w:eastAsia="Times New Roman" w:cs="Arial"/>
          <w:sz w:val="22"/>
          <w:lang w:val="en-GB"/>
        </w:rPr>
        <w:t xml:space="preserve">to combat violence against women and has established a national strategy to combat gender violence (SNVBG). </w:t>
      </w:r>
      <w:r w:rsidR="00B13010" w:rsidRPr="00B13010">
        <w:rPr>
          <w:rFonts w:eastAsia="Times New Roman" w:cs="Arial"/>
          <w:sz w:val="22"/>
          <w:lang w:val="en-GB"/>
        </w:rPr>
        <w:t>However, violence against women remains widespread.</w:t>
      </w:r>
    </w:p>
    <w:p w:rsidR="00B13010" w:rsidRDefault="00B13010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A42FD7" w:rsidRDefault="00A42FD7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 xml:space="preserve">Mr. President, </w:t>
      </w:r>
    </w:p>
    <w:p w:rsidR="00A42FD7" w:rsidRPr="00B13010" w:rsidRDefault="00A42FD7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4843E9" w:rsidRPr="00B13010" w:rsidRDefault="004843E9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B13010">
        <w:rPr>
          <w:rFonts w:eastAsia="Times New Roman" w:cs="Arial"/>
          <w:sz w:val="22"/>
          <w:lang w:val="en-GB"/>
        </w:rPr>
        <w:t xml:space="preserve">We are </w:t>
      </w:r>
      <w:r w:rsidR="00B13010" w:rsidRPr="00B13010">
        <w:rPr>
          <w:rFonts w:eastAsia="Times New Roman" w:cs="Arial"/>
          <w:sz w:val="22"/>
          <w:lang w:val="en-GB"/>
        </w:rPr>
        <w:t>p</w:t>
      </w:r>
      <w:r w:rsidRPr="00B13010">
        <w:rPr>
          <w:rFonts w:eastAsia="Times New Roman" w:cs="Arial"/>
          <w:sz w:val="22"/>
          <w:lang w:val="en-GB"/>
        </w:rPr>
        <w:t xml:space="preserve">leased to see that efforts are </w:t>
      </w:r>
      <w:r w:rsidR="00A42FD7">
        <w:rPr>
          <w:rFonts w:eastAsia="Times New Roman" w:cs="Arial"/>
          <w:sz w:val="22"/>
          <w:lang w:val="en-GB"/>
        </w:rPr>
        <w:t>undertaken</w:t>
      </w:r>
      <w:r w:rsidRPr="00B13010">
        <w:rPr>
          <w:rFonts w:eastAsia="Times New Roman" w:cs="Arial"/>
          <w:sz w:val="22"/>
          <w:lang w:val="en-GB"/>
        </w:rPr>
        <w:t xml:space="preserve"> to guarantee the safety of human rights defenders, although </w:t>
      </w:r>
      <w:r w:rsidR="002263F0" w:rsidRPr="00B13010">
        <w:rPr>
          <w:rFonts w:eastAsia="Times New Roman" w:cs="Arial"/>
          <w:sz w:val="22"/>
          <w:lang w:val="en-GB"/>
        </w:rPr>
        <w:t>many</w:t>
      </w:r>
      <w:r w:rsidRPr="00B13010">
        <w:rPr>
          <w:rFonts w:eastAsia="Times New Roman" w:cs="Arial"/>
          <w:sz w:val="22"/>
          <w:lang w:val="en-GB"/>
        </w:rPr>
        <w:t xml:space="preserve"> still remain fearful of aggressive action from security forces. </w:t>
      </w:r>
    </w:p>
    <w:p w:rsidR="004843E9" w:rsidRPr="00B13010" w:rsidRDefault="004843E9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4843E9" w:rsidRPr="00B13010" w:rsidRDefault="004843E9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B13010">
        <w:rPr>
          <w:rFonts w:eastAsia="Times New Roman" w:cs="Arial"/>
          <w:sz w:val="22"/>
          <w:lang w:val="en-GB"/>
        </w:rPr>
        <w:t xml:space="preserve">The </w:t>
      </w:r>
      <w:r w:rsidR="009A7EA6" w:rsidRPr="00B13010">
        <w:rPr>
          <w:rFonts w:eastAsia="Times New Roman" w:cs="Arial"/>
          <w:sz w:val="22"/>
          <w:lang w:val="en-GB"/>
        </w:rPr>
        <w:t xml:space="preserve">Kingdom of the </w:t>
      </w:r>
      <w:r w:rsidRPr="00B13010">
        <w:rPr>
          <w:rFonts w:eastAsia="Times New Roman" w:cs="Arial"/>
          <w:sz w:val="22"/>
          <w:lang w:val="en-GB"/>
        </w:rPr>
        <w:t>Netherlands therefore recommends:</w:t>
      </w:r>
    </w:p>
    <w:p w:rsidR="004843E9" w:rsidRPr="00B13010" w:rsidRDefault="00A42FD7" w:rsidP="004843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4843E9" w:rsidRPr="00B13010">
        <w:rPr>
          <w:rFonts w:eastAsia="Times New Roman" w:cs="Arial"/>
          <w:sz w:val="22"/>
          <w:lang w:val="en-GB"/>
        </w:rPr>
        <w:t xml:space="preserve">o continue the eradication of the practice </w:t>
      </w:r>
      <w:r w:rsidR="00831E07" w:rsidRPr="00B13010">
        <w:rPr>
          <w:rFonts w:eastAsia="Times New Roman" w:cs="Arial"/>
          <w:sz w:val="22"/>
          <w:lang w:val="en-GB"/>
        </w:rPr>
        <w:t>of FGM</w:t>
      </w:r>
      <w:r w:rsidR="004843E9" w:rsidRPr="00B13010">
        <w:rPr>
          <w:rFonts w:eastAsia="Times New Roman" w:cs="Arial"/>
          <w:sz w:val="22"/>
          <w:lang w:val="en-GB"/>
        </w:rPr>
        <w:t xml:space="preserve"> and enforce the present legislation to </w:t>
      </w:r>
      <w:r>
        <w:rPr>
          <w:rFonts w:eastAsia="Times New Roman" w:cs="Arial"/>
          <w:sz w:val="22"/>
          <w:lang w:val="en-GB"/>
        </w:rPr>
        <w:t>combat</w:t>
      </w:r>
      <w:r w:rsidR="004843E9" w:rsidRPr="00B13010">
        <w:rPr>
          <w:rFonts w:eastAsia="Times New Roman" w:cs="Arial"/>
          <w:sz w:val="22"/>
          <w:lang w:val="en-GB"/>
        </w:rPr>
        <w:t xml:space="preserve"> rape and other </w:t>
      </w:r>
      <w:r>
        <w:rPr>
          <w:rFonts w:eastAsia="Times New Roman" w:cs="Arial"/>
          <w:sz w:val="22"/>
          <w:lang w:val="en-GB"/>
        </w:rPr>
        <w:t>forms</w:t>
      </w:r>
      <w:r w:rsidR="004843E9" w:rsidRPr="00B13010">
        <w:rPr>
          <w:rFonts w:eastAsia="Times New Roman" w:cs="Arial"/>
          <w:sz w:val="22"/>
          <w:lang w:val="en-GB"/>
        </w:rPr>
        <w:t xml:space="preserve"> of violence against women</w:t>
      </w:r>
      <w:r>
        <w:rPr>
          <w:rFonts w:eastAsia="Times New Roman" w:cs="Arial"/>
          <w:sz w:val="22"/>
          <w:lang w:val="en-GB"/>
        </w:rPr>
        <w:t xml:space="preserve">, including </w:t>
      </w:r>
      <w:r w:rsidR="009A7EA6" w:rsidRPr="00B13010">
        <w:rPr>
          <w:rFonts w:eastAsia="Times New Roman" w:cs="Arial"/>
          <w:sz w:val="22"/>
          <w:lang w:val="en-GB"/>
        </w:rPr>
        <w:t xml:space="preserve"> </w:t>
      </w:r>
      <w:r w:rsidR="00F3345C">
        <w:rPr>
          <w:rFonts w:eastAsia="Times New Roman" w:cs="Arial"/>
          <w:sz w:val="22"/>
          <w:lang w:val="en-GB"/>
        </w:rPr>
        <w:t xml:space="preserve">against </w:t>
      </w:r>
      <w:r w:rsidR="002263F0" w:rsidRPr="00B13010">
        <w:rPr>
          <w:rFonts w:eastAsia="Times New Roman" w:cs="Arial"/>
          <w:sz w:val="22"/>
          <w:lang w:val="en-GB"/>
        </w:rPr>
        <w:t>female</w:t>
      </w:r>
      <w:r w:rsidR="004843E9" w:rsidRPr="00B13010">
        <w:rPr>
          <w:rFonts w:eastAsia="Times New Roman" w:cs="Arial"/>
          <w:sz w:val="22"/>
          <w:lang w:val="en-GB"/>
        </w:rPr>
        <w:t xml:space="preserve"> refugees and IDPs. </w:t>
      </w:r>
    </w:p>
    <w:p w:rsidR="004843E9" w:rsidRPr="00B13010" w:rsidRDefault="00A42FD7" w:rsidP="004843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4843E9" w:rsidRPr="00B13010">
        <w:rPr>
          <w:rFonts w:eastAsia="Times New Roman" w:cs="Arial"/>
          <w:sz w:val="22"/>
          <w:lang w:val="en-GB"/>
        </w:rPr>
        <w:t>o continue efforts to guarantee the safety of human rights defenders from arbitrary arrests and intimidation.</w:t>
      </w:r>
    </w:p>
    <w:p w:rsidR="004843E9" w:rsidRPr="00B13010" w:rsidRDefault="004843E9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4843E9" w:rsidRPr="00B13010" w:rsidRDefault="004843E9" w:rsidP="004843E9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B13010">
        <w:rPr>
          <w:rFonts w:eastAsia="Times New Roman" w:cs="Arial"/>
          <w:sz w:val="22"/>
          <w:lang w:val="en-GB"/>
        </w:rPr>
        <w:t>I thank you, Mr. President.</w:t>
      </w:r>
    </w:p>
    <w:p w:rsidR="004843E9" w:rsidRPr="00B13010" w:rsidRDefault="004843E9" w:rsidP="004843E9">
      <w:pPr>
        <w:pStyle w:val="ListParagraph"/>
      </w:pPr>
    </w:p>
    <w:p w:rsidR="004843E9" w:rsidRPr="00B13010" w:rsidRDefault="004843E9" w:rsidP="004843E9"/>
    <w:p w:rsidR="004843E9" w:rsidRPr="00B13010" w:rsidRDefault="004843E9" w:rsidP="004843E9"/>
    <w:p w:rsidR="00D309B7" w:rsidRPr="00B13010" w:rsidRDefault="00D309B7"/>
    <w:sectPr w:rsidR="00D309B7" w:rsidRPr="00B1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E9"/>
    <w:rsid w:val="002263F0"/>
    <w:rsid w:val="00431752"/>
    <w:rsid w:val="004843E9"/>
    <w:rsid w:val="00831E07"/>
    <w:rsid w:val="009A7EA6"/>
    <w:rsid w:val="00A42FD7"/>
    <w:rsid w:val="00B13010"/>
    <w:rsid w:val="00BC63CA"/>
    <w:rsid w:val="00D309B7"/>
    <w:rsid w:val="00F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1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148FD15FFDCBE4C83C694E7687DB754" ma:contentTypeVersion="2" ma:contentTypeDescription="Country Statements" ma:contentTypeScope="" ma:versionID="78707531f7be01f1ec5551b5b8c83d2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373D6-85E9-4A42-A2A9-30CC1295A4D7}"/>
</file>

<file path=customXml/itemProps2.xml><?xml version="1.0" encoding="utf-8"?>
<ds:datastoreItem xmlns:ds="http://schemas.openxmlformats.org/officeDocument/2006/customXml" ds:itemID="{A7D85170-3687-4012-BFD6-242497762EEB}"/>
</file>

<file path=customXml/itemProps3.xml><?xml version="1.0" encoding="utf-8"?>
<ds:datastoreItem xmlns:ds="http://schemas.openxmlformats.org/officeDocument/2006/customXml" ds:itemID="{40C6EC94-B625-4989-A5A4-68A4CFE0807D}"/>
</file>

<file path=customXml/itemProps4.xml><?xml version="1.0" encoding="utf-8"?>
<ds:datastoreItem xmlns:ds="http://schemas.openxmlformats.org/officeDocument/2006/customXml" ds:itemID="{BABDC661-74FD-43D1-9EBB-918E901C38AD}"/>
</file>

<file path=docProps/app.xml><?xml version="1.0" encoding="utf-8"?>
<Properties xmlns="http://schemas.openxmlformats.org/officeDocument/2006/extended-properties" xmlns:vt="http://schemas.openxmlformats.org/officeDocument/2006/docPropsVTypes">
  <Template>1A9F7C0B</Template>
  <TotalTime>48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soydas.suzan</dc:creator>
  <cp:lastModifiedBy>Delcolle.Lila</cp:lastModifiedBy>
  <cp:revision>5</cp:revision>
  <dcterms:created xsi:type="dcterms:W3CDTF">2013-10-09T13:30:00Z</dcterms:created>
  <dcterms:modified xsi:type="dcterms:W3CDTF">2013-10-17T12:10:00Z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0x010100CA92D31222379248846EF4F1EBFB5EDE000148FD15FFDCBE4C83C694E7687DB754</vt:lpwstr>
  </property>
</Properties>
</file>